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9E" w:rsidRDefault="0016579E" w:rsidP="0016579E">
      <w:pPr>
        <w:jc w:val="center"/>
        <w:rPr>
          <w:rFonts w:ascii="Times New Roman" w:hAnsi="Times New Roman" w:cs="Times New Roman"/>
          <w:b/>
          <w:lang w:val="en-US"/>
        </w:rPr>
      </w:pPr>
    </w:p>
    <w:p w:rsidR="0016579E" w:rsidRDefault="0016579E" w:rsidP="0016579E">
      <w:pPr>
        <w:jc w:val="center"/>
        <w:rPr>
          <w:rFonts w:ascii="Times New Roman" w:hAnsi="Times New Roman" w:cs="Times New Roman"/>
          <w:b/>
          <w:lang w:val="en-US"/>
        </w:rPr>
      </w:pPr>
    </w:p>
    <w:p w:rsidR="0016579E" w:rsidRPr="00BC0ABB" w:rsidRDefault="0016579E" w:rsidP="0016579E">
      <w:pPr>
        <w:jc w:val="center"/>
        <w:rPr>
          <w:rFonts w:ascii="Times New Roman" w:hAnsi="Times New Roman" w:cs="Times New Roman"/>
          <w:b/>
          <w:lang w:val="en-US"/>
        </w:rPr>
      </w:pPr>
      <w:r w:rsidRPr="00BC0ABB">
        <w:rPr>
          <w:rFonts w:ascii="Times New Roman" w:hAnsi="Times New Roman" w:cs="Times New Roman"/>
          <w:b/>
          <w:lang w:val="en-US"/>
        </w:rPr>
        <w:t>DOCUMENTS DELIVERY</w:t>
      </w:r>
    </w:p>
    <w:p w:rsidR="0016579E" w:rsidRPr="00BC0ABB" w:rsidRDefault="0016579E" w:rsidP="0016579E">
      <w:pPr>
        <w:jc w:val="center"/>
        <w:rPr>
          <w:rFonts w:ascii="Times New Roman" w:hAnsi="Times New Roman" w:cs="Times New Roman"/>
          <w:b/>
          <w:lang w:val="en-US"/>
        </w:rPr>
      </w:pPr>
      <w:r w:rsidRPr="00BC0ABB">
        <w:rPr>
          <w:rFonts w:ascii="Times New Roman" w:hAnsi="Times New Roman" w:cs="Times New Roman"/>
          <w:b/>
          <w:lang w:val="en-US"/>
        </w:rPr>
        <w:t>APPLICANTS PROGRAMS IN ENGINEERING MASTERS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5676"/>
      </w:tblGrid>
      <w:tr w:rsidR="0016579E" w:rsidTr="000C6A9D">
        <w:sdt>
          <w:sdtPr>
            <w:id w:val="-2139405751"/>
            <w:lock w:val="contentLocked"/>
            <w:placeholder>
              <w:docPart w:val="E2AF240056674D94B6757CACFEF7C27F"/>
            </w:placeholder>
            <w:showingPlcHdr/>
          </w:sdtPr>
          <w:sdtContent>
            <w:tc>
              <w:tcPr>
                <w:tcW w:w="3043" w:type="dxa"/>
                <w:vAlign w:val="center"/>
              </w:tcPr>
              <w:p w:rsidR="0016579E" w:rsidRPr="004B4DE6" w:rsidRDefault="0016579E" w:rsidP="000C6A9D">
                <w:pPr>
                  <w:rPr>
                    <w:sz w:val="20"/>
                  </w:rPr>
                </w:pPr>
                <w:r>
                  <w:rPr>
                    <w:rFonts w:ascii="Calibri" w:hAnsi="Calibri"/>
                    <w:b/>
                    <w:bCs/>
                    <w:i/>
                    <w:iCs/>
                    <w:color w:val="000000"/>
                  </w:rPr>
                  <w:t>Program which aims:</w:t>
                </w:r>
              </w:p>
            </w:tc>
          </w:sdtContent>
        </w:sdt>
        <w:tc>
          <w:tcPr>
            <w:tcW w:w="6210" w:type="dxa"/>
            <w:vAlign w:val="center"/>
          </w:tcPr>
          <w:p w:rsidR="0016579E" w:rsidRDefault="0016579E" w:rsidP="000C6A9D"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0"/>
                </w:rPr>
                <w:alias w:val="Programa"/>
                <w:tag w:val="Programa"/>
                <w:id w:val="-882787329"/>
                <w:placeholder>
                  <w:docPart w:val="53C07FB6F3EC4C23B18913F557855249"/>
                </w:placeholder>
                <w:showingPlcHdr/>
                <w:dropDownList>
                  <w:listItem w:value="Elija un elemento."/>
                  <w:listItem w:displayText="Masters of Architectures of Information Technology - MATI" w:value="MATI"/>
                  <w:listItem w:displayText="Masters of Computational Biology - MBC" w:value="MBC"/>
                  <w:listItem w:displayText="Masters of Business Information Technology - MBIT" w:value="MBIT"/>
                  <w:listItem w:displayText="Masters of Information Security - MESI" w:value="MESI"/>
                  <w:listItem w:displayText="Masters of Systems and Computing Engineering - MISIS" w:value="MISIS"/>
                  <w:listItem w:displayText="Masters of Software Engineering - MISO" w:value="MISO"/>
                  <w:listItem w:displayText="Master of Information Engineering - MINE" w:value="MINE"/>
                </w:dropDownList>
              </w:sdtPr>
              <w:sdtContent>
                <w:r w:rsidRPr="00872A33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0"/>
                  </w:rPr>
                  <w:t>Choose a Program</w:t>
                </w:r>
                <w:r w:rsidRPr="00872A33">
                  <w:rPr>
                    <w:rStyle w:val="Textodelmarcadordeposicin"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:rsidR="0016579E" w:rsidRPr="003B5540" w:rsidRDefault="0016579E" w:rsidP="0016579E">
      <w:pPr>
        <w:jc w:val="center"/>
        <w:rPr>
          <w:lang w:val="en-US"/>
        </w:rPr>
      </w:pPr>
    </w:p>
    <w:p w:rsidR="0016579E" w:rsidRPr="004B4DE6" w:rsidRDefault="0016579E" w:rsidP="0016579E">
      <w:pPr>
        <w:rPr>
          <w:b/>
        </w:rPr>
      </w:pPr>
      <w:r>
        <w:rPr>
          <w:b/>
        </w:rPr>
        <w:t>INFORMATION OF THE CANDIDATE</w:t>
      </w:r>
      <w:r w:rsidRPr="004B4DE6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7"/>
        <w:gridCol w:w="5647"/>
      </w:tblGrid>
      <w:tr w:rsidR="0016579E" w:rsidTr="000C6A9D">
        <w:tc>
          <w:tcPr>
            <w:tcW w:w="3085" w:type="dxa"/>
            <w:vAlign w:val="center"/>
          </w:tcPr>
          <w:p w:rsidR="0016579E" w:rsidRPr="004B4DE6" w:rsidRDefault="0016579E" w:rsidP="000C6A9D">
            <w:pPr>
              <w:rPr>
                <w:sz w:val="20"/>
              </w:rPr>
            </w:pPr>
            <w:r>
              <w:rPr>
                <w:sz w:val="20"/>
              </w:rPr>
              <w:t>LAST NAME</w:t>
            </w:r>
            <w:r w:rsidRPr="004B4DE6">
              <w:rPr>
                <w:sz w:val="20"/>
              </w:rPr>
              <w:t>:</w:t>
            </w:r>
          </w:p>
        </w:tc>
        <w:tc>
          <w:tcPr>
            <w:tcW w:w="6318" w:type="dxa"/>
            <w:vAlign w:val="center"/>
          </w:tcPr>
          <w:p w:rsidR="0016579E" w:rsidRDefault="0016579E" w:rsidP="000C6A9D"/>
        </w:tc>
      </w:tr>
      <w:tr w:rsidR="0016579E" w:rsidTr="000C6A9D">
        <w:tc>
          <w:tcPr>
            <w:tcW w:w="3085" w:type="dxa"/>
            <w:vAlign w:val="center"/>
          </w:tcPr>
          <w:p w:rsidR="0016579E" w:rsidRPr="004B4DE6" w:rsidRDefault="0016579E" w:rsidP="000C6A9D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  <w:r w:rsidRPr="004B4DE6">
              <w:rPr>
                <w:sz w:val="20"/>
              </w:rPr>
              <w:t>:</w:t>
            </w:r>
          </w:p>
        </w:tc>
        <w:tc>
          <w:tcPr>
            <w:tcW w:w="6318" w:type="dxa"/>
            <w:vAlign w:val="center"/>
          </w:tcPr>
          <w:p w:rsidR="0016579E" w:rsidRDefault="0016579E" w:rsidP="000C6A9D"/>
        </w:tc>
      </w:tr>
      <w:tr w:rsidR="0016579E" w:rsidTr="000C6A9D">
        <w:tc>
          <w:tcPr>
            <w:tcW w:w="3085" w:type="dxa"/>
            <w:vAlign w:val="center"/>
          </w:tcPr>
          <w:p w:rsidR="0016579E" w:rsidRPr="004B4DE6" w:rsidRDefault="0016579E" w:rsidP="000C6A9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318" w:type="dxa"/>
            <w:vAlign w:val="center"/>
          </w:tcPr>
          <w:p w:rsidR="0016579E" w:rsidRDefault="0016579E" w:rsidP="000C6A9D"/>
        </w:tc>
      </w:tr>
      <w:tr w:rsidR="0016579E" w:rsidTr="000C6A9D">
        <w:tc>
          <w:tcPr>
            <w:tcW w:w="3085" w:type="dxa"/>
            <w:vAlign w:val="center"/>
          </w:tcPr>
          <w:p w:rsidR="0016579E" w:rsidRPr="004B4DE6" w:rsidRDefault="0016579E" w:rsidP="000C6A9D">
            <w:pPr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6318" w:type="dxa"/>
            <w:vAlign w:val="center"/>
          </w:tcPr>
          <w:p w:rsidR="0016579E" w:rsidRDefault="0016579E" w:rsidP="000C6A9D"/>
        </w:tc>
      </w:tr>
    </w:tbl>
    <w:p w:rsidR="0016579E" w:rsidRDefault="0016579E" w:rsidP="0016579E">
      <w:pPr>
        <w:jc w:val="center"/>
      </w:pPr>
    </w:p>
    <w:p w:rsidR="0016579E" w:rsidRPr="004B4DE6" w:rsidRDefault="0016579E" w:rsidP="0016579E">
      <w:pPr>
        <w:rPr>
          <w:b/>
        </w:rPr>
      </w:pPr>
      <w:r>
        <w:rPr>
          <w:b/>
        </w:rPr>
        <w:t>DOCUMENTS</w:t>
      </w:r>
      <w:r w:rsidRPr="004B4DE6">
        <w:rPr>
          <w:b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6579E" w:rsidRPr="002A2884" w:rsidTr="000C6A9D">
        <w:tc>
          <w:tcPr>
            <w:tcW w:w="9322" w:type="dxa"/>
            <w:vAlign w:val="center"/>
          </w:tcPr>
          <w:p w:rsidR="0016579E" w:rsidRPr="00A86B54" w:rsidRDefault="0016579E" w:rsidP="000C6A9D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  <w:lang w:val="en-US"/>
              </w:rPr>
            </w:pPr>
            <w:sdt>
              <w:sdtPr>
                <w:rPr>
                  <w:rFonts w:cs="Tahoma"/>
                  <w:color w:val="000000"/>
                  <w:szCs w:val="18"/>
                  <w:lang w:val="en-US"/>
                </w:rPr>
                <w:id w:val="194711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6B54">
                  <w:rPr>
                    <w:rFonts w:ascii="MS Gothic" w:eastAsia="MS Gothic" w:hAnsi="MS Gothic" w:cs="Tahoma" w:hint="eastAsia"/>
                    <w:color w:val="000000"/>
                    <w:szCs w:val="18"/>
                    <w:lang w:val="en-US"/>
                  </w:rPr>
                  <w:t>☐</w:t>
                </w:r>
              </w:sdtContent>
            </w:sdt>
            <w:r w:rsidRPr="00A86B54">
              <w:rPr>
                <w:lang w:val="en-US"/>
              </w:rPr>
              <w:t xml:space="preserve"> </w:t>
            </w:r>
            <w:r w:rsidRPr="00A86B54">
              <w:rPr>
                <w:rFonts w:cs="Tahoma"/>
                <w:color w:val="000000"/>
                <w:szCs w:val="18"/>
                <w:lang w:val="en-US"/>
              </w:rPr>
              <w:t>Authenticated photocopy of undergraduate diploma, degree certificate, grade certification candidature or certification of completion and academic requirements before the date initiation master's program.</w:t>
            </w:r>
          </w:p>
        </w:tc>
        <w:bookmarkStart w:id="0" w:name="_GoBack"/>
        <w:bookmarkEnd w:id="0"/>
      </w:tr>
      <w:tr w:rsidR="0016579E" w:rsidTr="000C6A9D">
        <w:tc>
          <w:tcPr>
            <w:tcW w:w="9322" w:type="dxa"/>
            <w:vAlign w:val="center"/>
          </w:tcPr>
          <w:p w:rsidR="0016579E" w:rsidRPr="00A33E3B" w:rsidRDefault="0016579E" w:rsidP="000C6A9D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sdt>
              <w:sdtPr>
                <w:rPr>
                  <w:rFonts w:cs="Tahoma"/>
                  <w:color w:val="000000"/>
                  <w:szCs w:val="18"/>
                </w:rPr>
                <w:id w:val="155851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Tahoma"/>
                <w:color w:val="000000"/>
                <w:szCs w:val="18"/>
                <w:lang w:val="en-US"/>
              </w:rPr>
              <w:t>C</w:t>
            </w:r>
            <w:r w:rsidRPr="000A7814">
              <w:rPr>
                <w:rFonts w:cs="Tahoma"/>
                <w:color w:val="000000"/>
                <w:szCs w:val="18"/>
                <w:lang w:val="en-US"/>
              </w:rPr>
              <w:t>urrent resume.</w:t>
            </w:r>
          </w:p>
        </w:tc>
      </w:tr>
      <w:tr w:rsidR="0016579E" w:rsidRPr="002A2884" w:rsidTr="000C6A9D">
        <w:tc>
          <w:tcPr>
            <w:tcW w:w="9322" w:type="dxa"/>
            <w:vAlign w:val="center"/>
          </w:tcPr>
          <w:p w:rsidR="0016579E" w:rsidRPr="00066D40" w:rsidRDefault="0016579E" w:rsidP="000C6A9D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  <w:lang w:val="en-US"/>
              </w:rPr>
            </w:pPr>
            <w:sdt>
              <w:sdtPr>
                <w:rPr>
                  <w:rFonts w:cs="Tahoma"/>
                  <w:color w:val="000000"/>
                  <w:szCs w:val="18"/>
                  <w:lang w:val="en-US"/>
                </w:rPr>
                <w:id w:val="-18135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D40">
                  <w:rPr>
                    <w:rFonts w:ascii="MS Gothic" w:eastAsia="MS Gothic" w:hAnsi="MS Gothic" w:cs="Tahoma" w:hint="eastAsia"/>
                    <w:color w:val="000000"/>
                    <w:szCs w:val="18"/>
                    <w:lang w:val="en-US"/>
                  </w:rPr>
                  <w:t>☐</w:t>
                </w:r>
              </w:sdtContent>
            </w:sdt>
            <w:r w:rsidRPr="00066D40">
              <w:rPr>
                <w:lang w:val="en-US"/>
              </w:rPr>
              <w:t xml:space="preserve"> </w:t>
            </w:r>
            <w:r w:rsidRPr="00066D40">
              <w:rPr>
                <w:rFonts w:cs="Tahoma"/>
                <w:color w:val="000000"/>
                <w:szCs w:val="18"/>
                <w:lang w:val="en-US"/>
              </w:rPr>
              <w:t>photocopy indicating that the sending of the Application Form via web was successful.</w:t>
            </w:r>
          </w:p>
        </w:tc>
      </w:tr>
      <w:tr w:rsidR="0016579E" w:rsidRPr="002A2884" w:rsidTr="000C6A9D">
        <w:tc>
          <w:tcPr>
            <w:tcW w:w="9322" w:type="dxa"/>
            <w:vAlign w:val="center"/>
          </w:tcPr>
          <w:p w:rsidR="0016579E" w:rsidRPr="00172975" w:rsidRDefault="0016579E" w:rsidP="000C6A9D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  <w:lang w:val="en-US"/>
              </w:rPr>
            </w:pPr>
            <w:sdt>
              <w:sdtPr>
                <w:rPr>
                  <w:rFonts w:cs="Tahoma"/>
                  <w:color w:val="000000"/>
                  <w:szCs w:val="18"/>
                  <w:lang w:val="en-US"/>
                </w:rPr>
                <w:id w:val="-7707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D40">
                  <w:rPr>
                    <w:rFonts w:ascii="MS Gothic" w:eastAsia="MS Gothic" w:hAnsi="MS Gothic" w:cs="Tahoma" w:hint="eastAsia"/>
                    <w:color w:val="000000"/>
                    <w:szCs w:val="18"/>
                    <w:lang w:val="en-US"/>
                  </w:rPr>
                  <w:t>☐</w:t>
                </w:r>
              </w:sdtContent>
            </w:sdt>
            <w:r w:rsidRPr="00066D40">
              <w:rPr>
                <w:lang w:val="en-US"/>
              </w:rPr>
              <w:t xml:space="preserve"> O</w:t>
            </w:r>
            <w:r w:rsidRPr="00066D40">
              <w:rPr>
                <w:rFonts w:cs="Tahoma"/>
                <w:color w:val="000000"/>
                <w:szCs w:val="18"/>
                <w:lang w:val="en-US"/>
              </w:rPr>
              <w:t>fficial Grades Certificates of his college career (</w:t>
            </w:r>
            <w:r>
              <w:rPr>
                <w:rFonts w:cs="Tahoma"/>
                <w:color w:val="000000"/>
                <w:szCs w:val="18"/>
                <w:lang w:val="en-US"/>
              </w:rPr>
              <w:t>w</w:t>
            </w:r>
            <w:r w:rsidRPr="00066D40">
              <w:rPr>
                <w:rFonts w:cs="Tahoma"/>
                <w:color w:val="000000"/>
                <w:szCs w:val="18"/>
                <w:lang w:val="en-US"/>
              </w:rPr>
              <w:t xml:space="preserve">ith original </w:t>
            </w:r>
            <w:r>
              <w:rPr>
                <w:rFonts w:cs="Tahoma"/>
                <w:color w:val="000000"/>
                <w:szCs w:val="18"/>
                <w:lang w:val="en-US"/>
              </w:rPr>
              <w:t>firm</w:t>
            </w:r>
            <w:r w:rsidRPr="00066D40">
              <w:rPr>
                <w:rFonts w:cs="Tahoma"/>
                <w:color w:val="000000"/>
                <w:szCs w:val="18"/>
                <w:lang w:val="en-US"/>
              </w:rPr>
              <w:t xml:space="preserve"> and stamp) or with an authenticated firm. </w:t>
            </w:r>
            <w:r w:rsidRPr="00172975">
              <w:rPr>
                <w:rFonts w:cs="Tahoma"/>
                <w:color w:val="000000"/>
                <w:szCs w:val="18"/>
                <w:lang w:val="en-US"/>
              </w:rPr>
              <w:t>(</w:t>
            </w:r>
            <w:proofErr w:type="spellStart"/>
            <w:r w:rsidRPr="00172975">
              <w:rPr>
                <w:rFonts w:cs="Tahoma"/>
                <w:color w:val="000000"/>
                <w:szCs w:val="18"/>
                <w:lang w:val="en-US"/>
              </w:rPr>
              <w:t>Uniandinos</w:t>
            </w:r>
            <w:proofErr w:type="spellEnd"/>
            <w:r w:rsidRPr="00172975">
              <w:rPr>
                <w:rFonts w:cs="Tahoma"/>
                <w:color w:val="000000"/>
                <w:szCs w:val="18"/>
                <w:lang w:val="en-US"/>
              </w:rPr>
              <w:t xml:space="preserve"> graduates can print the log notes generated by the BANNER system.)</w:t>
            </w:r>
          </w:p>
        </w:tc>
      </w:tr>
      <w:tr w:rsidR="0016579E" w:rsidRPr="002A2884" w:rsidTr="000C6A9D">
        <w:tc>
          <w:tcPr>
            <w:tcW w:w="9322" w:type="dxa"/>
            <w:vAlign w:val="center"/>
          </w:tcPr>
          <w:p w:rsidR="0016579E" w:rsidRPr="00F65E1E" w:rsidRDefault="0016579E" w:rsidP="000C6A9D">
            <w:pPr>
              <w:shd w:val="clear" w:color="auto" w:fill="FFFFFF"/>
              <w:spacing w:before="72" w:after="72" w:line="270" w:lineRule="atLeast"/>
              <w:jc w:val="both"/>
              <w:rPr>
                <w:rFonts w:cs="Tahoma"/>
                <w:color w:val="000000"/>
                <w:szCs w:val="18"/>
                <w:lang w:val="en-US"/>
              </w:rPr>
            </w:pPr>
            <w:sdt>
              <w:sdtPr>
                <w:rPr>
                  <w:rFonts w:cs="Tahoma"/>
                  <w:color w:val="000000"/>
                  <w:szCs w:val="18"/>
                  <w:lang w:val="en-US"/>
                </w:rPr>
                <w:id w:val="-11559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E1E">
                  <w:rPr>
                    <w:rFonts w:ascii="MS Gothic" w:eastAsia="MS Gothic" w:hAnsi="MS Gothic" w:cs="Tahoma" w:hint="eastAsia"/>
                    <w:color w:val="000000"/>
                    <w:szCs w:val="18"/>
                    <w:lang w:val="en-US"/>
                  </w:rPr>
                  <w:t>☐</w:t>
                </w:r>
              </w:sdtContent>
            </w:sdt>
            <w:r w:rsidRPr="00F65E1E">
              <w:rPr>
                <w:rFonts w:cs="Tahoma"/>
                <w:color w:val="000000"/>
                <w:szCs w:val="18"/>
                <w:lang w:val="en-US"/>
              </w:rPr>
              <w:t>Results of saber-pro (</w:t>
            </w:r>
            <w:r w:rsidRPr="00F65E1E">
              <w:rPr>
                <w:rFonts w:cs="Tahoma"/>
                <w:i/>
                <w:iCs/>
                <w:color w:val="000000"/>
                <w:szCs w:val="18"/>
                <w:lang w:val="en-US"/>
              </w:rPr>
              <w:t>Deliver the result of this test is mandatory requirement for every candidate who has graduated from the year 2009.</w:t>
            </w:r>
            <w:r w:rsidRPr="00F65E1E">
              <w:rPr>
                <w:rFonts w:cs="Tahoma"/>
                <w:color w:val="000000"/>
                <w:szCs w:val="18"/>
                <w:lang w:val="en-US"/>
              </w:rPr>
              <w:t>)</w:t>
            </w:r>
          </w:p>
        </w:tc>
      </w:tr>
      <w:tr w:rsidR="0016579E" w:rsidRPr="002A2884" w:rsidTr="000C6A9D">
        <w:tc>
          <w:tcPr>
            <w:tcW w:w="9322" w:type="dxa"/>
            <w:vAlign w:val="center"/>
          </w:tcPr>
          <w:p w:rsidR="0016579E" w:rsidRPr="00F65E1E" w:rsidRDefault="0016579E" w:rsidP="000C6A9D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  <w:lang w:val="en-US"/>
              </w:rPr>
            </w:pPr>
            <w:sdt>
              <w:sdtPr>
                <w:rPr>
                  <w:rFonts w:cs="Tahoma"/>
                  <w:color w:val="000000"/>
                  <w:szCs w:val="18"/>
                  <w:lang w:val="en-US"/>
                </w:rPr>
                <w:id w:val="-9710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E1E">
                  <w:rPr>
                    <w:rFonts w:ascii="MS Gothic" w:eastAsia="MS Gothic" w:hAnsi="MS Gothic" w:cs="Tahoma" w:hint="eastAsia"/>
                    <w:color w:val="000000"/>
                    <w:szCs w:val="18"/>
                    <w:lang w:val="en-US"/>
                  </w:rPr>
                  <w:t>☐</w:t>
                </w:r>
              </w:sdtContent>
            </w:sdt>
            <w:r w:rsidRPr="00F65E1E">
              <w:rPr>
                <w:lang w:val="en-US"/>
              </w:rPr>
              <w:t xml:space="preserve"> </w:t>
            </w:r>
            <w:r w:rsidRPr="00F65E1E">
              <w:rPr>
                <w:rFonts w:cs="Tahoma"/>
                <w:color w:val="000000"/>
                <w:szCs w:val="18"/>
                <w:lang w:val="en-US"/>
              </w:rPr>
              <w:t>Copy of receipt for payment of the registration program.</w:t>
            </w:r>
          </w:p>
        </w:tc>
      </w:tr>
      <w:tr w:rsidR="0016579E" w:rsidRPr="002A2884" w:rsidTr="000C6A9D">
        <w:tc>
          <w:tcPr>
            <w:tcW w:w="9322" w:type="dxa"/>
            <w:vAlign w:val="center"/>
          </w:tcPr>
          <w:p w:rsidR="0016579E" w:rsidRPr="00F036A5" w:rsidRDefault="0016579E" w:rsidP="000C6A9D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  <w:lang w:val="en-US"/>
              </w:rPr>
            </w:pPr>
            <w:sdt>
              <w:sdtPr>
                <w:rPr>
                  <w:rFonts w:cs="Tahoma"/>
                  <w:color w:val="000000"/>
                  <w:szCs w:val="18"/>
                  <w:lang w:val="en-US"/>
                </w:rPr>
                <w:id w:val="7369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6A5">
                  <w:rPr>
                    <w:rFonts w:ascii="MS Gothic" w:eastAsia="MS Gothic" w:hAnsi="MS Gothic" w:cs="Tahoma" w:hint="eastAsia"/>
                    <w:color w:val="000000"/>
                    <w:szCs w:val="18"/>
                    <w:lang w:val="en-US"/>
                  </w:rPr>
                  <w:t>☐</w:t>
                </w:r>
              </w:sdtContent>
            </w:sdt>
            <w:r w:rsidRPr="00F036A5">
              <w:rPr>
                <w:lang w:val="en-US"/>
              </w:rPr>
              <w:t xml:space="preserve"> </w:t>
            </w:r>
            <w:r w:rsidRPr="00F036A5">
              <w:rPr>
                <w:rFonts w:cs="Tahoma"/>
                <w:color w:val="000000"/>
                <w:szCs w:val="18"/>
                <w:lang w:val="en-US"/>
              </w:rPr>
              <w:t>Photocopy of the identification card.</w:t>
            </w:r>
          </w:p>
        </w:tc>
      </w:tr>
      <w:tr w:rsidR="0016579E" w:rsidRPr="002A2884" w:rsidTr="000C6A9D">
        <w:tc>
          <w:tcPr>
            <w:tcW w:w="9322" w:type="dxa"/>
            <w:vAlign w:val="center"/>
          </w:tcPr>
          <w:p w:rsidR="0016579E" w:rsidRPr="003B7381" w:rsidRDefault="0016579E" w:rsidP="000C6A9D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  <w:lang w:val="en-US"/>
              </w:rPr>
            </w:pPr>
            <w:sdt>
              <w:sdtPr>
                <w:rPr>
                  <w:rFonts w:cs="Tahoma"/>
                  <w:color w:val="000000"/>
                  <w:szCs w:val="18"/>
                  <w:lang w:val="en-US"/>
                </w:rPr>
                <w:id w:val="104764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7381">
                  <w:rPr>
                    <w:rFonts w:ascii="MS Gothic" w:eastAsia="MS Gothic" w:hAnsi="MS Gothic" w:cs="Tahoma" w:hint="eastAsia"/>
                    <w:color w:val="000000"/>
                    <w:szCs w:val="18"/>
                    <w:lang w:val="en-US"/>
                  </w:rPr>
                  <w:t>☐</w:t>
                </w:r>
              </w:sdtContent>
            </w:sdt>
            <w:r w:rsidRPr="003B7381">
              <w:rPr>
                <w:lang w:val="en-US"/>
              </w:rPr>
              <w:t xml:space="preserve"> </w:t>
            </w:r>
            <w:r w:rsidRPr="003B7381">
              <w:rPr>
                <w:rFonts w:cs="Tahoma"/>
                <w:color w:val="000000"/>
                <w:szCs w:val="18"/>
                <w:lang w:val="en-US"/>
              </w:rPr>
              <w:t>Two recent photographs with white background (3x4cm).</w:t>
            </w:r>
          </w:p>
        </w:tc>
      </w:tr>
      <w:tr w:rsidR="0016579E" w:rsidRPr="002A2884" w:rsidTr="000C6A9D">
        <w:tc>
          <w:tcPr>
            <w:tcW w:w="9322" w:type="dxa"/>
            <w:vAlign w:val="center"/>
          </w:tcPr>
          <w:p w:rsidR="0016579E" w:rsidRPr="00AC5228" w:rsidRDefault="0016579E" w:rsidP="000C6A9D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  <w:lang w:val="en-US"/>
              </w:rPr>
            </w:pPr>
            <w:sdt>
              <w:sdtPr>
                <w:rPr>
                  <w:rFonts w:cs="Tahoma"/>
                  <w:color w:val="000000"/>
                  <w:szCs w:val="18"/>
                  <w:lang w:val="en-US"/>
                </w:rPr>
                <w:id w:val="9917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5228">
                  <w:rPr>
                    <w:rFonts w:ascii="MS Gothic" w:eastAsia="MS Gothic" w:hAnsi="MS Gothic" w:cs="Tahoma" w:hint="eastAsia"/>
                    <w:color w:val="000000"/>
                    <w:szCs w:val="18"/>
                    <w:lang w:val="en-US"/>
                  </w:rPr>
                  <w:t>☐</w:t>
                </w:r>
              </w:sdtContent>
            </w:sdt>
            <w:r w:rsidRPr="00AC5228">
              <w:rPr>
                <w:lang w:val="en-US"/>
              </w:rPr>
              <w:t xml:space="preserve"> </w:t>
            </w:r>
            <w:r w:rsidRPr="00AC5228">
              <w:rPr>
                <w:rFonts w:cs="Tahoma"/>
                <w:color w:val="000000"/>
                <w:szCs w:val="18"/>
                <w:lang w:val="en-US"/>
              </w:rPr>
              <w:t xml:space="preserve">Two references in a sealed envelope (Preferably filled out by teachers, </w:t>
            </w:r>
            <w:proofErr w:type="gramStart"/>
            <w:r w:rsidRPr="00AC5228">
              <w:rPr>
                <w:rFonts w:cs="Tahoma"/>
                <w:color w:val="000000"/>
                <w:szCs w:val="18"/>
                <w:lang w:val="en-US"/>
              </w:rPr>
              <w:t>advisors</w:t>
            </w:r>
            <w:proofErr w:type="gramEnd"/>
            <w:r w:rsidRPr="00AC5228">
              <w:rPr>
                <w:rFonts w:cs="Tahoma"/>
                <w:color w:val="000000"/>
                <w:szCs w:val="18"/>
                <w:lang w:val="en-US"/>
              </w:rPr>
              <w:t xml:space="preserve"> studies or chief research). </w:t>
            </w:r>
            <w:r w:rsidRPr="00AC5228">
              <w:rPr>
                <w:color w:val="0000FF"/>
                <w:u w:val="single"/>
                <w:lang w:val="en-US"/>
              </w:rPr>
              <w:t>consult formats</w:t>
            </w:r>
          </w:p>
        </w:tc>
      </w:tr>
      <w:tr w:rsidR="0016579E" w:rsidRPr="002A2884" w:rsidTr="000C6A9D">
        <w:tc>
          <w:tcPr>
            <w:tcW w:w="9322" w:type="dxa"/>
            <w:vAlign w:val="center"/>
          </w:tcPr>
          <w:p w:rsidR="0016579E" w:rsidRPr="000D18F8" w:rsidRDefault="0016579E" w:rsidP="000C6A9D">
            <w:pPr>
              <w:shd w:val="clear" w:color="auto" w:fill="FFFFFF"/>
              <w:spacing w:before="72" w:after="72" w:line="270" w:lineRule="atLeast"/>
              <w:jc w:val="both"/>
              <w:rPr>
                <w:rFonts w:ascii="Arial" w:hAnsi="Arial" w:cs="Arial"/>
                <w:color w:val="000000"/>
                <w:szCs w:val="18"/>
                <w:lang w:val="en-US"/>
              </w:rPr>
            </w:pPr>
            <w:sdt>
              <w:sdtPr>
                <w:rPr>
                  <w:rFonts w:cs="Tahoma"/>
                  <w:color w:val="000000"/>
                  <w:szCs w:val="18"/>
                  <w:lang w:val="en-US"/>
                </w:rPr>
                <w:id w:val="19142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18F8">
                  <w:rPr>
                    <w:rFonts w:ascii="MS Gothic" w:eastAsia="MS Gothic" w:hAnsi="MS Gothic" w:cs="Tahoma" w:hint="eastAsia"/>
                    <w:color w:val="000000"/>
                    <w:szCs w:val="18"/>
                    <w:lang w:val="en-US"/>
                  </w:rPr>
                  <w:t>☐</w:t>
                </w:r>
              </w:sdtContent>
            </w:sdt>
            <w:r w:rsidRPr="000D18F8">
              <w:rPr>
                <w:lang w:val="en-US"/>
              </w:rPr>
              <w:t xml:space="preserve"> </w:t>
            </w:r>
            <w:r w:rsidRPr="000D18F8">
              <w:rPr>
                <w:rFonts w:cs="Tahoma"/>
                <w:color w:val="000000"/>
                <w:szCs w:val="18"/>
                <w:lang w:val="en-US"/>
              </w:rPr>
              <w:t>Letter of motivation for the program you have chosen and the area of investigation (if applicable) that calls attention.</w:t>
            </w:r>
          </w:p>
        </w:tc>
      </w:tr>
    </w:tbl>
    <w:p w:rsidR="0016579E" w:rsidRPr="000D18F8" w:rsidRDefault="0016579E" w:rsidP="0016579E">
      <w:pPr>
        <w:rPr>
          <w:lang w:val="en-US"/>
        </w:rPr>
      </w:pPr>
    </w:p>
    <w:p w:rsidR="000977D3" w:rsidRPr="0016579E" w:rsidRDefault="000977D3" w:rsidP="0016579E"/>
    <w:sectPr w:rsidR="000977D3" w:rsidRPr="0016579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1E" w:rsidRDefault="0013731E" w:rsidP="003066AA">
      <w:pPr>
        <w:spacing w:after="0" w:line="240" w:lineRule="auto"/>
      </w:pPr>
      <w:r>
        <w:separator/>
      </w:r>
    </w:p>
  </w:endnote>
  <w:endnote w:type="continuationSeparator" w:id="0">
    <w:p w:rsidR="0013731E" w:rsidRDefault="0013731E" w:rsidP="0030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4B44F5" w:rsidRPr="004B44F5" w:rsidTr="003066AA">
      <w:tc>
        <w:tcPr>
          <w:tcW w:w="10773" w:type="dxa"/>
        </w:tcPr>
        <w:p w:rsidR="003066AA" w:rsidRPr="004B44F5" w:rsidRDefault="003066AA" w:rsidP="003066AA">
          <w:pPr>
            <w:pStyle w:val="Piedepgina"/>
            <w:rPr>
              <w:rFonts w:cs="Tahoma"/>
              <w:b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b/>
              <w:color w:val="A6A6A6" w:themeColor="background1" w:themeShade="A6"/>
              <w:sz w:val="14"/>
              <w:szCs w:val="14"/>
            </w:rPr>
            <w:t>Departamento de Ingeniería de Sistemas y Computación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Edificio Mario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Laserna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  |   Carrera 1 Este No.19 A – </w:t>
          </w:r>
          <w:proofErr w:type="gram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40  Piso</w:t>
          </w:r>
          <w:proofErr w:type="gram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7°  Bogotá, Colombia   |   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Tels.: (57.1) 3324324 – (57.1) 3324326   |   Fax: (57.1) 3324325 | https://sistemas.uniandes.edu.co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b/>
              <w:color w:val="A6A6A6" w:themeColor="background1" w:themeShade="A6"/>
              <w:sz w:val="14"/>
              <w:szCs w:val="14"/>
            </w:rPr>
            <w:t>Universidad de los Andes</w:t>
          </w: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 | Vigilada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MinEducación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. </w:t>
          </w:r>
        </w:p>
        <w:p w:rsidR="003066AA" w:rsidRPr="004B44F5" w:rsidRDefault="003066AA" w:rsidP="003066AA">
          <w:pPr>
            <w:pStyle w:val="Piedepgina"/>
            <w:rPr>
              <w:rFonts w:cs="Tahoma"/>
              <w:color w:val="A6A6A6" w:themeColor="background1" w:themeShade="A6"/>
              <w:sz w:val="14"/>
              <w:szCs w:val="14"/>
            </w:rPr>
          </w:pPr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 xml:space="preserve">Reconocimiento como Universidad, Decreto 1297 del 30 de mayo de 1964 Personería Jurídica: Resolución 28 del 23 de febrero de 1949 </w:t>
          </w:r>
          <w:proofErr w:type="spellStart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MinJusticia</w:t>
          </w:r>
          <w:proofErr w:type="spellEnd"/>
          <w:r w:rsidRPr="004B44F5">
            <w:rPr>
              <w:rFonts w:cs="Tahoma"/>
              <w:color w:val="A6A6A6" w:themeColor="background1" w:themeShade="A6"/>
              <w:sz w:val="14"/>
              <w:szCs w:val="14"/>
            </w:rPr>
            <w:t>.</w:t>
          </w:r>
        </w:p>
      </w:tc>
    </w:tr>
    <w:tr w:rsidR="004B44F5" w:rsidRPr="004B44F5" w:rsidTr="003066AA">
      <w:tc>
        <w:tcPr>
          <w:tcW w:w="10773" w:type="dxa"/>
        </w:tcPr>
        <w:p w:rsidR="004B44F5" w:rsidRPr="004B44F5" w:rsidRDefault="004B44F5" w:rsidP="003066AA">
          <w:pPr>
            <w:pStyle w:val="Piedepgina"/>
            <w:rPr>
              <w:rFonts w:cs="Tahoma"/>
              <w:b/>
              <w:color w:val="A6A6A6" w:themeColor="background1" w:themeShade="A6"/>
              <w:sz w:val="14"/>
              <w:szCs w:val="14"/>
            </w:rPr>
          </w:pPr>
        </w:p>
      </w:tc>
    </w:tr>
  </w:tbl>
  <w:p w:rsidR="003066AA" w:rsidRDefault="00306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1E" w:rsidRDefault="0013731E" w:rsidP="003066AA">
      <w:pPr>
        <w:spacing w:after="0" w:line="240" w:lineRule="auto"/>
      </w:pPr>
      <w:r>
        <w:separator/>
      </w:r>
    </w:p>
  </w:footnote>
  <w:footnote w:type="continuationSeparator" w:id="0">
    <w:p w:rsidR="0013731E" w:rsidRDefault="0013731E" w:rsidP="0030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202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20"/>
    </w:tblGrid>
    <w:tr w:rsidR="003066AA" w:rsidTr="003066AA">
      <w:tc>
        <w:tcPr>
          <w:tcW w:w="12020" w:type="dxa"/>
        </w:tcPr>
        <w:tbl>
          <w:tblPr>
            <w:tblStyle w:val="Tablaconcuadrcula"/>
            <w:tblW w:w="10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29"/>
            <w:gridCol w:w="5812"/>
          </w:tblGrid>
          <w:tr w:rsidR="003066AA" w:rsidTr="00AC111B">
            <w:tc>
              <w:tcPr>
                <w:tcW w:w="4429" w:type="dxa"/>
              </w:tcPr>
              <w:p w:rsidR="003066AA" w:rsidRDefault="003066AA" w:rsidP="003066AA">
                <w:pPr>
                  <w:pStyle w:val="Encabezado"/>
                </w:pPr>
                <w:r>
                  <w:rPr>
                    <w:noProof/>
                    <w:lang w:val="es-419" w:eastAsia="es-419"/>
                  </w:rPr>
                  <w:drawing>
                    <wp:inline distT="0" distB="0" distL="0" distR="0" wp14:anchorId="3D338FCB" wp14:editId="7E202374">
                      <wp:extent cx="2257425" cy="705313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UniandesMinEducacion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3499" cy="7290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812" w:type="dxa"/>
              </w:tcPr>
              <w:p w:rsidR="003066AA" w:rsidRDefault="004B44F5" w:rsidP="003066AA">
                <w:pPr>
                  <w:pStyle w:val="Encabezado"/>
                  <w:jc w:val="right"/>
                </w:pPr>
                <w:r>
                  <w:rPr>
                    <w:noProof/>
                    <w:lang w:val="es-419" w:eastAsia="es-419"/>
                  </w:rPr>
                  <w:drawing>
                    <wp:inline distT="0" distB="0" distL="0" distR="0">
                      <wp:extent cx="1876425" cy="642611"/>
                      <wp:effectExtent l="0" t="0" r="0" b="571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EscuelaPosgrado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4444" cy="662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C111B" w:rsidTr="00AC111B">
            <w:tc>
              <w:tcPr>
                <w:tcW w:w="4429" w:type="dxa"/>
              </w:tcPr>
              <w:p w:rsidR="00AC111B" w:rsidRDefault="00AC111B" w:rsidP="003066AA">
                <w:pPr>
                  <w:pStyle w:val="Encabezado"/>
                  <w:rPr>
                    <w:noProof/>
                    <w:lang w:val="es-419" w:eastAsia="es-419"/>
                  </w:rPr>
                </w:pPr>
              </w:p>
            </w:tc>
            <w:tc>
              <w:tcPr>
                <w:tcW w:w="5812" w:type="dxa"/>
              </w:tcPr>
              <w:p w:rsidR="00AC111B" w:rsidRDefault="00AC111B" w:rsidP="00AC111B">
                <w:pPr>
                  <w:pStyle w:val="Encabezado"/>
                  <w:rPr>
                    <w:noProof/>
                    <w:lang w:val="es-419" w:eastAsia="es-419"/>
                  </w:rPr>
                </w:pPr>
                <w:r w:rsidRPr="00AC111B">
                  <w:rPr>
                    <w:noProof/>
                    <w:lang w:val="es-419" w:eastAsia="es-419"/>
                  </w:rPr>
                  <w:t>Systems and Computing</w:t>
                </w:r>
                <w:r>
                  <w:rPr>
                    <w:noProof/>
                    <w:lang w:val="es-419" w:eastAsia="es-419"/>
                  </w:rPr>
                  <w:t xml:space="preserve"> </w:t>
                </w:r>
                <w:r w:rsidRPr="00AC111B">
                  <w:rPr>
                    <w:noProof/>
                    <w:lang w:val="es-419" w:eastAsia="es-419"/>
                  </w:rPr>
                  <w:t>Engineering Deparment</w:t>
                </w:r>
                <w:r>
                  <w:rPr>
                    <w:noProof/>
                    <w:lang w:val="es-419" w:eastAsia="es-419"/>
                  </w:rPr>
                  <w:t xml:space="preserve"> </w:t>
                </w:r>
                <w:r w:rsidRPr="00AC111B">
                  <w:rPr>
                    <w:noProof/>
                    <w:lang w:val="es-419" w:eastAsia="es-419"/>
                  </w:rPr>
                  <w:t xml:space="preserve">Post-degree </w:t>
                </w:r>
                <w:r>
                  <w:rPr>
                    <w:noProof/>
                    <w:lang w:val="es-419" w:eastAsia="es-419"/>
                  </w:rPr>
                  <w:t>S</w:t>
                </w:r>
                <w:r w:rsidRPr="00AC111B">
                  <w:rPr>
                    <w:noProof/>
                    <w:lang w:val="es-419" w:eastAsia="es-419"/>
                  </w:rPr>
                  <w:t>chool</w:t>
                </w:r>
              </w:p>
            </w:tc>
          </w:tr>
        </w:tbl>
        <w:p w:rsidR="003066AA" w:rsidRDefault="003066AA" w:rsidP="003066AA">
          <w:pPr>
            <w:pStyle w:val="Encabezado"/>
          </w:pPr>
        </w:p>
      </w:tc>
    </w:tr>
  </w:tbl>
  <w:p w:rsidR="003066AA" w:rsidRDefault="003066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6A"/>
    <w:rsid w:val="000977D3"/>
    <w:rsid w:val="0013731E"/>
    <w:rsid w:val="0016579E"/>
    <w:rsid w:val="003066AA"/>
    <w:rsid w:val="004B44F5"/>
    <w:rsid w:val="0097086A"/>
    <w:rsid w:val="00A47C8E"/>
    <w:rsid w:val="00AC111B"/>
    <w:rsid w:val="00AC25FD"/>
    <w:rsid w:val="00E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F1EFD2A-9C72-4AE3-9F61-D7ED22E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86A"/>
    <w:rPr>
      <w:rFonts w:ascii="Tahoma" w:hAnsi="Tahoma"/>
      <w:sz w:val="18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708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83F5B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086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i/>
      <w:color w:val="083F5B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6AA"/>
  </w:style>
  <w:style w:type="paragraph" w:styleId="Piedepgina">
    <w:name w:val="footer"/>
    <w:basedOn w:val="Normal"/>
    <w:link w:val="PiedepginaCar"/>
    <w:unhideWhenUsed/>
    <w:rsid w:val="00306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066AA"/>
  </w:style>
  <w:style w:type="table" w:styleId="Tablaconcuadrcula">
    <w:name w:val="Table Grid"/>
    <w:basedOn w:val="Tablanormal"/>
    <w:uiPriority w:val="59"/>
    <w:rsid w:val="003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7086A"/>
    <w:rPr>
      <w:rFonts w:asciiTheme="majorHAnsi" w:eastAsiaTheme="majorEastAsia" w:hAnsiTheme="majorHAnsi" w:cstheme="majorBidi"/>
      <w:b/>
      <w:color w:val="083F5B"/>
      <w:sz w:val="28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97086A"/>
    <w:rPr>
      <w:rFonts w:asciiTheme="majorHAnsi" w:eastAsiaTheme="majorEastAsia" w:hAnsiTheme="majorHAnsi" w:cstheme="majorBidi"/>
      <w:i/>
      <w:color w:val="083F5B"/>
      <w:sz w:val="26"/>
      <w:szCs w:val="2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97086A"/>
    <w:rPr>
      <w:color w:val="808080"/>
    </w:rPr>
  </w:style>
  <w:style w:type="character" w:styleId="nfasis">
    <w:name w:val="Emphasis"/>
    <w:basedOn w:val="Fuentedeprrafopredeter"/>
    <w:uiPriority w:val="20"/>
    <w:qFormat/>
    <w:rsid w:val="0097086A"/>
    <w:rPr>
      <w:i/>
      <w:iCs/>
    </w:rPr>
  </w:style>
  <w:style w:type="paragraph" w:styleId="NormalWeb">
    <w:name w:val="Normal (Web)"/>
    <w:basedOn w:val="Normal"/>
    <w:uiPriority w:val="99"/>
    <w:unhideWhenUsed/>
    <w:rsid w:val="00AC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Documentos\PlantillaGenerica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AF240056674D94B6757CACFEF7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A2BE-6D39-4938-8857-06BC46691DBD}"/>
      </w:docPartPr>
      <w:docPartBody>
        <w:p w:rsidR="00000000" w:rsidRDefault="00A108F2" w:rsidP="00A108F2">
          <w:pPr>
            <w:pStyle w:val="E2AF240056674D94B6757CACFEF7C27F"/>
          </w:pPr>
          <w:r>
            <w:rPr>
              <w:rFonts w:ascii="Calibri" w:hAnsi="Calibri"/>
              <w:b/>
              <w:bCs/>
              <w:i/>
              <w:iCs/>
              <w:color w:val="000000"/>
            </w:rPr>
            <w:t>Program which aims:</w:t>
          </w:r>
        </w:p>
      </w:docPartBody>
    </w:docPart>
    <w:docPart>
      <w:docPartPr>
        <w:name w:val="53C07FB6F3EC4C23B18913F55785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C1B4-5C4D-43FE-8CF9-DBF2522EB5C5}"/>
      </w:docPartPr>
      <w:docPartBody>
        <w:p w:rsidR="00000000" w:rsidRDefault="00A108F2" w:rsidP="00A108F2">
          <w:pPr>
            <w:pStyle w:val="53C07FB6F3EC4C23B18913F557855249"/>
          </w:pPr>
          <w:r w:rsidRPr="00872A33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  <w:lang w:eastAsia="es-CO"/>
            </w:rPr>
            <w:t>Choose a Program</w:t>
          </w:r>
          <w:r w:rsidRPr="00872A33">
            <w:rPr>
              <w:rStyle w:val="Textodelmarcadordeposicin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B"/>
    <w:rsid w:val="006C6BA2"/>
    <w:rsid w:val="007178BA"/>
    <w:rsid w:val="00997A58"/>
    <w:rsid w:val="00A108F2"/>
    <w:rsid w:val="00BD4AC3"/>
    <w:rsid w:val="00D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08F2"/>
    <w:rPr>
      <w:color w:val="808080"/>
    </w:rPr>
  </w:style>
  <w:style w:type="paragraph" w:customStyle="1" w:styleId="271E45CABEDD486CB601F43005D78B58">
    <w:name w:val="271E45CABEDD486CB601F43005D78B58"/>
    <w:rsid w:val="00D109EB"/>
  </w:style>
  <w:style w:type="paragraph" w:customStyle="1" w:styleId="E28AE8241E924095A22130E2A6DBD684">
    <w:name w:val="E28AE8241E924095A22130E2A6DBD684"/>
    <w:rsid w:val="00D109EB"/>
  </w:style>
  <w:style w:type="character" w:styleId="nfasis">
    <w:name w:val="Emphasis"/>
    <w:basedOn w:val="Fuentedeprrafopredeter"/>
    <w:uiPriority w:val="20"/>
    <w:qFormat/>
    <w:rsid w:val="007178BA"/>
    <w:rPr>
      <w:i/>
      <w:iCs/>
    </w:rPr>
  </w:style>
  <w:style w:type="paragraph" w:customStyle="1" w:styleId="22EC1CD413B34548B0762C85DA26B969">
    <w:name w:val="22EC1CD413B34548B0762C85DA26B969"/>
    <w:rsid w:val="00D109EB"/>
  </w:style>
  <w:style w:type="paragraph" w:customStyle="1" w:styleId="350588E9502341F7942B69C5432C6351">
    <w:name w:val="350588E9502341F7942B69C5432C6351"/>
    <w:rsid w:val="00D109EB"/>
  </w:style>
  <w:style w:type="paragraph" w:customStyle="1" w:styleId="DB8976BB11164A55B7BD6E5E2F659668">
    <w:name w:val="DB8976BB11164A55B7BD6E5E2F659668"/>
    <w:rsid w:val="00D109EB"/>
  </w:style>
  <w:style w:type="paragraph" w:customStyle="1" w:styleId="C5DF037360D348DAB30478469E392B4D">
    <w:name w:val="C5DF037360D348DAB30478469E392B4D"/>
    <w:rsid w:val="00D109EB"/>
  </w:style>
  <w:style w:type="paragraph" w:customStyle="1" w:styleId="E0ED6871FA9A483BAF4A94BF098A7E62">
    <w:name w:val="E0ED6871FA9A483BAF4A94BF098A7E62"/>
    <w:rsid w:val="00D109EB"/>
  </w:style>
  <w:style w:type="paragraph" w:customStyle="1" w:styleId="D97E904BFBA143D78DBA2318400ED224">
    <w:name w:val="D97E904BFBA143D78DBA2318400ED224"/>
    <w:rsid w:val="00D109EB"/>
  </w:style>
  <w:style w:type="paragraph" w:customStyle="1" w:styleId="221B34B1AD684C988301D399AD917446">
    <w:name w:val="221B34B1AD684C988301D399AD917446"/>
    <w:rsid w:val="00D109EB"/>
  </w:style>
  <w:style w:type="paragraph" w:customStyle="1" w:styleId="F9F41C3FBA0A41169495CD98FCBC9E13">
    <w:name w:val="F9F41C3FBA0A41169495CD98FCBC9E13"/>
    <w:rsid w:val="00D109EB"/>
  </w:style>
  <w:style w:type="paragraph" w:customStyle="1" w:styleId="FB2AC41B879D4AC4B8CF5D86BF79AC53">
    <w:name w:val="FB2AC41B879D4AC4B8CF5D86BF79AC53"/>
    <w:rsid w:val="00D109EB"/>
  </w:style>
  <w:style w:type="paragraph" w:customStyle="1" w:styleId="C88B0207AF374C2E88E79D70CC72138A">
    <w:name w:val="C88B0207AF374C2E88E79D70CC72138A"/>
    <w:rsid w:val="00D109EB"/>
  </w:style>
  <w:style w:type="paragraph" w:customStyle="1" w:styleId="DFD45A03D26D46D8BE20138F5954AB8C">
    <w:name w:val="DFD45A03D26D46D8BE20138F5954AB8C"/>
    <w:rsid w:val="00D109EB"/>
  </w:style>
  <w:style w:type="paragraph" w:customStyle="1" w:styleId="A4429843BEF84287A8EAE06298AFDE37">
    <w:name w:val="A4429843BEF84287A8EAE06298AFDE37"/>
    <w:rsid w:val="00D109EB"/>
  </w:style>
  <w:style w:type="paragraph" w:customStyle="1" w:styleId="A123F648C1774A33A1A31B9B2779D29C">
    <w:name w:val="A123F648C1774A33A1A31B9B2779D29C"/>
    <w:rsid w:val="00D109EB"/>
  </w:style>
  <w:style w:type="paragraph" w:customStyle="1" w:styleId="4410EF34AFD24801ADFB1D35C20CE725">
    <w:name w:val="4410EF34AFD24801ADFB1D35C20CE725"/>
    <w:rsid w:val="00D109EB"/>
  </w:style>
  <w:style w:type="paragraph" w:customStyle="1" w:styleId="FBE2D81B901D4E87813E021B53A843C2">
    <w:name w:val="FBE2D81B901D4E87813E021B53A843C2"/>
    <w:rsid w:val="00D109EB"/>
  </w:style>
  <w:style w:type="paragraph" w:customStyle="1" w:styleId="B4FA0E93B3C14DAA90A376C34DD33860">
    <w:name w:val="B4FA0E93B3C14DAA90A376C34DD33860"/>
    <w:rsid w:val="00D109EB"/>
  </w:style>
  <w:style w:type="paragraph" w:customStyle="1" w:styleId="E7B26E235D424DBD981449AB7B626017">
    <w:name w:val="E7B26E235D424DBD981449AB7B626017"/>
    <w:rsid w:val="00D109EB"/>
  </w:style>
  <w:style w:type="paragraph" w:customStyle="1" w:styleId="A953468877894926BB93FEF70267C7C1">
    <w:name w:val="A953468877894926BB93FEF70267C7C1"/>
    <w:rsid w:val="00D109EB"/>
  </w:style>
  <w:style w:type="paragraph" w:customStyle="1" w:styleId="F23D2BCFC3BF4CC8AC7CB1B84AC74746">
    <w:name w:val="F23D2BCFC3BF4CC8AC7CB1B84AC74746"/>
    <w:rsid w:val="00D109EB"/>
  </w:style>
  <w:style w:type="paragraph" w:customStyle="1" w:styleId="F1D58D42B9354C50A2C8526BB61A88E4">
    <w:name w:val="F1D58D42B9354C50A2C8526BB61A88E4"/>
    <w:rsid w:val="00D109EB"/>
  </w:style>
  <w:style w:type="paragraph" w:customStyle="1" w:styleId="0E20462A7D394099AB0FCD8724539081">
    <w:name w:val="0E20462A7D394099AB0FCD8724539081"/>
    <w:rsid w:val="00D109EB"/>
  </w:style>
  <w:style w:type="paragraph" w:customStyle="1" w:styleId="E07E2D9038544F729282F585CDCE9312">
    <w:name w:val="E07E2D9038544F729282F585CDCE9312"/>
    <w:rsid w:val="00D109EB"/>
  </w:style>
  <w:style w:type="paragraph" w:customStyle="1" w:styleId="E4ED3E8C047F4462B7B73E10C02D5F05">
    <w:name w:val="E4ED3E8C047F4462B7B73E10C02D5F05"/>
    <w:rsid w:val="00D109EB"/>
  </w:style>
  <w:style w:type="paragraph" w:customStyle="1" w:styleId="E4FD74078AE644BEAABF2198351F6002">
    <w:name w:val="E4FD74078AE644BEAABF2198351F6002"/>
    <w:rsid w:val="00D109EB"/>
  </w:style>
  <w:style w:type="paragraph" w:customStyle="1" w:styleId="6CACF13E60734FC2890F9C4DA978B1AD">
    <w:name w:val="6CACF13E60734FC2890F9C4DA978B1AD"/>
    <w:rsid w:val="00D109EB"/>
  </w:style>
  <w:style w:type="paragraph" w:customStyle="1" w:styleId="F99F85E0B5C948D380A62D376BC87FB5">
    <w:name w:val="F99F85E0B5C948D380A62D376BC87FB5"/>
    <w:rsid w:val="00D109EB"/>
  </w:style>
  <w:style w:type="paragraph" w:customStyle="1" w:styleId="56A92BF650874C4EA363A3AB54ABB718">
    <w:name w:val="56A92BF650874C4EA363A3AB54ABB718"/>
    <w:rsid w:val="00D109EB"/>
  </w:style>
  <w:style w:type="paragraph" w:customStyle="1" w:styleId="1844C2B0F429418998C07B7252E45C16">
    <w:name w:val="1844C2B0F429418998C07B7252E45C16"/>
    <w:rsid w:val="00D109EB"/>
  </w:style>
  <w:style w:type="paragraph" w:customStyle="1" w:styleId="20C76600F310423D8D57EDA93B379858">
    <w:name w:val="20C76600F310423D8D57EDA93B379858"/>
    <w:rsid w:val="00D109EB"/>
  </w:style>
  <w:style w:type="paragraph" w:customStyle="1" w:styleId="BDE9C309287543DDB3A69FAA0BAA0FE8">
    <w:name w:val="BDE9C309287543DDB3A69FAA0BAA0FE8"/>
    <w:rsid w:val="00D109EB"/>
  </w:style>
  <w:style w:type="paragraph" w:customStyle="1" w:styleId="02AB76512C3C497A9B2711A36D7520F5">
    <w:name w:val="02AB76512C3C497A9B2711A36D7520F5"/>
    <w:rsid w:val="00D109EB"/>
  </w:style>
  <w:style w:type="paragraph" w:customStyle="1" w:styleId="22DFCE8274AC4A6D9285961BC4746B62">
    <w:name w:val="22DFCE8274AC4A6D9285961BC4746B62"/>
    <w:rsid w:val="00D109EB"/>
  </w:style>
  <w:style w:type="paragraph" w:customStyle="1" w:styleId="2414F2344C7B4CB7AA0771B949C0F3F7">
    <w:name w:val="2414F2344C7B4CB7AA0771B949C0F3F7"/>
    <w:rsid w:val="00D109EB"/>
  </w:style>
  <w:style w:type="paragraph" w:customStyle="1" w:styleId="A58DE61295984A5D952344E6D8A487CA">
    <w:name w:val="A58DE61295984A5D952344E6D8A487CA"/>
    <w:rsid w:val="00D109EB"/>
  </w:style>
  <w:style w:type="paragraph" w:customStyle="1" w:styleId="5425AE61A9E447F9924A972BE4B7204A">
    <w:name w:val="5425AE61A9E447F9924A972BE4B7204A"/>
    <w:rsid w:val="00D109EB"/>
  </w:style>
  <w:style w:type="paragraph" w:customStyle="1" w:styleId="A6E462DC3A334672B52008BC6396D537">
    <w:name w:val="A6E462DC3A334672B52008BC6396D537"/>
    <w:rsid w:val="00D109EB"/>
  </w:style>
  <w:style w:type="paragraph" w:customStyle="1" w:styleId="81219F19F28D4601999B08CD2C6CEFB0">
    <w:name w:val="81219F19F28D4601999B08CD2C6CEFB0"/>
    <w:rsid w:val="00D109EB"/>
  </w:style>
  <w:style w:type="paragraph" w:customStyle="1" w:styleId="8E6C21E1BDCD4AAAA91CEA8F1672CC66">
    <w:name w:val="8E6C21E1BDCD4AAAA91CEA8F1672CC66"/>
    <w:rsid w:val="00D109EB"/>
  </w:style>
  <w:style w:type="paragraph" w:customStyle="1" w:styleId="59526D0D012E4CF09280102A008EA4A0">
    <w:name w:val="59526D0D012E4CF09280102A008EA4A0"/>
    <w:rsid w:val="00D109EB"/>
  </w:style>
  <w:style w:type="paragraph" w:customStyle="1" w:styleId="EE948D48CC2E46F3A876A204B549D5F6">
    <w:name w:val="EE948D48CC2E46F3A876A204B549D5F6"/>
    <w:rsid w:val="00D109EB"/>
  </w:style>
  <w:style w:type="paragraph" w:customStyle="1" w:styleId="168C277B218C4842B930B5501267D5E9">
    <w:name w:val="168C277B218C4842B930B5501267D5E9"/>
    <w:rsid w:val="00D109EB"/>
  </w:style>
  <w:style w:type="paragraph" w:customStyle="1" w:styleId="5F1757676E98411AA3BD21DE3246B09E">
    <w:name w:val="5F1757676E98411AA3BD21DE3246B09E"/>
    <w:rsid w:val="00D109EB"/>
  </w:style>
  <w:style w:type="paragraph" w:customStyle="1" w:styleId="F95395BF0401428FA1B2AE4701844BA1">
    <w:name w:val="F95395BF0401428FA1B2AE4701844BA1"/>
    <w:rsid w:val="00D109EB"/>
  </w:style>
  <w:style w:type="paragraph" w:customStyle="1" w:styleId="A112264A7400438CA47EACA64B5014DC">
    <w:name w:val="A112264A7400438CA47EACA64B5014DC"/>
    <w:rsid w:val="00D109EB"/>
  </w:style>
  <w:style w:type="paragraph" w:customStyle="1" w:styleId="8E06FBC5557949668A47273CF4008077">
    <w:name w:val="8E06FBC5557949668A47273CF4008077"/>
    <w:rsid w:val="00D109EB"/>
  </w:style>
  <w:style w:type="paragraph" w:customStyle="1" w:styleId="F5E8D4CB92C64C4AAACA95A72E514E33">
    <w:name w:val="F5E8D4CB92C64C4AAACA95A72E514E33"/>
    <w:rsid w:val="00D109EB"/>
  </w:style>
  <w:style w:type="paragraph" w:customStyle="1" w:styleId="3E13535E53554C188924B29AF000F0D8">
    <w:name w:val="3E13535E53554C188924B29AF000F0D8"/>
    <w:rsid w:val="00D109EB"/>
  </w:style>
  <w:style w:type="paragraph" w:customStyle="1" w:styleId="203D6B8213014C3B91B48422E46C17D2">
    <w:name w:val="203D6B8213014C3B91B48422E46C17D2"/>
    <w:rsid w:val="00D109EB"/>
  </w:style>
  <w:style w:type="paragraph" w:customStyle="1" w:styleId="42E8D0200031456E822A36827C7EEE76">
    <w:name w:val="42E8D0200031456E822A36827C7EEE76"/>
    <w:rsid w:val="00D109EB"/>
  </w:style>
  <w:style w:type="paragraph" w:customStyle="1" w:styleId="F76415F7B2B84524AFDE65415F3E4F0A">
    <w:name w:val="F76415F7B2B84524AFDE65415F3E4F0A"/>
    <w:rsid w:val="00D109EB"/>
  </w:style>
  <w:style w:type="paragraph" w:customStyle="1" w:styleId="8971BD3264A0457EADFC373D47E3C615">
    <w:name w:val="8971BD3264A0457EADFC373D47E3C615"/>
    <w:rsid w:val="00D109EB"/>
  </w:style>
  <w:style w:type="paragraph" w:customStyle="1" w:styleId="ECD3B4988A9D421FA5F3FD4B63B5B8FC">
    <w:name w:val="ECD3B4988A9D421FA5F3FD4B63B5B8FC"/>
    <w:rsid w:val="00D109EB"/>
  </w:style>
  <w:style w:type="paragraph" w:customStyle="1" w:styleId="9D3644BE98744CED8A9CFB93E634742A">
    <w:name w:val="9D3644BE98744CED8A9CFB93E634742A"/>
    <w:rsid w:val="00D109EB"/>
  </w:style>
  <w:style w:type="paragraph" w:customStyle="1" w:styleId="C8F27FEE552B4792B59B3BEABE25F91C">
    <w:name w:val="C8F27FEE552B4792B59B3BEABE25F91C"/>
    <w:rsid w:val="00D109EB"/>
  </w:style>
  <w:style w:type="paragraph" w:customStyle="1" w:styleId="E368F69C12764E4DBAD3DE3AF62C7454">
    <w:name w:val="E368F69C12764E4DBAD3DE3AF62C7454"/>
    <w:rsid w:val="00D109EB"/>
  </w:style>
  <w:style w:type="paragraph" w:customStyle="1" w:styleId="500AE0B65CBC46C094DD6793ED62F9F4">
    <w:name w:val="500AE0B65CBC46C094DD6793ED62F9F4"/>
    <w:rsid w:val="00D109EB"/>
  </w:style>
  <w:style w:type="paragraph" w:customStyle="1" w:styleId="0C1E3727505E4D5397EB985360E272F3">
    <w:name w:val="0C1E3727505E4D5397EB985360E272F3"/>
    <w:rsid w:val="00D109EB"/>
  </w:style>
  <w:style w:type="paragraph" w:customStyle="1" w:styleId="6EC8B0778A9C4511A381CA94BAA8A74D">
    <w:name w:val="6EC8B0778A9C4511A381CA94BAA8A74D"/>
    <w:rsid w:val="00D109EB"/>
  </w:style>
  <w:style w:type="paragraph" w:customStyle="1" w:styleId="7F3F99AB2B4848218D2047BBE7A1C1A4">
    <w:name w:val="7F3F99AB2B4848218D2047BBE7A1C1A4"/>
    <w:rsid w:val="00D109EB"/>
  </w:style>
  <w:style w:type="paragraph" w:customStyle="1" w:styleId="6FCAA9BB67B8495F9E1A8C909CBFDD6B">
    <w:name w:val="6FCAA9BB67B8495F9E1A8C909CBFDD6B"/>
    <w:rsid w:val="00D109EB"/>
  </w:style>
  <w:style w:type="paragraph" w:customStyle="1" w:styleId="35F572935FA74FF08AEC7D8805389601">
    <w:name w:val="35F572935FA74FF08AEC7D8805389601"/>
    <w:rsid w:val="00D109EB"/>
  </w:style>
  <w:style w:type="paragraph" w:customStyle="1" w:styleId="4F82CA8E0F43483EA88E96EFA3D4F20B">
    <w:name w:val="4F82CA8E0F43483EA88E96EFA3D4F20B"/>
    <w:rsid w:val="00D109EB"/>
  </w:style>
  <w:style w:type="paragraph" w:customStyle="1" w:styleId="59DC7C2949F34C77A5AFA2ED6CDBD4E9">
    <w:name w:val="59DC7C2949F34C77A5AFA2ED6CDBD4E9"/>
    <w:rsid w:val="00D109EB"/>
  </w:style>
  <w:style w:type="paragraph" w:customStyle="1" w:styleId="D3AC8E2E5A3B44349AB76037C2F325C0">
    <w:name w:val="D3AC8E2E5A3B44349AB76037C2F325C0"/>
    <w:rsid w:val="00D109EB"/>
  </w:style>
  <w:style w:type="paragraph" w:customStyle="1" w:styleId="404CEE7F5270454FB6E1C56A483D9D26">
    <w:name w:val="404CEE7F5270454FB6E1C56A483D9D26"/>
    <w:rsid w:val="00D109EB"/>
  </w:style>
  <w:style w:type="paragraph" w:customStyle="1" w:styleId="473760EF780C4E3A840194927FC8BA8E">
    <w:name w:val="473760EF780C4E3A840194927FC8BA8E"/>
    <w:rsid w:val="00D109EB"/>
  </w:style>
  <w:style w:type="paragraph" w:customStyle="1" w:styleId="C00CB2F90648438DBA1578747FA3437C">
    <w:name w:val="C00CB2F90648438DBA1578747FA3437C"/>
    <w:rsid w:val="00D109EB"/>
  </w:style>
  <w:style w:type="paragraph" w:customStyle="1" w:styleId="2683F19929A74E3BA039C00F71135CA4">
    <w:name w:val="2683F19929A74E3BA039C00F71135CA4"/>
    <w:rsid w:val="00D109EB"/>
  </w:style>
  <w:style w:type="paragraph" w:customStyle="1" w:styleId="70195B66BDDE408BB9DD2FE0BBD36230">
    <w:name w:val="70195B66BDDE408BB9DD2FE0BBD36230"/>
    <w:rsid w:val="00D109EB"/>
  </w:style>
  <w:style w:type="paragraph" w:customStyle="1" w:styleId="36F8D1A6B6E745B1B27B0CA720EC5224">
    <w:name w:val="36F8D1A6B6E745B1B27B0CA720EC5224"/>
    <w:rsid w:val="00D109EB"/>
  </w:style>
  <w:style w:type="paragraph" w:customStyle="1" w:styleId="0B6416B8D5FF4A7EA7E05C6BF9055A83">
    <w:name w:val="0B6416B8D5FF4A7EA7E05C6BF9055A83"/>
    <w:rsid w:val="00D109EB"/>
  </w:style>
  <w:style w:type="paragraph" w:customStyle="1" w:styleId="BB85AB7CFBF74395A94069631432BFA2">
    <w:name w:val="BB85AB7CFBF74395A94069631432BFA2"/>
    <w:rsid w:val="00D109EB"/>
  </w:style>
  <w:style w:type="paragraph" w:customStyle="1" w:styleId="22EC1CD413B34548B0762C85DA26B9691">
    <w:name w:val="22EC1CD413B34548B0762C85DA26B9691"/>
    <w:rsid w:val="00D109EB"/>
    <w:rPr>
      <w:rFonts w:eastAsiaTheme="minorHAnsi"/>
      <w:lang w:val="es-CO" w:eastAsia="en-US"/>
    </w:rPr>
  </w:style>
  <w:style w:type="paragraph" w:customStyle="1" w:styleId="350588E9502341F7942B69C5432C63511">
    <w:name w:val="350588E9502341F7942B69C5432C63511"/>
    <w:rsid w:val="00D109EB"/>
    <w:rPr>
      <w:rFonts w:eastAsiaTheme="minorHAnsi"/>
      <w:lang w:val="es-CO" w:eastAsia="en-US"/>
    </w:rPr>
  </w:style>
  <w:style w:type="paragraph" w:customStyle="1" w:styleId="DB8976BB11164A55B7BD6E5E2F6596681">
    <w:name w:val="DB8976BB11164A55B7BD6E5E2F6596681"/>
    <w:rsid w:val="00D109EB"/>
    <w:rPr>
      <w:rFonts w:eastAsiaTheme="minorHAnsi"/>
      <w:lang w:val="es-CO" w:eastAsia="en-US"/>
    </w:rPr>
  </w:style>
  <w:style w:type="paragraph" w:customStyle="1" w:styleId="C5DF037360D348DAB30478469E392B4D1">
    <w:name w:val="C5DF037360D348DAB30478469E392B4D1"/>
    <w:rsid w:val="00D109EB"/>
    <w:rPr>
      <w:rFonts w:eastAsiaTheme="minorHAnsi"/>
      <w:lang w:val="es-CO" w:eastAsia="en-US"/>
    </w:rPr>
  </w:style>
  <w:style w:type="paragraph" w:customStyle="1" w:styleId="E0ED6871FA9A483BAF4A94BF098A7E621">
    <w:name w:val="E0ED6871FA9A483BAF4A94BF098A7E621"/>
    <w:rsid w:val="00D109EB"/>
    <w:rPr>
      <w:rFonts w:eastAsiaTheme="minorHAnsi"/>
      <w:lang w:val="es-CO" w:eastAsia="en-US"/>
    </w:rPr>
  </w:style>
  <w:style w:type="paragraph" w:customStyle="1" w:styleId="D97E904BFBA143D78DBA2318400ED2241">
    <w:name w:val="D97E904BFBA143D78DBA2318400ED2241"/>
    <w:rsid w:val="00D109EB"/>
    <w:rPr>
      <w:rFonts w:eastAsiaTheme="minorHAnsi"/>
      <w:lang w:val="es-CO" w:eastAsia="en-US"/>
    </w:rPr>
  </w:style>
  <w:style w:type="paragraph" w:customStyle="1" w:styleId="221B34B1AD684C988301D399AD9174461">
    <w:name w:val="221B34B1AD684C988301D399AD9174461"/>
    <w:rsid w:val="00D109EB"/>
    <w:rPr>
      <w:rFonts w:eastAsiaTheme="minorHAnsi"/>
      <w:lang w:val="es-CO" w:eastAsia="en-US"/>
    </w:rPr>
  </w:style>
  <w:style w:type="paragraph" w:customStyle="1" w:styleId="F9F41C3FBA0A41169495CD98FCBC9E131">
    <w:name w:val="F9F41C3FBA0A41169495CD98FCBC9E131"/>
    <w:rsid w:val="00D109EB"/>
    <w:rPr>
      <w:rFonts w:eastAsiaTheme="minorHAnsi"/>
      <w:lang w:val="es-CO" w:eastAsia="en-US"/>
    </w:rPr>
  </w:style>
  <w:style w:type="paragraph" w:customStyle="1" w:styleId="FB2AC41B879D4AC4B8CF5D86BF79AC531">
    <w:name w:val="FB2AC41B879D4AC4B8CF5D86BF79AC531"/>
    <w:rsid w:val="00D109EB"/>
    <w:rPr>
      <w:rFonts w:eastAsiaTheme="minorHAnsi"/>
      <w:lang w:val="es-CO" w:eastAsia="en-US"/>
    </w:rPr>
  </w:style>
  <w:style w:type="paragraph" w:customStyle="1" w:styleId="C88B0207AF374C2E88E79D70CC72138A1">
    <w:name w:val="C88B0207AF374C2E88E79D70CC72138A1"/>
    <w:rsid w:val="00D109EB"/>
    <w:rPr>
      <w:rFonts w:eastAsiaTheme="minorHAnsi"/>
      <w:lang w:val="es-CO" w:eastAsia="en-US"/>
    </w:rPr>
  </w:style>
  <w:style w:type="paragraph" w:customStyle="1" w:styleId="DFD45A03D26D46D8BE20138F5954AB8C1">
    <w:name w:val="DFD45A03D26D46D8BE20138F5954AB8C1"/>
    <w:rsid w:val="00D109EB"/>
    <w:rPr>
      <w:rFonts w:eastAsiaTheme="minorHAnsi"/>
      <w:lang w:val="es-CO" w:eastAsia="en-US"/>
    </w:rPr>
  </w:style>
  <w:style w:type="paragraph" w:customStyle="1" w:styleId="A4429843BEF84287A8EAE06298AFDE371">
    <w:name w:val="A4429843BEF84287A8EAE06298AFDE371"/>
    <w:rsid w:val="00D109EB"/>
    <w:rPr>
      <w:rFonts w:eastAsiaTheme="minorHAnsi"/>
      <w:lang w:val="es-CO" w:eastAsia="en-US"/>
    </w:rPr>
  </w:style>
  <w:style w:type="paragraph" w:customStyle="1" w:styleId="A123F648C1774A33A1A31B9B2779D29C1">
    <w:name w:val="A123F648C1774A33A1A31B9B2779D29C1"/>
    <w:rsid w:val="00D109EB"/>
    <w:rPr>
      <w:rFonts w:eastAsiaTheme="minorHAnsi"/>
      <w:lang w:val="es-CO" w:eastAsia="en-US"/>
    </w:rPr>
  </w:style>
  <w:style w:type="paragraph" w:customStyle="1" w:styleId="4410EF34AFD24801ADFB1D35C20CE7251">
    <w:name w:val="4410EF34AFD24801ADFB1D35C20CE7251"/>
    <w:rsid w:val="00D109EB"/>
    <w:rPr>
      <w:rFonts w:eastAsiaTheme="minorHAnsi"/>
      <w:lang w:val="es-CO" w:eastAsia="en-US"/>
    </w:rPr>
  </w:style>
  <w:style w:type="paragraph" w:customStyle="1" w:styleId="B4FA0E93B3C14DAA90A376C34DD338601">
    <w:name w:val="B4FA0E93B3C14DAA90A376C34DD338601"/>
    <w:rsid w:val="00D109EB"/>
    <w:rPr>
      <w:rFonts w:eastAsiaTheme="minorHAnsi"/>
      <w:lang w:val="es-CO" w:eastAsia="en-US"/>
    </w:rPr>
  </w:style>
  <w:style w:type="paragraph" w:customStyle="1" w:styleId="E7B26E235D424DBD981449AB7B6260171">
    <w:name w:val="E7B26E235D424DBD981449AB7B6260171"/>
    <w:rsid w:val="00D109EB"/>
    <w:rPr>
      <w:rFonts w:eastAsiaTheme="minorHAnsi"/>
      <w:lang w:val="es-CO" w:eastAsia="en-US"/>
    </w:rPr>
  </w:style>
  <w:style w:type="paragraph" w:customStyle="1" w:styleId="A953468877894926BB93FEF70267C7C11">
    <w:name w:val="A953468877894926BB93FEF70267C7C11"/>
    <w:rsid w:val="00D109EB"/>
    <w:rPr>
      <w:rFonts w:eastAsiaTheme="minorHAnsi"/>
      <w:lang w:val="es-CO" w:eastAsia="en-US"/>
    </w:rPr>
  </w:style>
  <w:style w:type="paragraph" w:customStyle="1" w:styleId="F23D2BCFC3BF4CC8AC7CB1B84AC747461">
    <w:name w:val="F23D2BCFC3BF4CC8AC7CB1B84AC747461"/>
    <w:rsid w:val="00D109EB"/>
    <w:rPr>
      <w:rFonts w:eastAsiaTheme="minorHAnsi"/>
      <w:lang w:val="es-CO" w:eastAsia="en-US"/>
    </w:rPr>
  </w:style>
  <w:style w:type="paragraph" w:customStyle="1" w:styleId="F1D58D42B9354C50A2C8526BB61A88E41">
    <w:name w:val="F1D58D42B9354C50A2C8526BB61A88E41"/>
    <w:rsid w:val="00D109EB"/>
    <w:rPr>
      <w:rFonts w:eastAsiaTheme="minorHAnsi"/>
      <w:lang w:val="es-CO" w:eastAsia="en-US"/>
    </w:rPr>
  </w:style>
  <w:style w:type="paragraph" w:customStyle="1" w:styleId="0E20462A7D394099AB0FCD87245390811">
    <w:name w:val="0E20462A7D394099AB0FCD87245390811"/>
    <w:rsid w:val="00D109EB"/>
    <w:rPr>
      <w:rFonts w:eastAsiaTheme="minorHAnsi"/>
      <w:lang w:val="es-CO" w:eastAsia="en-US"/>
    </w:rPr>
  </w:style>
  <w:style w:type="paragraph" w:customStyle="1" w:styleId="E07E2D9038544F729282F585CDCE93121">
    <w:name w:val="E07E2D9038544F729282F585CDCE93121"/>
    <w:rsid w:val="00D109EB"/>
    <w:rPr>
      <w:rFonts w:eastAsiaTheme="minorHAnsi"/>
      <w:lang w:val="es-CO" w:eastAsia="en-US"/>
    </w:rPr>
  </w:style>
  <w:style w:type="paragraph" w:customStyle="1" w:styleId="E4ED3E8C047F4462B7B73E10C02D5F051">
    <w:name w:val="E4ED3E8C047F4462B7B73E10C02D5F051"/>
    <w:rsid w:val="00D109EB"/>
    <w:rPr>
      <w:rFonts w:eastAsiaTheme="minorHAnsi"/>
      <w:lang w:val="es-CO" w:eastAsia="en-US"/>
    </w:rPr>
  </w:style>
  <w:style w:type="paragraph" w:customStyle="1" w:styleId="E4FD74078AE644BEAABF2198351F60021">
    <w:name w:val="E4FD74078AE644BEAABF2198351F60021"/>
    <w:rsid w:val="00D109EB"/>
    <w:rPr>
      <w:rFonts w:eastAsiaTheme="minorHAnsi"/>
      <w:lang w:val="es-CO" w:eastAsia="en-US"/>
    </w:rPr>
  </w:style>
  <w:style w:type="paragraph" w:customStyle="1" w:styleId="6CACF13E60734FC2890F9C4DA978B1AD1">
    <w:name w:val="6CACF13E60734FC2890F9C4DA978B1AD1"/>
    <w:rsid w:val="00D109EB"/>
    <w:rPr>
      <w:rFonts w:eastAsiaTheme="minorHAnsi"/>
      <w:lang w:val="es-CO" w:eastAsia="en-US"/>
    </w:rPr>
  </w:style>
  <w:style w:type="paragraph" w:customStyle="1" w:styleId="F99F85E0B5C948D380A62D376BC87FB51">
    <w:name w:val="F99F85E0B5C948D380A62D376BC87FB51"/>
    <w:rsid w:val="00D109EB"/>
    <w:rPr>
      <w:rFonts w:eastAsiaTheme="minorHAnsi"/>
      <w:lang w:val="es-CO" w:eastAsia="en-US"/>
    </w:rPr>
  </w:style>
  <w:style w:type="paragraph" w:customStyle="1" w:styleId="56A92BF650874C4EA363A3AB54ABB7181">
    <w:name w:val="56A92BF650874C4EA363A3AB54ABB7181"/>
    <w:rsid w:val="00D109EB"/>
    <w:rPr>
      <w:rFonts w:eastAsiaTheme="minorHAnsi"/>
      <w:lang w:val="es-CO" w:eastAsia="en-US"/>
    </w:rPr>
  </w:style>
  <w:style w:type="paragraph" w:customStyle="1" w:styleId="1844C2B0F429418998C07B7252E45C161">
    <w:name w:val="1844C2B0F429418998C07B7252E45C161"/>
    <w:rsid w:val="00D109EB"/>
    <w:rPr>
      <w:rFonts w:eastAsiaTheme="minorHAnsi"/>
      <w:lang w:val="es-CO" w:eastAsia="en-US"/>
    </w:rPr>
  </w:style>
  <w:style w:type="paragraph" w:customStyle="1" w:styleId="20C76600F310423D8D57EDA93B3798581">
    <w:name w:val="20C76600F310423D8D57EDA93B3798581"/>
    <w:rsid w:val="00D109EB"/>
    <w:rPr>
      <w:rFonts w:eastAsiaTheme="minorHAnsi"/>
      <w:lang w:val="es-CO" w:eastAsia="en-US"/>
    </w:rPr>
  </w:style>
  <w:style w:type="paragraph" w:customStyle="1" w:styleId="BDE9C309287543DDB3A69FAA0BAA0FE81">
    <w:name w:val="BDE9C309287543DDB3A69FAA0BAA0FE81"/>
    <w:rsid w:val="00D109EB"/>
    <w:rPr>
      <w:rFonts w:eastAsiaTheme="minorHAnsi"/>
      <w:lang w:val="es-CO" w:eastAsia="en-US"/>
    </w:rPr>
  </w:style>
  <w:style w:type="paragraph" w:customStyle="1" w:styleId="02AB76512C3C497A9B2711A36D7520F51">
    <w:name w:val="02AB76512C3C497A9B2711A36D7520F51"/>
    <w:rsid w:val="00D109EB"/>
    <w:rPr>
      <w:rFonts w:eastAsiaTheme="minorHAnsi"/>
      <w:lang w:val="es-CO" w:eastAsia="en-US"/>
    </w:rPr>
  </w:style>
  <w:style w:type="paragraph" w:customStyle="1" w:styleId="22DFCE8274AC4A6D9285961BC4746B621">
    <w:name w:val="22DFCE8274AC4A6D9285961BC4746B621"/>
    <w:rsid w:val="00D109EB"/>
    <w:rPr>
      <w:rFonts w:eastAsiaTheme="minorHAnsi"/>
      <w:lang w:val="es-CO" w:eastAsia="en-US"/>
    </w:rPr>
  </w:style>
  <w:style w:type="paragraph" w:customStyle="1" w:styleId="2414F2344C7B4CB7AA0771B949C0F3F71">
    <w:name w:val="2414F2344C7B4CB7AA0771B949C0F3F71"/>
    <w:rsid w:val="00D109EB"/>
    <w:rPr>
      <w:rFonts w:eastAsiaTheme="minorHAnsi"/>
      <w:lang w:val="es-CO" w:eastAsia="en-US"/>
    </w:rPr>
  </w:style>
  <w:style w:type="paragraph" w:customStyle="1" w:styleId="A58DE61295984A5D952344E6D8A487CA1">
    <w:name w:val="A58DE61295984A5D952344E6D8A487CA1"/>
    <w:rsid w:val="00D109EB"/>
    <w:rPr>
      <w:rFonts w:eastAsiaTheme="minorHAnsi"/>
      <w:lang w:val="es-CO" w:eastAsia="en-US"/>
    </w:rPr>
  </w:style>
  <w:style w:type="paragraph" w:customStyle="1" w:styleId="5425AE61A9E447F9924A972BE4B7204A1">
    <w:name w:val="5425AE61A9E447F9924A972BE4B7204A1"/>
    <w:rsid w:val="00D109EB"/>
    <w:rPr>
      <w:rFonts w:eastAsiaTheme="minorHAnsi"/>
      <w:lang w:val="es-CO" w:eastAsia="en-US"/>
    </w:rPr>
  </w:style>
  <w:style w:type="paragraph" w:customStyle="1" w:styleId="A6E462DC3A334672B52008BC6396D5371">
    <w:name w:val="A6E462DC3A334672B52008BC6396D5371"/>
    <w:rsid w:val="00D109EB"/>
    <w:rPr>
      <w:rFonts w:eastAsiaTheme="minorHAnsi"/>
      <w:lang w:val="es-CO" w:eastAsia="en-US"/>
    </w:rPr>
  </w:style>
  <w:style w:type="paragraph" w:customStyle="1" w:styleId="81219F19F28D4601999B08CD2C6CEFB01">
    <w:name w:val="81219F19F28D4601999B08CD2C6CEFB01"/>
    <w:rsid w:val="00D109EB"/>
    <w:rPr>
      <w:rFonts w:eastAsiaTheme="minorHAnsi"/>
      <w:lang w:val="es-CO" w:eastAsia="en-US"/>
    </w:rPr>
  </w:style>
  <w:style w:type="paragraph" w:customStyle="1" w:styleId="8E6C21E1BDCD4AAAA91CEA8F1672CC661">
    <w:name w:val="8E6C21E1BDCD4AAAA91CEA8F1672CC661"/>
    <w:rsid w:val="00D109EB"/>
    <w:rPr>
      <w:rFonts w:eastAsiaTheme="minorHAnsi"/>
      <w:lang w:val="es-CO" w:eastAsia="en-US"/>
    </w:rPr>
  </w:style>
  <w:style w:type="paragraph" w:customStyle="1" w:styleId="59526D0D012E4CF09280102A008EA4A01">
    <w:name w:val="59526D0D012E4CF09280102A008EA4A01"/>
    <w:rsid w:val="00D109EB"/>
    <w:rPr>
      <w:rFonts w:eastAsiaTheme="minorHAnsi"/>
      <w:lang w:val="es-CO" w:eastAsia="en-US"/>
    </w:rPr>
  </w:style>
  <w:style w:type="paragraph" w:customStyle="1" w:styleId="EE948D48CC2E46F3A876A204B549D5F61">
    <w:name w:val="EE948D48CC2E46F3A876A204B549D5F61"/>
    <w:rsid w:val="00D109EB"/>
    <w:rPr>
      <w:rFonts w:eastAsiaTheme="minorHAnsi"/>
      <w:lang w:val="es-CO" w:eastAsia="en-US"/>
    </w:rPr>
  </w:style>
  <w:style w:type="paragraph" w:customStyle="1" w:styleId="168C277B218C4842B930B5501267D5E91">
    <w:name w:val="168C277B218C4842B930B5501267D5E91"/>
    <w:rsid w:val="00D109EB"/>
    <w:rPr>
      <w:rFonts w:eastAsiaTheme="minorHAnsi"/>
      <w:lang w:val="es-CO" w:eastAsia="en-US"/>
    </w:rPr>
  </w:style>
  <w:style w:type="paragraph" w:customStyle="1" w:styleId="5F1757676E98411AA3BD21DE3246B09E1">
    <w:name w:val="5F1757676E98411AA3BD21DE3246B09E1"/>
    <w:rsid w:val="00D109EB"/>
    <w:rPr>
      <w:rFonts w:eastAsiaTheme="minorHAnsi"/>
      <w:lang w:val="es-CO" w:eastAsia="en-US"/>
    </w:rPr>
  </w:style>
  <w:style w:type="paragraph" w:customStyle="1" w:styleId="F95395BF0401428FA1B2AE4701844BA11">
    <w:name w:val="F95395BF0401428FA1B2AE4701844BA11"/>
    <w:rsid w:val="00D109EB"/>
    <w:rPr>
      <w:rFonts w:eastAsiaTheme="minorHAnsi"/>
      <w:lang w:val="es-CO" w:eastAsia="en-US"/>
    </w:rPr>
  </w:style>
  <w:style w:type="paragraph" w:customStyle="1" w:styleId="A112264A7400438CA47EACA64B5014DC1">
    <w:name w:val="A112264A7400438CA47EACA64B5014DC1"/>
    <w:rsid w:val="00D109EB"/>
    <w:rPr>
      <w:rFonts w:eastAsiaTheme="minorHAnsi"/>
      <w:lang w:val="es-CO" w:eastAsia="en-US"/>
    </w:rPr>
  </w:style>
  <w:style w:type="paragraph" w:customStyle="1" w:styleId="8E06FBC5557949668A47273CF40080771">
    <w:name w:val="8E06FBC5557949668A47273CF40080771"/>
    <w:rsid w:val="00D109EB"/>
    <w:rPr>
      <w:rFonts w:eastAsiaTheme="minorHAnsi"/>
      <w:lang w:val="es-CO" w:eastAsia="en-US"/>
    </w:rPr>
  </w:style>
  <w:style w:type="paragraph" w:customStyle="1" w:styleId="F5E8D4CB92C64C4AAACA95A72E514E331">
    <w:name w:val="F5E8D4CB92C64C4AAACA95A72E514E331"/>
    <w:rsid w:val="00D109EB"/>
    <w:rPr>
      <w:rFonts w:eastAsiaTheme="minorHAnsi"/>
      <w:lang w:val="es-CO" w:eastAsia="en-US"/>
    </w:rPr>
  </w:style>
  <w:style w:type="paragraph" w:customStyle="1" w:styleId="3E13535E53554C188924B29AF000F0D81">
    <w:name w:val="3E13535E53554C188924B29AF000F0D81"/>
    <w:rsid w:val="00D109EB"/>
    <w:rPr>
      <w:rFonts w:eastAsiaTheme="minorHAnsi"/>
      <w:lang w:val="es-CO" w:eastAsia="en-US"/>
    </w:rPr>
  </w:style>
  <w:style w:type="paragraph" w:customStyle="1" w:styleId="203D6B8213014C3B91B48422E46C17D21">
    <w:name w:val="203D6B8213014C3B91B48422E46C17D21"/>
    <w:rsid w:val="00D109EB"/>
    <w:rPr>
      <w:rFonts w:eastAsiaTheme="minorHAnsi"/>
      <w:lang w:val="es-CO" w:eastAsia="en-US"/>
    </w:rPr>
  </w:style>
  <w:style w:type="paragraph" w:customStyle="1" w:styleId="42E8D0200031456E822A36827C7EEE761">
    <w:name w:val="42E8D0200031456E822A36827C7EEE761"/>
    <w:rsid w:val="00D109EB"/>
    <w:rPr>
      <w:rFonts w:eastAsiaTheme="minorHAnsi"/>
      <w:lang w:val="es-CO" w:eastAsia="en-US"/>
    </w:rPr>
  </w:style>
  <w:style w:type="paragraph" w:customStyle="1" w:styleId="F76415F7B2B84524AFDE65415F3E4F0A1">
    <w:name w:val="F76415F7B2B84524AFDE65415F3E4F0A1"/>
    <w:rsid w:val="00D109EB"/>
    <w:rPr>
      <w:rFonts w:eastAsiaTheme="minorHAnsi"/>
      <w:lang w:val="es-CO" w:eastAsia="en-US"/>
    </w:rPr>
  </w:style>
  <w:style w:type="paragraph" w:customStyle="1" w:styleId="8971BD3264A0457EADFC373D47E3C6151">
    <w:name w:val="8971BD3264A0457EADFC373D47E3C6151"/>
    <w:rsid w:val="00D109EB"/>
    <w:rPr>
      <w:rFonts w:eastAsiaTheme="minorHAnsi"/>
      <w:lang w:val="es-CO" w:eastAsia="en-US"/>
    </w:rPr>
  </w:style>
  <w:style w:type="paragraph" w:customStyle="1" w:styleId="ECD3B4988A9D421FA5F3FD4B63B5B8FC1">
    <w:name w:val="ECD3B4988A9D421FA5F3FD4B63B5B8FC1"/>
    <w:rsid w:val="00D109EB"/>
    <w:rPr>
      <w:rFonts w:eastAsiaTheme="minorHAnsi"/>
      <w:lang w:val="es-CO" w:eastAsia="en-US"/>
    </w:rPr>
  </w:style>
  <w:style w:type="paragraph" w:customStyle="1" w:styleId="9D3644BE98744CED8A9CFB93E634742A1">
    <w:name w:val="9D3644BE98744CED8A9CFB93E634742A1"/>
    <w:rsid w:val="00D109EB"/>
    <w:rPr>
      <w:rFonts w:eastAsiaTheme="minorHAnsi"/>
      <w:lang w:val="es-CO" w:eastAsia="en-US"/>
    </w:rPr>
  </w:style>
  <w:style w:type="paragraph" w:customStyle="1" w:styleId="C8F27FEE552B4792B59B3BEABE25F91C1">
    <w:name w:val="C8F27FEE552B4792B59B3BEABE25F91C1"/>
    <w:rsid w:val="00D109EB"/>
    <w:rPr>
      <w:rFonts w:eastAsiaTheme="minorHAnsi"/>
      <w:lang w:val="es-CO" w:eastAsia="en-US"/>
    </w:rPr>
  </w:style>
  <w:style w:type="paragraph" w:customStyle="1" w:styleId="E368F69C12764E4DBAD3DE3AF62C74541">
    <w:name w:val="E368F69C12764E4DBAD3DE3AF62C74541"/>
    <w:rsid w:val="00D109EB"/>
    <w:rPr>
      <w:rFonts w:eastAsiaTheme="minorHAnsi"/>
      <w:lang w:val="es-CO" w:eastAsia="en-US"/>
    </w:rPr>
  </w:style>
  <w:style w:type="paragraph" w:customStyle="1" w:styleId="500AE0B65CBC46C094DD6793ED62F9F41">
    <w:name w:val="500AE0B65CBC46C094DD6793ED62F9F41"/>
    <w:rsid w:val="00D109EB"/>
    <w:rPr>
      <w:rFonts w:eastAsiaTheme="minorHAnsi"/>
      <w:lang w:val="es-CO" w:eastAsia="en-US"/>
    </w:rPr>
  </w:style>
  <w:style w:type="paragraph" w:customStyle="1" w:styleId="0C1E3727505E4D5397EB985360E272F31">
    <w:name w:val="0C1E3727505E4D5397EB985360E272F31"/>
    <w:rsid w:val="00D109EB"/>
    <w:rPr>
      <w:rFonts w:eastAsiaTheme="minorHAnsi"/>
      <w:lang w:val="es-CO" w:eastAsia="en-US"/>
    </w:rPr>
  </w:style>
  <w:style w:type="paragraph" w:customStyle="1" w:styleId="6EC8B0778A9C4511A381CA94BAA8A74D1">
    <w:name w:val="6EC8B0778A9C4511A381CA94BAA8A74D1"/>
    <w:rsid w:val="00D109EB"/>
    <w:rPr>
      <w:rFonts w:eastAsiaTheme="minorHAnsi"/>
      <w:lang w:val="es-CO" w:eastAsia="en-US"/>
    </w:rPr>
  </w:style>
  <w:style w:type="paragraph" w:customStyle="1" w:styleId="7F3F99AB2B4848218D2047BBE7A1C1A41">
    <w:name w:val="7F3F99AB2B4848218D2047BBE7A1C1A41"/>
    <w:rsid w:val="00D109EB"/>
    <w:rPr>
      <w:rFonts w:eastAsiaTheme="minorHAnsi"/>
      <w:lang w:val="es-CO" w:eastAsia="en-US"/>
    </w:rPr>
  </w:style>
  <w:style w:type="paragraph" w:customStyle="1" w:styleId="6FCAA9BB67B8495F9E1A8C909CBFDD6B1">
    <w:name w:val="6FCAA9BB67B8495F9E1A8C909CBFDD6B1"/>
    <w:rsid w:val="00D109EB"/>
    <w:rPr>
      <w:rFonts w:eastAsiaTheme="minorHAnsi"/>
      <w:lang w:val="es-CO" w:eastAsia="en-US"/>
    </w:rPr>
  </w:style>
  <w:style w:type="paragraph" w:customStyle="1" w:styleId="35F572935FA74FF08AEC7D88053896011">
    <w:name w:val="35F572935FA74FF08AEC7D88053896011"/>
    <w:rsid w:val="00D109EB"/>
    <w:rPr>
      <w:rFonts w:eastAsiaTheme="minorHAnsi"/>
      <w:lang w:val="es-CO" w:eastAsia="en-US"/>
    </w:rPr>
  </w:style>
  <w:style w:type="paragraph" w:customStyle="1" w:styleId="4F82CA8E0F43483EA88E96EFA3D4F20B1">
    <w:name w:val="4F82CA8E0F43483EA88E96EFA3D4F20B1"/>
    <w:rsid w:val="00D109EB"/>
    <w:rPr>
      <w:rFonts w:eastAsiaTheme="minorHAnsi"/>
      <w:lang w:val="es-CO" w:eastAsia="en-US"/>
    </w:rPr>
  </w:style>
  <w:style w:type="paragraph" w:customStyle="1" w:styleId="59DC7C2949F34C77A5AFA2ED6CDBD4E91">
    <w:name w:val="59DC7C2949F34C77A5AFA2ED6CDBD4E91"/>
    <w:rsid w:val="00D109EB"/>
    <w:rPr>
      <w:rFonts w:eastAsiaTheme="minorHAnsi"/>
      <w:lang w:val="es-CO" w:eastAsia="en-US"/>
    </w:rPr>
  </w:style>
  <w:style w:type="paragraph" w:customStyle="1" w:styleId="D3AC8E2E5A3B44349AB76037C2F325C01">
    <w:name w:val="D3AC8E2E5A3B44349AB76037C2F325C01"/>
    <w:rsid w:val="00D109EB"/>
    <w:rPr>
      <w:rFonts w:eastAsiaTheme="minorHAnsi"/>
      <w:lang w:val="es-CO" w:eastAsia="en-US"/>
    </w:rPr>
  </w:style>
  <w:style w:type="paragraph" w:customStyle="1" w:styleId="404CEE7F5270454FB6E1C56A483D9D261">
    <w:name w:val="404CEE7F5270454FB6E1C56A483D9D261"/>
    <w:rsid w:val="00D109EB"/>
    <w:rPr>
      <w:rFonts w:eastAsiaTheme="minorHAnsi"/>
      <w:lang w:val="es-CO" w:eastAsia="en-US"/>
    </w:rPr>
  </w:style>
  <w:style w:type="paragraph" w:customStyle="1" w:styleId="473760EF780C4E3A840194927FC8BA8E1">
    <w:name w:val="473760EF780C4E3A840194927FC8BA8E1"/>
    <w:rsid w:val="00D109EB"/>
    <w:rPr>
      <w:rFonts w:eastAsiaTheme="minorHAnsi"/>
      <w:lang w:val="es-CO" w:eastAsia="en-US"/>
    </w:rPr>
  </w:style>
  <w:style w:type="paragraph" w:customStyle="1" w:styleId="C00CB2F90648438DBA1578747FA3437C1">
    <w:name w:val="C00CB2F90648438DBA1578747FA3437C1"/>
    <w:rsid w:val="00D109EB"/>
    <w:rPr>
      <w:rFonts w:eastAsiaTheme="minorHAnsi"/>
      <w:lang w:val="es-CO" w:eastAsia="en-US"/>
    </w:rPr>
  </w:style>
  <w:style w:type="paragraph" w:customStyle="1" w:styleId="2683F19929A74E3BA039C00F71135CA41">
    <w:name w:val="2683F19929A74E3BA039C00F71135CA41"/>
    <w:rsid w:val="00D109EB"/>
    <w:rPr>
      <w:rFonts w:eastAsiaTheme="minorHAnsi"/>
      <w:lang w:val="es-CO" w:eastAsia="en-US"/>
    </w:rPr>
  </w:style>
  <w:style w:type="paragraph" w:customStyle="1" w:styleId="70195B66BDDE408BB9DD2FE0BBD362301">
    <w:name w:val="70195B66BDDE408BB9DD2FE0BBD362301"/>
    <w:rsid w:val="00D109EB"/>
    <w:rPr>
      <w:rFonts w:eastAsiaTheme="minorHAnsi"/>
      <w:lang w:val="es-CO" w:eastAsia="en-US"/>
    </w:rPr>
  </w:style>
  <w:style w:type="paragraph" w:customStyle="1" w:styleId="36F8D1A6B6E745B1B27B0CA720EC52241">
    <w:name w:val="36F8D1A6B6E745B1B27B0CA720EC52241"/>
    <w:rsid w:val="00D109EB"/>
    <w:rPr>
      <w:rFonts w:eastAsiaTheme="minorHAnsi"/>
      <w:lang w:val="es-CO" w:eastAsia="en-US"/>
    </w:rPr>
  </w:style>
  <w:style w:type="paragraph" w:customStyle="1" w:styleId="0B6416B8D5FF4A7EA7E05C6BF9055A831">
    <w:name w:val="0B6416B8D5FF4A7EA7E05C6BF9055A831"/>
    <w:rsid w:val="00D109EB"/>
    <w:rPr>
      <w:rFonts w:eastAsiaTheme="minorHAnsi"/>
      <w:lang w:val="es-CO" w:eastAsia="en-US"/>
    </w:rPr>
  </w:style>
  <w:style w:type="paragraph" w:customStyle="1" w:styleId="BB85AB7CFBF74395A94069631432BFA21">
    <w:name w:val="BB85AB7CFBF74395A94069631432BFA21"/>
    <w:rsid w:val="00D109EB"/>
    <w:rPr>
      <w:rFonts w:eastAsiaTheme="minorHAnsi"/>
      <w:lang w:val="es-CO" w:eastAsia="en-US"/>
    </w:rPr>
  </w:style>
  <w:style w:type="paragraph" w:customStyle="1" w:styleId="22EC1CD413B34548B0762C85DA26B9692">
    <w:name w:val="22EC1CD413B34548B0762C85DA26B96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0588E9502341F7942B69C5432C63512">
    <w:name w:val="350588E9502341F7942B69C5432C635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B8976BB11164A55B7BD6E5E2F6596682">
    <w:name w:val="DB8976BB11164A55B7BD6E5E2F65966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5DF037360D348DAB30478469E392B4D2">
    <w:name w:val="C5DF037360D348DAB30478469E392B4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ED6871FA9A483BAF4A94BF098A7E622">
    <w:name w:val="E0ED6871FA9A483BAF4A94BF098A7E6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97E904BFBA143D78DBA2318400ED2242">
    <w:name w:val="D97E904BFBA143D78DBA2318400ED22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1B34B1AD684C988301D399AD9174462">
    <w:name w:val="221B34B1AD684C988301D399AD91744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F41C3FBA0A41169495CD98FCBC9E132">
    <w:name w:val="F9F41C3FBA0A41169495CD98FCBC9E1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B2AC41B879D4AC4B8CF5D86BF79AC532">
    <w:name w:val="FB2AC41B879D4AC4B8CF5D86BF79AC5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8B0207AF374C2E88E79D70CC72138A2">
    <w:name w:val="C88B0207AF374C2E88E79D70CC72138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FD45A03D26D46D8BE20138F5954AB8C2">
    <w:name w:val="DFD45A03D26D46D8BE20138F5954AB8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4429843BEF84287A8EAE06298AFDE372">
    <w:name w:val="A4429843BEF84287A8EAE06298AFDE3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23F648C1774A33A1A31B9B2779D29C2">
    <w:name w:val="A123F648C1774A33A1A31B9B2779D29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410EF34AFD24801ADFB1D35C20CE7252">
    <w:name w:val="4410EF34AFD24801ADFB1D35C20CE72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4FA0E93B3C14DAA90A376C34DD338602">
    <w:name w:val="B4FA0E93B3C14DAA90A376C34DD3386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7B26E235D424DBD981449AB7B6260172">
    <w:name w:val="E7B26E235D424DBD981449AB7B62601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953468877894926BB93FEF70267C7C12">
    <w:name w:val="A953468877894926BB93FEF70267C7C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23D2BCFC3BF4CC8AC7CB1B84AC747462">
    <w:name w:val="F23D2BCFC3BF4CC8AC7CB1B84AC7474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1D58D42B9354C50A2C8526BB61A88E42">
    <w:name w:val="F1D58D42B9354C50A2C8526BB61A88E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E20462A7D394099AB0FCD87245390812">
    <w:name w:val="0E20462A7D394099AB0FCD872453908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7E2D9038544F729282F585CDCE93122">
    <w:name w:val="E07E2D9038544F729282F585CDCE931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ED3E8C047F4462B7B73E10C02D5F052">
    <w:name w:val="E4ED3E8C047F4462B7B73E10C02D5F0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FD74078AE644BEAABF2198351F60022">
    <w:name w:val="E4FD74078AE644BEAABF2198351F600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CACF13E60734FC2890F9C4DA978B1AD2">
    <w:name w:val="6CACF13E60734FC2890F9C4DA978B1A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9F85E0B5C948D380A62D376BC87FB52">
    <w:name w:val="F99F85E0B5C948D380A62D376BC87FB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6A92BF650874C4EA363A3AB54ABB7182">
    <w:name w:val="56A92BF650874C4EA363A3AB54ABB71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844C2B0F429418998C07B7252E45C162">
    <w:name w:val="1844C2B0F429418998C07B7252E45C1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C76600F310423D8D57EDA93B3798582">
    <w:name w:val="20C76600F310423D8D57EDA93B37985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DE9C309287543DDB3A69FAA0BAA0FE82">
    <w:name w:val="BDE9C309287543DDB3A69FAA0BAA0FE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2AB76512C3C497A9B2711A36D7520F52">
    <w:name w:val="02AB76512C3C497A9B2711A36D7520F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DFCE8274AC4A6D9285961BC4746B622">
    <w:name w:val="22DFCE8274AC4A6D9285961BC4746B6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414F2344C7B4CB7AA0771B949C0F3F72">
    <w:name w:val="2414F2344C7B4CB7AA0771B949C0F3F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58DE61295984A5D952344E6D8A487CA2">
    <w:name w:val="A58DE61295984A5D952344E6D8A487C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425AE61A9E447F9924A972BE4B7204A2">
    <w:name w:val="5425AE61A9E447F9924A972BE4B7204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6E462DC3A334672B52008BC6396D5372">
    <w:name w:val="A6E462DC3A334672B52008BC6396D53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1219F19F28D4601999B08CD2C6CEFB02">
    <w:name w:val="81219F19F28D4601999B08CD2C6CEFB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6C21E1BDCD4AAAA91CEA8F1672CC662">
    <w:name w:val="8E6C21E1BDCD4AAAA91CEA8F1672CC6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526D0D012E4CF09280102A008EA4A02">
    <w:name w:val="59526D0D012E4CF09280102A008EA4A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E948D48CC2E46F3A876A204B549D5F62">
    <w:name w:val="EE948D48CC2E46F3A876A204B549D5F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68C277B218C4842B930B5501267D5E92">
    <w:name w:val="168C277B218C4842B930B5501267D5E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F1757676E98411AA3BD21DE3246B09E2">
    <w:name w:val="5F1757676E98411AA3BD21DE3246B09E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5395BF0401428FA1B2AE4701844BA12">
    <w:name w:val="F95395BF0401428FA1B2AE4701844BA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12264A7400438CA47EACA64B5014DC2">
    <w:name w:val="A112264A7400438CA47EACA64B5014D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06FBC5557949668A47273CF40080772">
    <w:name w:val="8E06FBC5557949668A47273CF4008077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5E8D4CB92C64C4AAACA95A72E514E332">
    <w:name w:val="F5E8D4CB92C64C4AAACA95A72E514E3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E13535E53554C188924B29AF000F0D82">
    <w:name w:val="3E13535E53554C188924B29AF000F0D8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3D6B8213014C3B91B48422E46C17D22">
    <w:name w:val="203D6B8213014C3B91B48422E46C17D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2E8D0200031456E822A36827C7EEE762">
    <w:name w:val="42E8D0200031456E822A36827C7EEE7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76415F7B2B84524AFDE65415F3E4F0A2">
    <w:name w:val="F76415F7B2B84524AFDE65415F3E4F0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971BD3264A0457EADFC373D47E3C6152">
    <w:name w:val="8971BD3264A0457EADFC373D47E3C615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CD3B4988A9D421FA5F3FD4B63B5B8FC2">
    <w:name w:val="ECD3B4988A9D421FA5F3FD4B63B5B8F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9D3644BE98744CED8A9CFB93E634742A2">
    <w:name w:val="9D3644BE98744CED8A9CFB93E634742A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F27FEE552B4792B59B3BEABE25F91C2">
    <w:name w:val="C8F27FEE552B4792B59B3BEABE25F91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368F69C12764E4DBAD3DE3AF62C74542">
    <w:name w:val="E368F69C12764E4DBAD3DE3AF62C745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00AE0B65CBC46C094DD6793ED62F9F42">
    <w:name w:val="500AE0B65CBC46C094DD6793ED62F9F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C1E3727505E4D5397EB985360E272F32">
    <w:name w:val="0C1E3727505E4D5397EB985360E272F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EC8B0778A9C4511A381CA94BAA8A74D2">
    <w:name w:val="6EC8B0778A9C4511A381CA94BAA8A74D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F3F99AB2B4848218D2047BBE7A1C1A42">
    <w:name w:val="7F3F99AB2B4848218D2047BBE7A1C1A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FCAA9BB67B8495F9E1A8C909CBFDD6B2">
    <w:name w:val="6FCAA9BB67B8495F9E1A8C909CBFDD6B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F572935FA74FF08AEC7D88053896012">
    <w:name w:val="35F572935FA74FF08AEC7D8805389601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F82CA8E0F43483EA88E96EFA3D4F20B2">
    <w:name w:val="4F82CA8E0F43483EA88E96EFA3D4F20B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DC7C2949F34C77A5AFA2ED6CDBD4E92">
    <w:name w:val="59DC7C2949F34C77A5AFA2ED6CDBD4E9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3AC8E2E5A3B44349AB76037C2F325C02">
    <w:name w:val="D3AC8E2E5A3B44349AB76037C2F325C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04CEE7F5270454FB6E1C56A483D9D262">
    <w:name w:val="404CEE7F5270454FB6E1C56A483D9D26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73760EF780C4E3A840194927FC8BA8E2">
    <w:name w:val="473760EF780C4E3A840194927FC8BA8E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00CB2F90648438DBA1578747FA3437C2">
    <w:name w:val="C00CB2F90648438DBA1578747FA3437C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683F19929A74E3BA039C00F71135CA42">
    <w:name w:val="2683F19929A74E3BA039C00F71135CA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0195B66BDDE408BB9DD2FE0BBD362302">
    <w:name w:val="70195B66BDDE408BB9DD2FE0BBD36230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6F8D1A6B6E745B1B27B0CA720EC52242">
    <w:name w:val="36F8D1A6B6E745B1B27B0CA720EC5224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B6416B8D5FF4A7EA7E05C6BF9055A832">
    <w:name w:val="0B6416B8D5FF4A7EA7E05C6BF9055A83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B85AB7CFBF74395A94069631432BFA22">
    <w:name w:val="BB85AB7CFBF74395A94069631432BFA22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EC1CD413B34548B0762C85DA26B9693">
    <w:name w:val="22EC1CD413B34548B0762C85DA26B96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0588E9502341F7942B69C5432C63513">
    <w:name w:val="350588E9502341F7942B69C5432C635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B8976BB11164A55B7BD6E5E2F6596683">
    <w:name w:val="DB8976BB11164A55B7BD6E5E2F65966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5DF037360D348DAB30478469E392B4D3">
    <w:name w:val="C5DF037360D348DAB30478469E392B4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ED6871FA9A483BAF4A94BF098A7E623">
    <w:name w:val="E0ED6871FA9A483BAF4A94BF098A7E6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97E904BFBA143D78DBA2318400ED2243">
    <w:name w:val="D97E904BFBA143D78DBA2318400ED22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1B34B1AD684C988301D399AD9174463">
    <w:name w:val="221B34B1AD684C988301D399AD91744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F41C3FBA0A41169495CD98FCBC9E133">
    <w:name w:val="F9F41C3FBA0A41169495CD98FCBC9E1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B2AC41B879D4AC4B8CF5D86BF79AC533">
    <w:name w:val="FB2AC41B879D4AC4B8CF5D86BF79AC5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8B0207AF374C2E88E79D70CC72138A3">
    <w:name w:val="C88B0207AF374C2E88E79D70CC72138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FD45A03D26D46D8BE20138F5954AB8C3">
    <w:name w:val="DFD45A03D26D46D8BE20138F5954AB8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4429843BEF84287A8EAE06298AFDE373">
    <w:name w:val="A4429843BEF84287A8EAE06298AFDE3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23F648C1774A33A1A31B9B2779D29C3">
    <w:name w:val="A123F648C1774A33A1A31B9B2779D29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410EF34AFD24801ADFB1D35C20CE7253">
    <w:name w:val="4410EF34AFD24801ADFB1D35C20CE72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4FA0E93B3C14DAA90A376C34DD338603">
    <w:name w:val="B4FA0E93B3C14DAA90A376C34DD3386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7B26E235D424DBD981449AB7B6260173">
    <w:name w:val="E7B26E235D424DBD981449AB7B62601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953468877894926BB93FEF70267C7C13">
    <w:name w:val="A953468877894926BB93FEF70267C7C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23D2BCFC3BF4CC8AC7CB1B84AC747463">
    <w:name w:val="F23D2BCFC3BF4CC8AC7CB1B84AC7474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1D58D42B9354C50A2C8526BB61A88E43">
    <w:name w:val="F1D58D42B9354C50A2C8526BB61A88E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E20462A7D394099AB0FCD87245390813">
    <w:name w:val="0E20462A7D394099AB0FCD872453908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07E2D9038544F729282F585CDCE93123">
    <w:name w:val="E07E2D9038544F729282F585CDCE931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ED3E8C047F4462B7B73E10C02D5F053">
    <w:name w:val="E4ED3E8C047F4462B7B73E10C02D5F0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4FD74078AE644BEAABF2198351F60023">
    <w:name w:val="E4FD74078AE644BEAABF2198351F600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CACF13E60734FC2890F9C4DA978B1AD3">
    <w:name w:val="6CACF13E60734FC2890F9C4DA978B1A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9F85E0B5C948D380A62D376BC87FB53">
    <w:name w:val="F99F85E0B5C948D380A62D376BC87FB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6A92BF650874C4EA363A3AB54ABB7183">
    <w:name w:val="56A92BF650874C4EA363A3AB54ABB71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844C2B0F429418998C07B7252E45C163">
    <w:name w:val="1844C2B0F429418998C07B7252E45C1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C76600F310423D8D57EDA93B3798583">
    <w:name w:val="20C76600F310423D8D57EDA93B37985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DE9C309287543DDB3A69FAA0BAA0FE83">
    <w:name w:val="BDE9C309287543DDB3A69FAA0BAA0FE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2AB76512C3C497A9B2711A36D7520F53">
    <w:name w:val="02AB76512C3C497A9B2711A36D7520F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2DFCE8274AC4A6D9285961BC4746B623">
    <w:name w:val="22DFCE8274AC4A6D9285961BC4746B6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414F2344C7B4CB7AA0771B949C0F3F73">
    <w:name w:val="2414F2344C7B4CB7AA0771B949C0F3F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58DE61295984A5D952344E6D8A487CA3">
    <w:name w:val="A58DE61295984A5D952344E6D8A487C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425AE61A9E447F9924A972BE4B7204A3">
    <w:name w:val="5425AE61A9E447F9924A972BE4B7204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6E462DC3A334672B52008BC6396D5373">
    <w:name w:val="A6E462DC3A334672B52008BC6396D53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1219F19F28D4601999B08CD2C6CEFB03">
    <w:name w:val="81219F19F28D4601999B08CD2C6CEFB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6C21E1BDCD4AAAA91CEA8F1672CC663">
    <w:name w:val="8E6C21E1BDCD4AAAA91CEA8F1672CC6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526D0D012E4CF09280102A008EA4A03">
    <w:name w:val="59526D0D012E4CF09280102A008EA4A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E948D48CC2E46F3A876A204B549D5F63">
    <w:name w:val="EE948D48CC2E46F3A876A204B549D5F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168C277B218C4842B930B5501267D5E93">
    <w:name w:val="168C277B218C4842B930B5501267D5E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F1757676E98411AA3BD21DE3246B09E3">
    <w:name w:val="5F1757676E98411AA3BD21DE3246B09E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95395BF0401428FA1B2AE4701844BA13">
    <w:name w:val="F95395BF0401428FA1B2AE4701844BA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A112264A7400438CA47EACA64B5014DC3">
    <w:name w:val="A112264A7400438CA47EACA64B5014D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E06FBC5557949668A47273CF40080773">
    <w:name w:val="8E06FBC5557949668A47273CF4008077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5E8D4CB92C64C4AAACA95A72E514E333">
    <w:name w:val="F5E8D4CB92C64C4AAACA95A72E514E3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E13535E53554C188924B29AF000F0D83">
    <w:name w:val="3E13535E53554C188924B29AF000F0D8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03D6B8213014C3B91B48422E46C17D23">
    <w:name w:val="203D6B8213014C3B91B48422E46C17D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2E8D0200031456E822A36827C7EEE763">
    <w:name w:val="42E8D0200031456E822A36827C7EEE7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F76415F7B2B84524AFDE65415F3E4F0A3">
    <w:name w:val="F76415F7B2B84524AFDE65415F3E4F0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8971BD3264A0457EADFC373D47E3C6153">
    <w:name w:val="8971BD3264A0457EADFC373D47E3C615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CD3B4988A9D421FA5F3FD4B63B5B8FC3">
    <w:name w:val="ECD3B4988A9D421FA5F3FD4B63B5B8F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9D3644BE98744CED8A9CFB93E634742A3">
    <w:name w:val="9D3644BE98744CED8A9CFB93E634742A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8F27FEE552B4792B59B3BEABE25F91C3">
    <w:name w:val="C8F27FEE552B4792B59B3BEABE25F91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E368F69C12764E4DBAD3DE3AF62C74543">
    <w:name w:val="E368F69C12764E4DBAD3DE3AF62C745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00AE0B65CBC46C094DD6793ED62F9F43">
    <w:name w:val="500AE0B65CBC46C094DD6793ED62F9F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C1E3727505E4D5397EB985360E272F33">
    <w:name w:val="0C1E3727505E4D5397EB985360E272F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EC8B0778A9C4511A381CA94BAA8A74D3">
    <w:name w:val="6EC8B0778A9C4511A381CA94BAA8A74D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F3F99AB2B4848218D2047BBE7A1C1A43">
    <w:name w:val="7F3F99AB2B4848218D2047BBE7A1C1A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6FCAA9BB67B8495F9E1A8C909CBFDD6B3">
    <w:name w:val="6FCAA9BB67B8495F9E1A8C909CBFDD6B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5F572935FA74FF08AEC7D88053896013">
    <w:name w:val="35F572935FA74FF08AEC7D8805389601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F82CA8E0F43483EA88E96EFA3D4F20B3">
    <w:name w:val="4F82CA8E0F43483EA88E96EFA3D4F20B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59DC7C2949F34C77A5AFA2ED6CDBD4E93">
    <w:name w:val="59DC7C2949F34C77A5AFA2ED6CDBD4E9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D3AC8E2E5A3B44349AB76037C2F325C03">
    <w:name w:val="D3AC8E2E5A3B44349AB76037C2F325C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04CEE7F5270454FB6E1C56A483D9D263">
    <w:name w:val="404CEE7F5270454FB6E1C56A483D9D26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473760EF780C4E3A840194927FC8BA8E3">
    <w:name w:val="473760EF780C4E3A840194927FC8BA8E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C00CB2F90648438DBA1578747FA3437C3">
    <w:name w:val="C00CB2F90648438DBA1578747FA3437C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2683F19929A74E3BA039C00F71135CA43">
    <w:name w:val="2683F19929A74E3BA039C00F71135CA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0195B66BDDE408BB9DD2FE0BBD362303">
    <w:name w:val="70195B66BDDE408BB9DD2FE0BBD36230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36F8D1A6B6E745B1B27B0CA720EC52243">
    <w:name w:val="36F8D1A6B6E745B1B27B0CA720EC5224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0B6416B8D5FF4A7EA7E05C6BF9055A833">
    <w:name w:val="0B6416B8D5FF4A7EA7E05C6BF9055A83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BB85AB7CFBF74395A94069631432BFA23">
    <w:name w:val="BB85AB7CFBF74395A94069631432BFA23"/>
    <w:rsid w:val="00D109EB"/>
    <w:rPr>
      <w:rFonts w:ascii="Tahoma" w:eastAsiaTheme="minorHAnsi" w:hAnsi="Tahoma"/>
      <w:sz w:val="18"/>
      <w:lang w:val="es-CO" w:eastAsia="en-US"/>
    </w:rPr>
  </w:style>
  <w:style w:type="paragraph" w:customStyle="1" w:styleId="729DF8B49AEB4FB6AE26B832704AADA6">
    <w:name w:val="729DF8B49AEB4FB6AE26B832704AADA6"/>
    <w:rsid w:val="007178BA"/>
  </w:style>
  <w:style w:type="paragraph" w:customStyle="1" w:styleId="44665A392D0C4431A634CF359AD25CA9">
    <w:name w:val="44665A392D0C4431A634CF359AD25CA9"/>
    <w:rsid w:val="007178BA"/>
  </w:style>
  <w:style w:type="paragraph" w:customStyle="1" w:styleId="2E633555F7BE40E5A69EAD644F81CF87">
    <w:name w:val="2E633555F7BE40E5A69EAD644F81CF87"/>
    <w:rsid w:val="007178BA"/>
  </w:style>
  <w:style w:type="paragraph" w:customStyle="1" w:styleId="6430729811D94EB79D7ED2B4FDA65D76">
    <w:name w:val="6430729811D94EB79D7ED2B4FDA65D76"/>
    <w:rsid w:val="007178BA"/>
  </w:style>
  <w:style w:type="paragraph" w:customStyle="1" w:styleId="9110573BE95B4369B5E72CD960DD9CEF">
    <w:name w:val="9110573BE95B4369B5E72CD960DD9CEF"/>
    <w:rsid w:val="007178BA"/>
  </w:style>
  <w:style w:type="paragraph" w:customStyle="1" w:styleId="535FA4DAAE5C4B6DA729F8A8656D03D1">
    <w:name w:val="535FA4DAAE5C4B6DA729F8A8656D03D1"/>
    <w:rsid w:val="007178BA"/>
  </w:style>
  <w:style w:type="paragraph" w:customStyle="1" w:styleId="B8323EDCE38A473A88AABF7D2686E4F9">
    <w:name w:val="B8323EDCE38A473A88AABF7D2686E4F9"/>
    <w:rsid w:val="007178BA"/>
  </w:style>
  <w:style w:type="paragraph" w:customStyle="1" w:styleId="7743629968E646E094D3153598A4C518">
    <w:name w:val="7743629968E646E094D3153598A4C518"/>
    <w:rsid w:val="007178BA"/>
  </w:style>
  <w:style w:type="paragraph" w:customStyle="1" w:styleId="3B846D93001D4CECA46E6AFD5B963147">
    <w:name w:val="3B846D93001D4CECA46E6AFD5B963147"/>
    <w:rsid w:val="007178BA"/>
  </w:style>
  <w:style w:type="paragraph" w:customStyle="1" w:styleId="E21C3FE60FBB457CAF4F264CF75B19A6">
    <w:name w:val="E21C3FE60FBB457CAF4F264CF75B19A6"/>
    <w:rsid w:val="007178BA"/>
  </w:style>
  <w:style w:type="paragraph" w:customStyle="1" w:styleId="4B1151C1BBDE47BCB0F8C9E7DF948D45">
    <w:name w:val="4B1151C1BBDE47BCB0F8C9E7DF948D45"/>
    <w:rsid w:val="007178BA"/>
  </w:style>
  <w:style w:type="paragraph" w:customStyle="1" w:styleId="74D287481FDD40BAA1C264470552D273">
    <w:name w:val="74D287481FDD40BAA1C264470552D273"/>
    <w:rsid w:val="007178BA"/>
  </w:style>
  <w:style w:type="paragraph" w:customStyle="1" w:styleId="3E1C6227BADE4E1D8D770503CEBF28AE">
    <w:name w:val="3E1C6227BADE4E1D8D770503CEBF28AE"/>
    <w:rsid w:val="007178BA"/>
  </w:style>
  <w:style w:type="paragraph" w:customStyle="1" w:styleId="1C84B5A51AEE40AEB56AECF05AB4300A">
    <w:name w:val="1C84B5A51AEE40AEB56AECF05AB4300A"/>
    <w:rsid w:val="007178BA"/>
  </w:style>
  <w:style w:type="paragraph" w:customStyle="1" w:styleId="507EFC3A8FFA4FD09AC73F954B095951">
    <w:name w:val="507EFC3A8FFA4FD09AC73F954B095951"/>
    <w:rsid w:val="007178BA"/>
  </w:style>
  <w:style w:type="paragraph" w:customStyle="1" w:styleId="0272B9D1856349448DEDA2B1B6238490">
    <w:name w:val="0272B9D1856349448DEDA2B1B6238490"/>
    <w:rsid w:val="007178BA"/>
  </w:style>
  <w:style w:type="paragraph" w:customStyle="1" w:styleId="4428DE231C434BF2A68E44BFD2A13776">
    <w:name w:val="4428DE231C434BF2A68E44BFD2A13776"/>
    <w:rsid w:val="007178BA"/>
  </w:style>
  <w:style w:type="paragraph" w:customStyle="1" w:styleId="ACA42CB39E5849F1953BB4F5D00735BF">
    <w:name w:val="ACA42CB39E5849F1953BB4F5D00735BF"/>
    <w:rsid w:val="007178BA"/>
  </w:style>
  <w:style w:type="paragraph" w:customStyle="1" w:styleId="5763957C980F43DC80DEFD02ADE5665D">
    <w:name w:val="5763957C980F43DC80DEFD02ADE5665D"/>
    <w:rsid w:val="007178BA"/>
  </w:style>
  <w:style w:type="paragraph" w:customStyle="1" w:styleId="6A2591C2941B4520B3A5ECAB93F3D11D">
    <w:name w:val="6A2591C2941B4520B3A5ECAB93F3D11D"/>
    <w:rsid w:val="007178BA"/>
  </w:style>
  <w:style w:type="paragraph" w:customStyle="1" w:styleId="E2AF240056674D94B6757CACFEF7C27F">
    <w:name w:val="E2AF240056674D94B6757CACFEF7C27F"/>
    <w:rsid w:val="00A108F2"/>
  </w:style>
  <w:style w:type="paragraph" w:customStyle="1" w:styleId="53C07FB6F3EC4C23B18913F557855249">
    <w:name w:val="53C07FB6F3EC4C23B18913F557855249"/>
    <w:rsid w:val="00A10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PlantillaGenericaEP.dotm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alvar-go</dc:creator>
  <cp:keywords/>
  <dc:description/>
  <cp:lastModifiedBy>alvar-go</cp:lastModifiedBy>
  <cp:revision>2</cp:revision>
  <dcterms:created xsi:type="dcterms:W3CDTF">2016-09-14T19:38:00Z</dcterms:created>
  <dcterms:modified xsi:type="dcterms:W3CDTF">2016-09-14T19:38:00Z</dcterms:modified>
</cp:coreProperties>
</file>