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9762601"/>
        <w:lock w:val="contentLocked"/>
        <w:placeholder>
          <w:docPart w:val="271E45CABEDD486CB601F43005D78B58"/>
        </w:placeholder>
      </w:sdtPr>
      <w:sdtContent>
        <w:p w:rsidR="0097086A" w:rsidRDefault="0097086A" w:rsidP="008C6501">
          <w:pPr>
            <w:pStyle w:val="Ttulo1"/>
          </w:pPr>
          <w:r>
            <w:t>Formato de Carta de Recomendación para un Aspirante a programas de Maestría</w:t>
          </w:r>
        </w:p>
      </w:sdtContent>
    </w:sdt>
    <w:sdt>
      <w:sdtPr>
        <w:id w:val="864863996"/>
        <w:lock w:val="contentLocked"/>
        <w:placeholder>
          <w:docPart w:val="E28AE8241E924095A22130E2A6DBD684"/>
        </w:placeholder>
        <w:showingPlcHdr/>
      </w:sdtPr>
      <w:sdtContent>
        <w:p w:rsidR="0097086A" w:rsidRDefault="0097086A" w:rsidP="008C6501">
          <w:pPr>
            <w:pStyle w:val="Ttulo2"/>
          </w:pPr>
          <w:r>
            <w:t>Para ser diligenciada por quien da la referencia</w:t>
          </w:r>
        </w:p>
      </w:sdtContent>
    </w:sdt>
    <w:sdt>
      <w:sdtPr>
        <w:rPr>
          <w:rStyle w:val="nfasis"/>
        </w:rPr>
        <w:id w:val="177779087"/>
        <w:lock w:val="contentLocked"/>
        <w:placeholder>
          <w:docPart w:val="22EC1CD413B34548B0762C85DA26B969"/>
        </w:placeholder>
        <w:showingPlcHdr/>
      </w:sdtPr>
      <w:sdtContent>
        <w:p w:rsidR="0097086A" w:rsidRDefault="0097086A" w:rsidP="008C6501">
          <w:pPr>
            <w:jc w:val="center"/>
            <w:rPr>
              <w:rStyle w:val="nfasis"/>
            </w:rPr>
          </w:pPr>
          <w:r w:rsidRPr="008F698A">
            <w:rPr>
              <w:rStyle w:val="nfasis"/>
            </w:rPr>
            <w:t>La información solicitada en este formato es confidencial</w:t>
          </w:r>
        </w:p>
      </w:sdtContent>
    </w:sdt>
    <w:p w:rsidR="0097086A" w:rsidRDefault="0097086A" w:rsidP="008C6501">
      <w:pPr>
        <w:jc w:val="center"/>
        <w:rPr>
          <w:rStyle w:val="nfasis"/>
        </w:rPr>
      </w:pPr>
    </w:p>
    <w:p w:rsidR="0097086A" w:rsidRPr="00DE52B8" w:rsidRDefault="0097086A" w:rsidP="008C6501">
      <w:pPr>
        <w:jc w:val="center"/>
        <w:rPr>
          <w:rStyle w:val="nfasis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4344"/>
        <w:gridCol w:w="235"/>
      </w:tblGrid>
      <w:tr w:rsidR="0097086A" w:rsidTr="008C6501">
        <w:sdt>
          <w:sdtPr>
            <w:rPr>
              <w:b/>
              <w:i/>
              <w:iCs/>
            </w:rPr>
            <w:id w:val="1759632867"/>
            <w:lock w:val="contentLocked"/>
            <w:placeholder>
              <w:docPart w:val="350588E9502341F7942B69C5432C6351"/>
            </w:placeholder>
            <w:showingPlcHdr/>
          </w:sdtPr>
          <w:sdtEndPr>
            <w:rPr>
              <w:b w:val="0"/>
              <w:i w:val="0"/>
            </w:rPr>
          </w:sdtEndPr>
          <w:sdtContent>
            <w:tc>
              <w:tcPr>
                <w:tcW w:w="4077" w:type="dxa"/>
              </w:tcPr>
              <w:p w:rsidR="0097086A" w:rsidRPr="008F698A" w:rsidRDefault="0097086A" w:rsidP="008C6501">
                <w:r w:rsidRPr="008F698A">
                  <w:rPr>
                    <w:b/>
                    <w:i/>
                  </w:rPr>
                  <w:t>Nombre y apellidos del aspirante:</w:t>
                </w:r>
              </w:p>
            </w:tc>
          </w:sdtContent>
        </w:sdt>
        <w:sdt>
          <w:sdtPr>
            <w:id w:val="1709836763"/>
            <w:placeholder>
              <w:docPart w:val="DB8976BB11164A55B7BD6E5E2F659668"/>
            </w:placeholder>
            <w:showingPlcHdr/>
          </w:sdtPr>
          <w:sdtContent>
            <w:tc>
              <w:tcPr>
                <w:tcW w:w="4525" w:type="dxa"/>
              </w:tcPr>
              <w:p w:rsidR="0097086A" w:rsidRDefault="0097086A" w:rsidP="008C6501">
                <w:r>
                  <w:rPr>
                    <w:rStyle w:val="Textodelmarcadordeposicin"/>
                  </w:rPr>
                  <w:t>Haga clic para ingresar el nombre y apellidos del aspirante</w:t>
                </w:r>
              </w:p>
            </w:tc>
          </w:sdtContent>
        </w:sdt>
        <w:tc>
          <w:tcPr>
            <w:tcW w:w="236" w:type="dxa"/>
          </w:tcPr>
          <w:p w:rsidR="0097086A" w:rsidRDefault="0097086A" w:rsidP="008C6501"/>
        </w:tc>
      </w:tr>
      <w:tr w:rsidR="0097086A" w:rsidTr="008C6501">
        <w:sdt>
          <w:sdtPr>
            <w:id w:val="-2139405751"/>
            <w:lock w:val="contentLocked"/>
            <w:placeholder>
              <w:docPart w:val="C5DF037360D348DAB30478469E392B4D"/>
            </w:placeholder>
            <w:showingPlcHdr/>
          </w:sdtPr>
          <w:sdtContent>
            <w:tc>
              <w:tcPr>
                <w:tcW w:w="4077" w:type="dxa"/>
              </w:tcPr>
              <w:p w:rsidR="0097086A" w:rsidRPr="008F698A" w:rsidRDefault="0097086A" w:rsidP="008C6501">
                <w:r w:rsidRPr="008F698A">
                  <w:rPr>
                    <w:b/>
                    <w:i/>
                  </w:rPr>
                  <w:t>Programa al que aspira:</w:t>
                </w:r>
              </w:p>
            </w:tc>
          </w:sdtContent>
        </w:sdt>
        <w:sdt>
          <w:sdtPr>
            <w:id w:val="309374033"/>
            <w:placeholder>
              <w:docPart w:val="E0ED6871FA9A483BAF4A94BF098A7E62"/>
            </w:placeholder>
            <w:showingPlcHdr/>
            <w:comboBox>
              <w:listItem w:displayText="Maestría en Arquitecturas de Tecnologías de Información MATI" w:value="MATI"/>
              <w:listItem w:displayText="Maestría en Biología Computacional - MBC" w:value="MBC"/>
              <w:listItem w:displayText="Maestría en Tecnologías de Información para el Negocio - MBIT" w:value="MBIT"/>
              <w:listItem w:displayText="Maestría en Seguridad de la Información - MESI" w:value="MESI"/>
              <w:listItem w:displayText="Maestría en Ingeniería de Sistemas y Computación - MISIS" w:value="MISIS"/>
              <w:listItem w:displayText="Maestría en Ingeniería de Software - MISO" w:value="MISO"/>
              <w:listItem w:displayText="Maestría en Ingeniería de Información - MINE" w:value="MINE"/>
            </w:comboBox>
          </w:sdtPr>
          <w:sdtContent>
            <w:tc>
              <w:tcPr>
                <w:tcW w:w="4525" w:type="dxa"/>
              </w:tcPr>
              <w:p w:rsidR="0097086A" w:rsidRDefault="0097086A" w:rsidP="008C6501">
                <w:r w:rsidRPr="00B15BFF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programa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97086A" w:rsidRDefault="0097086A" w:rsidP="008C6501"/>
        </w:tc>
      </w:tr>
    </w:tbl>
    <w:p w:rsidR="0097086A" w:rsidRDefault="0097086A" w:rsidP="0097086A">
      <w:pPr>
        <w:rPr>
          <w:sz w:val="16"/>
          <w:szCs w:val="16"/>
        </w:rPr>
      </w:pPr>
    </w:p>
    <w:p w:rsidR="0097086A" w:rsidRPr="00DE52B8" w:rsidRDefault="0097086A" w:rsidP="0097086A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105"/>
        <w:gridCol w:w="1089"/>
        <w:gridCol w:w="1769"/>
        <w:gridCol w:w="2258"/>
      </w:tblGrid>
      <w:tr w:rsidR="0097086A" w:rsidRPr="008F698A" w:rsidTr="008C6501">
        <w:sdt>
          <w:sdtPr>
            <w:rPr>
              <w:b/>
              <w:i/>
            </w:rPr>
            <w:id w:val="1382058598"/>
            <w:lock w:val="contentLocked"/>
            <w:placeholder>
              <w:docPart w:val="D97E904BFBA143D78DBA2318400ED224"/>
            </w:placeholder>
            <w:showingPlcHdr/>
          </w:sdtPr>
          <w:sdtContent>
            <w:tc>
              <w:tcPr>
                <w:tcW w:w="8828" w:type="dxa"/>
                <w:gridSpan w:val="5"/>
              </w:tcPr>
              <w:p w:rsidR="0097086A" w:rsidRPr="008F698A" w:rsidRDefault="0097086A" w:rsidP="008C6501">
                <w:pPr>
                  <w:rPr>
                    <w:b/>
                    <w:i/>
                  </w:rPr>
                </w:pPr>
                <w:r w:rsidRPr="008F698A">
                  <w:rPr>
                    <w:b/>
                    <w:i/>
                  </w:rPr>
                  <w:t>Conozco al aspirante en calidad de:</w:t>
                </w:r>
              </w:p>
            </w:tc>
          </w:sdtContent>
        </w:sdt>
      </w:tr>
      <w:tr w:rsidR="0097086A" w:rsidTr="008C6501">
        <w:tc>
          <w:tcPr>
            <w:tcW w:w="2376" w:type="dxa"/>
          </w:tcPr>
          <w:p w:rsidR="0097086A" w:rsidRDefault="0097086A" w:rsidP="008C6501">
            <w:sdt>
              <w:sdtPr>
                <w:tag w:val="Docente"/>
                <w:id w:val="13530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822571035"/>
                <w:lock w:val="contentLocked"/>
                <w:placeholder>
                  <w:docPart w:val="221B34B1AD684C988301D399AD917446"/>
                </w:placeholder>
                <w:showingPlcHdr/>
              </w:sdtPr>
              <w:sdtContent>
                <w:r>
                  <w:t>Docente</w:t>
                </w:r>
              </w:sdtContent>
            </w:sdt>
          </w:p>
        </w:tc>
        <w:tc>
          <w:tcPr>
            <w:tcW w:w="2268" w:type="dxa"/>
            <w:gridSpan w:val="2"/>
          </w:tcPr>
          <w:p w:rsidR="0097086A" w:rsidRDefault="0097086A" w:rsidP="008C6501">
            <w:sdt>
              <w:sdtPr>
                <w:id w:val="-8189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79192686"/>
                <w:lock w:val="contentLocked"/>
                <w:placeholder>
                  <w:docPart w:val="F9F41C3FBA0A41169495CD98FCBC9E13"/>
                </w:placeholder>
                <w:showingPlcHdr/>
              </w:sdtPr>
              <w:sdtContent>
                <w:r>
                  <w:t>Supervisor</w:t>
                </w:r>
              </w:sdtContent>
            </w:sdt>
          </w:p>
        </w:tc>
        <w:tc>
          <w:tcPr>
            <w:tcW w:w="1843" w:type="dxa"/>
          </w:tcPr>
          <w:p w:rsidR="0097086A" w:rsidRDefault="0097086A" w:rsidP="008C6501">
            <w:sdt>
              <w:sdtPr>
                <w:id w:val="8946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899106252"/>
                <w:lock w:val="contentLocked"/>
                <w:placeholder>
                  <w:docPart w:val="FB2AC41B879D4AC4B8CF5D86BF79AC53"/>
                </w:placeholder>
                <w:showingPlcHdr/>
              </w:sdtPr>
              <w:sdtContent>
                <w:r>
                  <w:t>Tutor</w:t>
                </w:r>
              </w:sdtContent>
            </w:sdt>
          </w:p>
        </w:tc>
        <w:tc>
          <w:tcPr>
            <w:tcW w:w="2341" w:type="dxa"/>
          </w:tcPr>
          <w:p w:rsidR="0097086A" w:rsidRDefault="0097086A" w:rsidP="008C6501">
            <w:sdt>
              <w:sdtPr>
                <w:id w:val="7819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32497790"/>
                <w:lock w:val="contentLocked"/>
                <w:placeholder>
                  <w:docPart w:val="C88B0207AF374C2E88E79D70CC72138A"/>
                </w:placeholder>
                <w:showingPlcHdr/>
              </w:sdtPr>
              <w:sdtContent>
                <w:r>
                  <w:t>Empleado</w:t>
                </w:r>
              </w:sdtContent>
            </w:sdt>
          </w:p>
        </w:tc>
      </w:tr>
      <w:tr w:rsidR="0097086A" w:rsidTr="008C6501">
        <w:tc>
          <w:tcPr>
            <w:tcW w:w="8828" w:type="dxa"/>
            <w:gridSpan w:val="5"/>
          </w:tcPr>
          <w:p w:rsidR="0097086A" w:rsidRDefault="0097086A" w:rsidP="008C6501">
            <w:sdt>
              <w:sdtPr>
                <w:id w:val="9018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2206137"/>
                <w:lock w:val="contentLocked"/>
                <w:placeholder>
                  <w:docPart w:val="DFD45A03D26D46D8BE20138F5954AB8C"/>
                </w:placeholder>
                <w:showingPlcHdr/>
              </w:sdtPr>
              <w:sdtContent>
                <w:r>
                  <w:t>Otro:</w:t>
                </w:r>
              </w:sdtContent>
            </w:sdt>
            <w:sdt>
              <w:sdtPr>
                <w:id w:val="2128191715"/>
                <w:placeholder>
                  <w:docPart w:val="A4429843BEF84287A8EAE06298AFDE37"/>
                </w:placeholder>
                <w:showingPlcHdr/>
              </w:sdtPr>
              <w:sdtContent>
                <w:r>
                  <w:t xml:space="preserve"> </w:t>
                </w:r>
                <w:r>
                  <w:rPr>
                    <w:rStyle w:val="Textodelmarcadordeposicin"/>
                  </w:rPr>
                  <w:t>Ingrese su relación con el aspirante</w:t>
                </w:r>
                <w:r w:rsidRPr="00B15BFF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97086A" w:rsidTr="008C6501">
        <w:sdt>
          <w:sdtPr>
            <w:rPr>
              <w:b/>
              <w:i/>
            </w:rPr>
            <w:id w:val="616022203"/>
            <w:lock w:val="contentLocked"/>
            <w:placeholder>
              <w:docPart w:val="A123F648C1774A33A1A31B9B2779D29C"/>
            </w:placeholder>
            <w:showingPlcHdr/>
          </w:sdtPr>
          <w:sdtEndPr>
            <w:rPr>
              <w:b w:val="0"/>
              <w:i w:val="0"/>
            </w:rPr>
          </w:sdtEndPr>
          <w:sdtContent>
            <w:tc>
              <w:tcPr>
                <w:tcW w:w="3510" w:type="dxa"/>
                <w:gridSpan w:val="2"/>
              </w:tcPr>
              <w:p w:rsidR="0097086A" w:rsidRDefault="0097086A" w:rsidP="008C6501">
                <w:r w:rsidRPr="008F698A">
                  <w:rPr>
                    <w:b/>
                    <w:i/>
                  </w:rPr>
                  <w:t>Conozco al aspirante desde hace:</w:t>
                </w:r>
              </w:p>
            </w:tc>
          </w:sdtContent>
        </w:sdt>
        <w:sdt>
          <w:sdtPr>
            <w:id w:val="903720837"/>
            <w:placeholder>
              <w:docPart w:val="4410EF34AFD24801ADFB1D35C20CE725"/>
            </w:placeholder>
            <w:showingPlcHdr/>
          </w:sdtPr>
          <w:sdtContent>
            <w:tc>
              <w:tcPr>
                <w:tcW w:w="2977" w:type="dxa"/>
                <w:gridSpan w:val="2"/>
              </w:tcPr>
              <w:p w:rsidR="0097086A" w:rsidRDefault="0097086A" w:rsidP="008C6501">
                <w:r>
                  <w:rPr>
                    <w:rStyle w:val="Textodelmarcadordeposicin"/>
                  </w:rPr>
                  <w:t>Ingrese el número de meses o años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389315179"/>
            <w:placeholder>
              <w:docPart w:val="FBE2D81B901D4E87813E021B53A843C2"/>
            </w:placeholder>
            <w:dropDownList>
              <w:listItem w:displayText="Meses" w:value="Meses"/>
              <w:listItem w:displayText="Años" w:value="Años"/>
            </w:dropDownList>
          </w:sdtPr>
          <w:sdtContent>
            <w:tc>
              <w:tcPr>
                <w:tcW w:w="2341" w:type="dxa"/>
              </w:tcPr>
              <w:p w:rsidR="0097086A" w:rsidRDefault="0097086A" w:rsidP="008C6501">
                <w:r>
                  <w:t>Años</w:t>
                </w:r>
              </w:p>
            </w:tc>
          </w:sdtContent>
        </w:sdt>
      </w:tr>
    </w:tbl>
    <w:p w:rsidR="0097086A" w:rsidRDefault="0097086A" w:rsidP="009708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7"/>
        <w:gridCol w:w="1212"/>
        <w:gridCol w:w="1364"/>
        <w:gridCol w:w="1363"/>
        <w:gridCol w:w="1364"/>
        <w:gridCol w:w="1394"/>
      </w:tblGrid>
      <w:tr w:rsidR="0097086A" w:rsidRPr="008F698A" w:rsidTr="008C6501">
        <w:sdt>
          <w:sdtPr>
            <w:rPr>
              <w:b/>
              <w:i/>
            </w:rPr>
            <w:id w:val="-1060089383"/>
            <w:lock w:val="contentLocked"/>
            <w:placeholder>
              <w:docPart w:val="B4FA0E93B3C14DAA90A376C34DD33860"/>
            </w:placeholder>
            <w:showingPlcHdr/>
          </w:sdtPr>
          <w:sdtContent>
            <w:tc>
              <w:tcPr>
                <w:tcW w:w="8828" w:type="dxa"/>
                <w:gridSpan w:val="6"/>
                <w:vAlign w:val="center"/>
              </w:tcPr>
              <w:p w:rsidR="0097086A" w:rsidRPr="008F698A" w:rsidRDefault="0097086A" w:rsidP="008C6501">
                <w:pPr>
                  <w:jc w:val="center"/>
                  <w:rPr>
                    <w:b/>
                    <w:i/>
                  </w:rPr>
                </w:pPr>
                <w:r w:rsidRPr="008F698A">
                  <w:rPr>
                    <w:b/>
                    <w:i/>
                  </w:rPr>
                  <w:t>Realice una clasificación objetiva del aspirante en los siguientes aspectos:</w:t>
                </w:r>
              </w:p>
            </w:tc>
          </w:sdtContent>
        </w:sdt>
      </w:tr>
      <w:tr w:rsidR="0097086A" w:rsidRPr="008F698A" w:rsidTr="008C6501">
        <w:sdt>
          <w:sdtPr>
            <w:rPr>
              <w:b/>
            </w:rPr>
            <w:id w:val="-483864424"/>
            <w:lock w:val="contentLocked"/>
            <w:placeholder>
              <w:docPart w:val="E7B26E235D424DBD981449AB7B626017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Aspecto</w:t>
                </w:r>
              </w:p>
            </w:tc>
          </w:sdtContent>
        </w:sdt>
        <w:sdt>
          <w:sdtPr>
            <w:rPr>
              <w:b/>
            </w:rPr>
            <w:id w:val="-2065161642"/>
            <w:lock w:val="contentLocked"/>
            <w:placeholder>
              <w:docPart w:val="A953468877894926BB93FEF70267C7C1"/>
            </w:placeholder>
            <w:showingPlcHdr/>
          </w:sdtPr>
          <w:sdtContent>
            <w:tc>
              <w:tcPr>
                <w:tcW w:w="1241" w:type="dxa"/>
                <w:vAlign w:val="center"/>
              </w:tcPr>
              <w:p w:rsidR="0097086A" w:rsidRPr="008F698A" w:rsidRDefault="0097086A" w:rsidP="008C6501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Excelente</w:t>
                </w:r>
              </w:p>
            </w:tc>
          </w:sdtContent>
        </w:sdt>
        <w:sdt>
          <w:sdtPr>
            <w:rPr>
              <w:b/>
            </w:rPr>
            <w:id w:val="670914506"/>
            <w:lock w:val="contentLocked"/>
            <w:placeholder>
              <w:docPart w:val="F23D2BCFC3BF4CC8AC7CB1B84AC74746"/>
            </w:placeholder>
            <w:showingPlcHdr/>
          </w:sdtPr>
          <w:sdtContent>
            <w:tc>
              <w:tcPr>
                <w:tcW w:w="1435" w:type="dxa"/>
                <w:vAlign w:val="center"/>
              </w:tcPr>
              <w:p w:rsidR="0097086A" w:rsidRPr="008F698A" w:rsidRDefault="0097086A" w:rsidP="008C6501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Superior al promedio</w:t>
                </w:r>
              </w:p>
            </w:tc>
          </w:sdtContent>
        </w:sdt>
        <w:sdt>
          <w:sdtPr>
            <w:rPr>
              <w:b/>
            </w:rPr>
            <w:id w:val="1990197020"/>
            <w:lock w:val="contentLocked"/>
            <w:placeholder>
              <w:docPart w:val="F1D58D42B9354C50A2C8526BB61A88E4"/>
            </w:placeholder>
            <w:showingPlcHdr/>
          </w:sdtPr>
          <w:sdtContent>
            <w:tc>
              <w:tcPr>
                <w:tcW w:w="1434" w:type="dxa"/>
                <w:vAlign w:val="center"/>
              </w:tcPr>
              <w:p w:rsidR="0097086A" w:rsidRPr="008F698A" w:rsidRDefault="0097086A" w:rsidP="008C6501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En el promedio</w:t>
                </w:r>
              </w:p>
            </w:tc>
          </w:sdtContent>
        </w:sdt>
        <w:sdt>
          <w:sdtPr>
            <w:rPr>
              <w:b/>
            </w:rPr>
            <w:id w:val="1936244163"/>
            <w:lock w:val="contentLocked"/>
            <w:placeholder>
              <w:docPart w:val="0E20462A7D394099AB0FCD8724539081"/>
            </w:placeholder>
            <w:showingPlcHdr/>
          </w:sdtPr>
          <w:sdtContent>
            <w:tc>
              <w:tcPr>
                <w:tcW w:w="1435" w:type="dxa"/>
                <w:vAlign w:val="center"/>
              </w:tcPr>
              <w:p w:rsidR="0097086A" w:rsidRPr="008F698A" w:rsidRDefault="0097086A" w:rsidP="008C6501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Bajo el promedio</w:t>
                </w:r>
              </w:p>
            </w:tc>
          </w:sdtContent>
        </w:sdt>
        <w:sdt>
          <w:sdtPr>
            <w:rPr>
              <w:b/>
            </w:rPr>
            <w:id w:val="1908036668"/>
            <w:lock w:val="contentLocked"/>
            <w:placeholder>
              <w:docPart w:val="E07E2D9038544F729282F585CDCE9312"/>
            </w:placeholder>
            <w:showingPlcHdr/>
          </w:sdtPr>
          <w:sdtContent>
            <w:tc>
              <w:tcPr>
                <w:tcW w:w="1445" w:type="dxa"/>
                <w:vAlign w:val="center"/>
              </w:tcPr>
              <w:p w:rsidR="0097086A" w:rsidRPr="008F698A" w:rsidRDefault="0097086A" w:rsidP="008C6501">
                <w:pPr>
                  <w:jc w:val="center"/>
                  <w:rPr>
                    <w:b/>
                  </w:rPr>
                </w:pPr>
                <w:r w:rsidRPr="008F698A">
                  <w:rPr>
                    <w:b/>
                  </w:rPr>
                  <w:t>Desconoce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881631446"/>
            <w:lock w:val="contentLocked"/>
            <w:placeholder>
              <w:docPart w:val="E4ED3E8C047F4462B7B73E10C02D5F05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Conocimientos</w:t>
                </w:r>
              </w:p>
            </w:tc>
          </w:sdtContent>
        </w:sdt>
        <w:sdt>
          <w:sdtPr>
            <w:id w:val="48112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70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40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61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1077291080"/>
            <w:lock w:val="contentLocked"/>
            <w:placeholder>
              <w:docPart w:val="E4FD74078AE644BEAABF2198351F6002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Iniciativa y motivación</w:t>
                </w:r>
              </w:p>
            </w:tc>
          </w:sdtContent>
        </w:sdt>
        <w:sdt>
          <w:sdtPr>
            <w:id w:val="60030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48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6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45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1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1019124016"/>
            <w:lock w:val="contentLocked"/>
            <w:placeholder>
              <w:docPart w:val="6CACF13E60734FC2890F9C4DA978B1AD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Autonomía</w:t>
                </w:r>
              </w:p>
            </w:tc>
          </w:sdtContent>
        </w:sdt>
        <w:sdt>
          <w:sdtPr>
            <w:id w:val="9691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414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7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34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24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110014134"/>
            <w:lock w:val="contentLocked"/>
            <w:placeholder>
              <w:docPart w:val="F99F85E0B5C948D380A62D376BC87FB5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Perseverancia</w:t>
                </w:r>
              </w:p>
            </w:tc>
          </w:sdtContent>
        </w:sdt>
        <w:sdt>
          <w:sdtPr>
            <w:id w:val="-39459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07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14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57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66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1755116963"/>
            <w:lock w:val="contentLocked"/>
            <w:placeholder>
              <w:docPart w:val="56A92BF650874C4EA363A3AB54ABB718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Aplicación de conocimientos</w:t>
                </w:r>
              </w:p>
            </w:tc>
          </w:sdtContent>
        </w:sdt>
        <w:sdt>
          <w:sdtPr>
            <w:id w:val="-85696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39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4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7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80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954707387"/>
            <w:lock w:val="contentLocked"/>
            <w:placeholder>
              <w:docPart w:val="1844C2B0F429418998C07B7252E45C16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Habilidad crítica y analítica</w:t>
                </w:r>
              </w:p>
            </w:tc>
          </w:sdtContent>
        </w:sdt>
        <w:sdt>
          <w:sdtPr>
            <w:id w:val="177806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81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70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22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19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2064712072"/>
            <w:lock w:val="contentLocked"/>
            <w:placeholder>
              <w:docPart w:val="20C76600F310423D8D57EDA93B379858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Habilidad para planear y completar actividades</w:t>
                </w:r>
              </w:p>
            </w:tc>
          </w:sdtContent>
        </w:sdt>
        <w:sdt>
          <w:sdtPr>
            <w:id w:val="-115529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378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769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4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054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1469980326"/>
            <w:lock w:val="contentLocked"/>
            <w:placeholder>
              <w:docPart w:val="BDE9C309287543DDB3A69FAA0BAA0FE8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Habilidades interpersonales</w:t>
                </w:r>
              </w:p>
            </w:tc>
          </w:sdtContent>
        </w:sdt>
        <w:sdt>
          <w:sdtPr>
            <w:id w:val="-169715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475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207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437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32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500899013"/>
            <w:lock w:val="contentLocked"/>
            <w:placeholder>
              <w:docPart w:val="02AB76512C3C497A9B2711A36D7520F5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Capacidad intelectual</w:t>
                </w:r>
              </w:p>
            </w:tc>
          </w:sdtContent>
        </w:sdt>
        <w:sdt>
          <w:sdtPr>
            <w:id w:val="-13363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4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00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76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40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1958321403"/>
            <w:lock w:val="contentLocked"/>
            <w:placeholder>
              <w:docPart w:val="22DFCE8274AC4A6D9285961BC4746B62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Capacidad de enseñar</w:t>
                </w:r>
              </w:p>
            </w:tc>
          </w:sdtContent>
        </w:sdt>
        <w:sdt>
          <w:sdtPr>
            <w:id w:val="4159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057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369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123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5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1199208118"/>
            <w:lock w:val="contentLocked"/>
            <w:placeholder>
              <w:docPart w:val="2414F2344C7B4CB7AA0771B949C0F3F7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Capacidad investigativa</w:t>
                </w:r>
              </w:p>
            </w:tc>
          </w:sdtContent>
        </w:sdt>
        <w:sdt>
          <w:sdtPr>
            <w:id w:val="-184307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23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9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46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83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430640285"/>
            <w:lock w:val="contentLocked"/>
            <w:placeholder>
              <w:docPart w:val="A58DE61295984A5D952344E6D8A487CA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Comunicación oral</w:t>
                </w:r>
              </w:p>
            </w:tc>
          </w:sdtContent>
        </w:sdt>
        <w:sdt>
          <w:sdtPr>
            <w:id w:val="5334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958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16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90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78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693613430"/>
            <w:lock w:val="contentLocked"/>
            <w:placeholder>
              <w:docPart w:val="5425AE61A9E447F9924A972BE4B7204A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 xml:space="preserve">Comunicación </w:t>
                </w:r>
                <w:r>
                  <w:rPr>
                    <w:b/>
                  </w:rPr>
                  <w:t>escrita</w:t>
                </w:r>
              </w:p>
            </w:tc>
          </w:sdtContent>
        </w:sdt>
        <w:sdt>
          <w:sdtPr>
            <w:id w:val="-169067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29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81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6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87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713805715"/>
            <w:lock w:val="contentLocked"/>
            <w:placeholder>
              <w:docPart w:val="A6E462DC3A334672B52008BC6396D537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Evaluación global</w:t>
                </w:r>
              </w:p>
            </w:tc>
          </w:sdtContent>
        </w:sdt>
        <w:sdt>
          <w:sdtPr>
            <w:id w:val="-99070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82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1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966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7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97086A" w:rsidRDefault="0097086A" w:rsidP="008C65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7086A" w:rsidRDefault="0097086A" w:rsidP="0097086A"/>
    <w:p w:rsidR="0097086A" w:rsidRDefault="0097086A" w:rsidP="0097086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7086A" w:rsidRPr="008F698A" w:rsidTr="008C6501">
        <w:sdt>
          <w:sdtPr>
            <w:rPr>
              <w:b/>
              <w:sz w:val="24"/>
            </w:rPr>
            <w:id w:val="-169103823"/>
            <w:lock w:val="contentLocked"/>
            <w:placeholder>
              <w:docPart w:val="81219F19F28D4601999B08CD2C6CEFB0"/>
            </w:placeholder>
            <w:showingPlcHdr/>
          </w:sdtPr>
          <w:sdtContent>
            <w:tc>
              <w:tcPr>
                <w:tcW w:w="8828" w:type="dxa"/>
              </w:tcPr>
              <w:p w:rsidR="0097086A" w:rsidRPr="008F698A" w:rsidRDefault="0097086A" w:rsidP="008C6501">
                <w:pPr>
                  <w:rPr>
                    <w:b/>
                    <w:sz w:val="24"/>
                  </w:rPr>
                </w:pPr>
                <w:r w:rsidRPr="008F698A">
                  <w:rPr>
                    <w:b/>
                    <w:sz w:val="24"/>
                  </w:rPr>
                  <w:t>Realice una evaluación objetiva del desempeño del aspirante en los siguientes aspectos:</w:t>
                </w:r>
              </w:p>
            </w:tc>
          </w:sdtContent>
        </w:sdt>
      </w:tr>
      <w:tr w:rsidR="0097086A" w:rsidTr="008C6501">
        <w:tc>
          <w:tcPr>
            <w:tcW w:w="8828" w:type="dxa"/>
          </w:tcPr>
          <w:p w:rsidR="0097086A" w:rsidRDefault="0097086A" w:rsidP="008C6501"/>
          <w:p w:rsidR="0097086A" w:rsidRDefault="0097086A" w:rsidP="008C6501"/>
          <w:sdt>
            <w:sdtPr>
              <w:id w:val="-1352790231"/>
              <w:lock w:val="contentLocked"/>
              <w:placeholder>
                <w:docPart w:val="8E6C21E1BDCD4AAAA91CEA8F1672CC66"/>
              </w:placeholder>
              <w:showingPlcHdr/>
            </w:sdtPr>
            <w:sdtContent>
              <w:p w:rsidR="0097086A" w:rsidRDefault="0097086A" w:rsidP="008C6501">
                <w:r w:rsidRPr="008F698A">
                  <w:rPr>
                    <w:b/>
                  </w:rPr>
                  <w:t>Idoneidad para el programa al cual aspira</w:t>
                </w:r>
              </w:p>
              <w:p w:rsidR="0097086A" w:rsidRDefault="0097086A" w:rsidP="008C6501">
                <w:r w:rsidRPr="008F698A">
                  <w:rPr>
                    <w:i/>
                  </w:rPr>
                  <w:t>(Tener en cuenta factores personales, conocimientos y habilidades)</w:t>
                </w:r>
              </w:p>
            </w:sdtContent>
          </w:sdt>
        </w:tc>
      </w:tr>
      <w:tr w:rsidR="0097086A" w:rsidTr="008C6501">
        <w:sdt>
          <w:sdtPr>
            <w:id w:val="-542061386"/>
            <w:placeholder>
              <w:docPart w:val="59526D0D012E4CF09280102A008EA4A0"/>
            </w:placeholder>
            <w:showingPlcHdr/>
          </w:sdtPr>
          <w:sdtContent>
            <w:tc>
              <w:tcPr>
                <w:tcW w:w="8828" w:type="dxa"/>
              </w:tcPr>
              <w:p w:rsidR="0097086A" w:rsidRDefault="0097086A" w:rsidP="008C6501">
                <w:r w:rsidRPr="00B15BF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evaluación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7086A" w:rsidTr="008C6501">
        <w:tc>
          <w:tcPr>
            <w:tcW w:w="8828" w:type="dxa"/>
          </w:tcPr>
          <w:p w:rsidR="0097086A" w:rsidRDefault="0097086A" w:rsidP="008C6501"/>
          <w:p w:rsidR="0097086A" w:rsidRDefault="0097086A" w:rsidP="008C6501"/>
          <w:sdt>
            <w:sdtPr>
              <w:id w:val="381840455"/>
              <w:lock w:val="contentLocked"/>
              <w:placeholder>
                <w:docPart w:val="EE948D48CC2E46F3A876A204B549D5F6"/>
              </w:placeholder>
              <w:showingPlcHdr/>
            </w:sdtPr>
            <w:sdtContent>
              <w:p w:rsidR="0097086A" w:rsidRDefault="0097086A" w:rsidP="008C6501">
                <w:r w:rsidRPr="008F698A">
                  <w:rPr>
                    <w:b/>
                  </w:rPr>
                  <w:t>Mencione las habilidades y desempeño del aspirante en el contexto laboral</w:t>
                </w:r>
              </w:p>
            </w:sdtContent>
          </w:sdt>
        </w:tc>
      </w:tr>
      <w:tr w:rsidR="0097086A" w:rsidTr="008C6501">
        <w:sdt>
          <w:sdtPr>
            <w:id w:val="1158803689"/>
            <w:placeholder>
              <w:docPart w:val="168C277B218C4842B930B5501267D5E9"/>
            </w:placeholder>
            <w:showingPlcHdr/>
          </w:sdtPr>
          <w:sdtContent>
            <w:tc>
              <w:tcPr>
                <w:tcW w:w="8828" w:type="dxa"/>
              </w:tcPr>
              <w:p w:rsidR="0097086A" w:rsidRDefault="0097086A" w:rsidP="008C6501">
                <w:r w:rsidRPr="00B15BF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evaluación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7086A" w:rsidTr="008C6501">
        <w:tc>
          <w:tcPr>
            <w:tcW w:w="8828" w:type="dxa"/>
          </w:tcPr>
          <w:p w:rsidR="0097086A" w:rsidRDefault="0097086A" w:rsidP="008C6501"/>
          <w:p w:rsidR="0097086A" w:rsidRDefault="0097086A" w:rsidP="008C6501"/>
          <w:sdt>
            <w:sdtPr>
              <w:id w:val="-1096171912"/>
              <w:lock w:val="contentLocked"/>
              <w:placeholder>
                <w:docPart w:val="5F1757676E98411AA3BD21DE3246B09E"/>
              </w:placeholder>
              <w:showingPlcHdr/>
            </w:sdtPr>
            <w:sdtContent>
              <w:p w:rsidR="0097086A" w:rsidRDefault="0097086A" w:rsidP="008C6501">
                <w:r w:rsidRPr="008F698A">
                  <w:rPr>
                    <w:b/>
                  </w:rPr>
                  <w:t>Desde un punto de vista general ¿Cuáles considera son sus grandes talentos y limitaciones?</w:t>
                </w:r>
              </w:p>
            </w:sdtContent>
          </w:sdt>
        </w:tc>
      </w:tr>
      <w:tr w:rsidR="0097086A" w:rsidTr="008C6501">
        <w:sdt>
          <w:sdtPr>
            <w:id w:val="1604302466"/>
            <w:placeholder>
              <w:docPart w:val="F95395BF0401428FA1B2AE4701844BA1"/>
            </w:placeholder>
            <w:showingPlcHdr/>
          </w:sdtPr>
          <w:sdtContent>
            <w:tc>
              <w:tcPr>
                <w:tcW w:w="8828" w:type="dxa"/>
              </w:tcPr>
              <w:p w:rsidR="0097086A" w:rsidRDefault="0097086A" w:rsidP="008C6501">
                <w:r w:rsidRPr="00B15BF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evaluación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97086A" w:rsidRDefault="0097086A" w:rsidP="0097086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34"/>
        <w:gridCol w:w="2130"/>
        <w:gridCol w:w="2111"/>
      </w:tblGrid>
      <w:tr w:rsidR="0097086A" w:rsidRPr="008F698A" w:rsidTr="008C6501">
        <w:sdt>
          <w:sdtPr>
            <w:rPr>
              <w:b/>
              <w:i/>
            </w:rPr>
            <w:id w:val="-238634617"/>
            <w:lock w:val="contentLocked"/>
            <w:placeholder>
              <w:docPart w:val="A112264A7400438CA47EACA64B5014DC"/>
            </w:placeholder>
            <w:showingPlcHdr/>
          </w:sdtPr>
          <w:sdtContent>
            <w:tc>
              <w:tcPr>
                <w:tcW w:w="8828" w:type="dxa"/>
                <w:gridSpan w:val="4"/>
              </w:tcPr>
              <w:p w:rsidR="0097086A" w:rsidRPr="008F698A" w:rsidRDefault="0097086A" w:rsidP="008C6501">
                <w:pPr>
                  <w:rPr>
                    <w:b/>
                    <w:i/>
                    <w:sz w:val="20"/>
                  </w:rPr>
                </w:pPr>
                <w:r w:rsidRPr="008F698A">
                  <w:rPr>
                    <w:b/>
                    <w:i/>
                  </w:rPr>
                  <w:t>Por favor, clasifique al aspirante como candidato al programa que desea ingresar:</w:t>
                </w:r>
              </w:p>
            </w:tc>
          </w:sdtContent>
        </w:sdt>
      </w:tr>
      <w:tr w:rsidR="0097086A" w:rsidTr="008C6501">
        <w:tc>
          <w:tcPr>
            <w:tcW w:w="2207" w:type="dxa"/>
          </w:tcPr>
          <w:p w:rsidR="0097086A" w:rsidRDefault="0097086A" w:rsidP="008C6501">
            <w:sdt>
              <w:sdtPr>
                <w:id w:val="-19155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1419920"/>
                <w:lock w:val="contentLocked"/>
                <w:placeholder>
                  <w:docPart w:val="8E06FBC5557949668A47273CF4008077"/>
                </w:placeholder>
                <w:showingPlcHdr/>
              </w:sdtPr>
              <w:sdtContent>
                <w:r>
                  <w:t>Muy recomendado</w:t>
                </w:r>
              </w:sdtContent>
            </w:sdt>
          </w:p>
        </w:tc>
        <w:tc>
          <w:tcPr>
            <w:tcW w:w="2207" w:type="dxa"/>
          </w:tcPr>
          <w:p w:rsidR="0097086A" w:rsidRDefault="0097086A" w:rsidP="008C6501">
            <w:sdt>
              <w:sdtPr>
                <w:id w:val="18950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31973204"/>
                <w:lock w:val="contentLocked"/>
                <w:placeholder>
                  <w:docPart w:val="F5E8D4CB92C64C4AAACA95A72E514E33"/>
                </w:placeholder>
                <w:showingPlcHdr/>
              </w:sdtPr>
              <w:sdtContent>
                <w:r>
                  <w:t>Recomendado</w:t>
                </w:r>
              </w:sdtContent>
            </w:sdt>
          </w:p>
        </w:tc>
        <w:tc>
          <w:tcPr>
            <w:tcW w:w="2207" w:type="dxa"/>
          </w:tcPr>
          <w:p w:rsidR="0097086A" w:rsidRDefault="0097086A" w:rsidP="008C6501">
            <w:sdt>
              <w:sdtPr>
                <w:id w:val="5063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962183640"/>
                <w:lock w:val="contentLocked"/>
                <w:placeholder>
                  <w:docPart w:val="3E13535E53554C188924B29AF000F0D8"/>
                </w:placeholder>
                <w:showingPlcHdr/>
              </w:sdtPr>
              <w:sdtContent>
                <w:r>
                  <w:t>No recomendado</w:t>
                </w:r>
              </w:sdtContent>
            </w:sdt>
          </w:p>
        </w:tc>
        <w:tc>
          <w:tcPr>
            <w:tcW w:w="2207" w:type="dxa"/>
          </w:tcPr>
          <w:p w:rsidR="0097086A" w:rsidRDefault="0097086A" w:rsidP="008C6501">
            <w:sdt>
              <w:sdtPr>
                <w:id w:val="2605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320268031"/>
                <w:lock w:val="contentLocked"/>
                <w:placeholder>
                  <w:docPart w:val="203D6B8213014C3B91B48422E46C17D2"/>
                </w:placeholder>
                <w:showingPlcHdr/>
              </w:sdtPr>
              <w:sdtContent>
                <w:r>
                  <w:t>Desconoce</w:t>
                </w:r>
              </w:sdtContent>
            </w:sdt>
          </w:p>
        </w:tc>
      </w:tr>
      <w:tr w:rsidR="0097086A" w:rsidRPr="008F698A" w:rsidTr="008C6501">
        <w:tc>
          <w:tcPr>
            <w:tcW w:w="8828" w:type="dxa"/>
            <w:gridSpan w:val="4"/>
          </w:tcPr>
          <w:p w:rsidR="0097086A" w:rsidRDefault="0097086A" w:rsidP="008C6501">
            <w:pPr>
              <w:rPr>
                <w:b/>
                <w:i/>
              </w:rPr>
            </w:pPr>
          </w:p>
          <w:p w:rsidR="0097086A" w:rsidRDefault="0097086A" w:rsidP="008C6501">
            <w:pPr>
              <w:rPr>
                <w:b/>
                <w:i/>
              </w:rPr>
            </w:pPr>
          </w:p>
          <w:sdt>
            <w:sdtPr>
              <w:rPr>
                <w:b/>
                <w:i/>
              </w:rPr>
              <w:id w:val="-1365135763"/>
              <w:lock w:val="contentLocked"/>
              <w:placeholder>
                <w:docPart w:val="42E8D0200031456E822A36827C7EEE76"/>
              </w:placeholder>
              <w:showingPlcHdr/>
            </w:sdtPr>
            <w:sdtContent>
              <w:p w:rsidR="0097086A" w:rsidRPr="008F698A" w:rsidRDefault="0097086A" w:rsidP="008C6501">
                <w:pPr>
                  <w:rPr>
                    <w:b/>
                    <w:i/>
                    <w:sz w:val="20"/>
                  </w:rPr>
                </w:pPr>
                <w:r w:rsidRPr="008F698A">
                  <w:rPr>
                    <w:b/>
                    <w:i/>
                  </w:rPr>
                  <w:t>Por favor, clasifique al aspirante como candidato para una beca:</w:t>
                </w:r>
              </w:p>
            </w:sdtContent>
          </w:sdt>
        </w:tc>
      </w:tr>
      <w:tr w:rsidR="0097086A" w:rsidTr="008C6501">
        <w:tc>
          <w:tcPr>
            <w:tcW w:w="2207" w:type="dxa"/>
          </w:tcPr>
          <w:p w:rsidR="0097086A" w:rsidRDefault="0097086A" w:rsidP="008C6501">
            <w:sdt>
              <w:sdtPr>
                <w:id w:val="-2011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139229223"/>
                <w:lock w:val="contentLocked"/>
              </w:sdtPr>
              <w:sdtContent>
                <w:r>
                  <w:t>Muy recomendado</w:t>
                </w:r>
              </w:sdtContent>
            </w:sdt>
          </w:p>
        </w:tc>
        <w:tc>
          <w:tcPr>
            <w:tcW w:w="2207" w:type="dxa"/>
          </w:tcPr>
          <w:p w:rsidR="0097086A" w:rsidRDefault="0097086A" w:rsidP="008C6501">
            <w:sdt>
              <w:sdtPr>
                <w:id w:val="51550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97305001"/>
                <w:lock w:val="contentLocked"/>
                <w:placeholder>
                  <w:docPart w:val="F76415F7B2B84524AFDE65415F3E4F0A"/>
                </w:placeholder>
                <w:showingPlcHdr/>
              </w:sdtPr>
              <w:sdtContent>
                <w:r>
                  <w:t>Recomendado</w:t>
                </w:r>
              </w:sdtContent>
            </w:sdt>
          </w:p>
        </w:tc>
        <w:tc>
          <w:tcPr>
            <w:tcW w:w="2207" w:type="dxa"/>
          </w:tcPr>
          <w:p w:rsidR="0097086A" w:rsidRDefault="0097086A" w:rsidP="008C6501">
            <w:sdt>
              <w:sdtPr>
                <w:id w:val="-48602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31067884"/>
                <w:lock w:val="contentLocked"/>
                <w:placeholder>
                  <w:docPart w:val="8971BD3264A0457EADFC373D47E3C615"/>
                </w:placeholder>
                <w:showingPlcHdr/>
              </w:sdtPr>
              <w:sdtContent>
                <w:r>
                  <w:t>No recomendado</w:t>
                </w:r>
              </w:sdtContent>
            </w:sdt>
          </w:p>
        </w:tc>
        <w:tc>
          <w:tcPr>
            <w:tcW w:w="2207" w:type="dxa"/>
          </w:tcPr>
          <w:p w:rsidR="0097086A" w:rsidRDefault="0097086A" w:rsidP="008C6501">
            <w:sdt>
              <w:sdtPr>
                <w:id w:val="15361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484582192"/>
                <w:lock w:val="contentLocked"/>
                <w:placeholder>
                  <w:docPart w:val="ECD3B4988A9D421FA5F3FD4B63B5B8FC"/>
                </w:placeholder>
                <w:showingPlcHdr/>
              </w:sdtPr>
              <w:sdtContent>
                <w:r>
                  <w:t>Desconoce</w:t>
                </w:r>
              </w:sdtContent>
            </w:sdt>
          </w:p>
        </w:tc>
      </w:tr>
    </w:tbl>
    <w:p w:rsidR="0097086A" w:rsidRDefault="0097086A" w:rsidP="009708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6"/>
        <w:gridCol w:w="4598"/>
      </w:tblGrid>
      <w:tr w:rsidR="0097086A" w:rsidTr="008C6501">
        <w:sdt>
          <w:sdtPr>
            <w:rPr>
              <w:b/>
            </w:rPr>
            <w:id w:val="1520809667"/>
            <w:lock w:val="contentLocked"/>
            <w:placeholder>
              <w:docPart w:val="9D3644BE98744CED8A9CFB93E634742A"/>
            </w:placeholder>
            <w:showingPlcHdr/>
          </w:sdtPr>
          <w:sdtContent>
            <w:tc>
              <w:tcPr>
                <w:tcW w:w="3964" w:type="dxa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Nombre de quien da la referencia:</w:t>
                </w:r>
              </w:p>
            </w:tc>
          </w:sdtContent>
        </w:sdt>
        <w:sdt>
          <w:sdtPr>
            <w:id w:val="-1255750350"/>
            <w:placeholder>
              <w:docPart w:val="C8F27FEE552B4792B59B3BEABE25F91C"/>
            </w:placeholder>
            <w:showingPlcHdr/>
          </w:sdtPr>
          <w:sdtContent>
            <w:tc>
              <w:tcPr>
                <w:tcW w:w="4864" w:type="dxa"/>
              </w:tcPr>
              <w:p w:rsidR="0097086A" w:rsidRDefault="0097086A" w:rsidP="008C6501">
                <w:r>
                  <w:rPr>
                    <w:rStyle w:val="Textodelmarcadordeposicin"/>
                  </w:rPr>
                  <w:t>Haga clic para ingresar el nombre y apellidos de quien da la referencia</w:t>
                </w:r>
              </w:p>
            </w:tc>
          </w:sdtContent>
        </w:sdt>
      </w:tr>
      <w:tr w:rsidR="0097086A" w:rsidTr="008C6501">
        <w:tc>
          <w:tcPr>
            <w:tcW w:w="3964" w:type="dxa"/>
          </w:tcPr>
          <w:p w:rsidR="0097086A" w:rsidRPr="008F698A" w:rsidRDefault="0097086A" w:rsidP="008C6501">
            <w:pPr>
              <w:rPr>
                <w:b/>
              </w:rPr>
            </w:pPr>
            <w:sdt>
              <w:sdtPr>
                <w:rPr>
                  <w:b/>
                </w:rPr>
                <w:id w:val="-2146263250"/>
                <w:lock w:val="contentLocked"/>
                <w:placeholder>
                  <w:docPart w:val="E368F69C12764E4DBAD3DE3AF62C7454"/>
                </w:placeholder>
                <w:showingPlcHdr/>
              </w:sdtPr>
              <w:sdtContent>
                <w:r w:rsidRPr="008F698A">
                  <w:rPr>
                    <w:b/>
                  </w:rPr>
                  <w:t>Dirección e-mail:</w:t>
                </w:r>
              </w:sdtContent>
            </w:sdt>
            <w:sdt>
              <w:sdtPr>
                <w:rPr>
                  <w:b/>
                </w:rPr>
                <w:id w:val="136918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2052416320"/>
                <w:lock w:val="contentLocked"/>
                <w:placeholder>
                  <w:docPart w:val="500AE0B65CBC46C094DD6793ED62F9F4"/>
                </w:placeholder>
                <w:showingPlcHdr/>
              </w:sdtPr>
              <w:sdtContent>
                <w:r w:rsidRPr="008F698A">
                  <w:rPr>
                    <w:b/>
                  </w:rPr>
                  <w:t>Institucional/Laboral</w:t>
                </w:r>
              </w:sdtContent>
            </w:sdt>
            <w:sdt>
              <w:sdtPr>
                <w:rPr>
                  <w:b/>
                </w:rPr>
                <w:id w:val="18204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-496113673"/>
                <w:lock w:val="contentLocked"/>
                <w:placeholder>
                  <w:docPart w:val="0C1E3727505E4D5397EB985360E272F3"/>
                </w:placeholder>
                <w:showingPlcHdr/>
              </w:sdtPr>
              <w:sdtContent>
                <w:r w:rsidRPr="008F698A">
                  <w:rPr>
                    <w:b/>
                  </w:rPr>
                  <w:t>Personal</w:t>
                </w:r>
              </w:sdtContent>
            </w:sdt>
          </w:p>
        </w:tc>
        <w:sdt>
          <w:sdtPr>
            <w:id w:val="-809783479"/>
            <w:placeholder>
              <w:docPart w:val="6EC8B0778A9C4511A381CA94BAA8A74D"/>
            </w:placeholder>
            <w:showingPlcHdr/>
          </w:sdtPr>
          <w:sdtContent>
            <w:tc>
              <w:tcPr>
                <w:tcW w:w="4864" w:type="dxa"/>
              </w:tcPr>
              <w:p w:rsidR="0097086A" w:rsidRDefault="0097086A" w:rsidP="008C6501">
                <w:r w:rsidRPr="00B15BFF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e-mail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805519224"/>
            <w:lock w:val="contentLocked"/>
            <w:placeholder>
              <w:docPart w:val="7F3F99AB2B4848218D2047BBE7A1C1A4"/>
            </w:placeholder>
            <w:showingPlcHdr/>
          </w:sdtPr>
          <w:sdtContent>
            <w:tc>
              <w:tcPr>
                <w:tcW w:w="3964" w:type="dxa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Organización:</w:t>
                </w:r>
              </w:p>
            </w:tc>
          </w:sdtContent>
        </w:sdt>
        <w:sdt>
          <w:sdtPr>
            <w:id w:val="1037160841"/>
            <w:placeholder>
              <w:docPart w:val="6FCAA9BB67B8495F9E1A8C909CBFDD6B"/>
            </w:placeholder>
            <w:showingPlcHdr/>
          </w:sdtPr>
          <w:sdtContent>
            <w:tc>
              <w:tcPr>
                <w:tcW w:w="4864" w:type="dxa"/>
              </w:tcPr>
              <w:p w:rsidR="0097086A" w:rsidRDefault="0097086A" w:rsidP="008C6501">
                <w:r>
                  <w:rPr>
                    <w:rStyle w:val="Textodelmarcadordeposicin"/>
                  </w:rPr>
                  <w:t>Haga clic para ingresar el nombre de la organización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336736817"/>
            <w:lock w:val="contentLocked"/>
            <w:placeholder>
              <w:docPart w:val="35F572935FA74FF08AEC7D8805389601"/>
            </w:placeholder>
            <w:showingPlcHdr/>
          </w:sdtPr>
          <w:sdtContent>
            <w:tc>
              <w:tcPr>
                <w:tcW w:w="3964" w:type="dxa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Cargo:</w:t>
                </w:r>
              </w:p>
            </w:tc>
          </w:sdtContent>
        </w:sdt>
        <w:sdt>
          <w:sdtPr>
            <w:id w:val="-807623559"/>
            <w:placeholder>
              <w:docPart w:val="4F82CA8E0F43483EA88E96EFA3D4F20B"/>
            </w:placeholder>
            <w:showingPlcHdr/>
          </w:sdtPr>
          <w:sdtContent>
            <w:tc>
              <w:tcPr>
                <w:tcW w:w="4864" w:type="dxa"/>
              </w:tcPr>
              <w:p w:rsidR="0097086A" w:rsidRDefault="0097086A" w:rsidP="008C6501">
                <w:r>
                  <w:rPr>
                    <w:rStyle w:val="Textodelmarcadordeposicin"/>
                  </w:rPr>
                  <w:t>Haga clic para ingresar el cargo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411354243"/>
            <w:lock w:val="contentLocked"/>
            <w:placeholder>
              <w:docPart w:val="59DC7C2949F34C77A5AFA2ED6CDBD4E9"/>
            </w:placeholder>
            <w:showingPlcHdr/>
          </w:sdtPr>
          <w:sdtContent>
            <w:tc>
              <w:tcPr>
                <w:tcW w:w="3964" w:type="dxa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Dirección institucional o laboral:</w:t>
                </w:r>
              </w:p>
            </w:tc>
          </w:sdtContent>
        </w:sdt>
        <w:sdt>
          <w:sdtPr>
            <w:id w:val="864475553"/>
            <w:placeholder>
              <w:docPart w:val="D3AC8E2E5A3B44349AB76037C2F325C0"/>
            </w:placeholder>
            <w:showingPlcHdr/>
          </w:sdtPr>
          <w:sdtContent>
            <w:tc>
              <w:tcPr>
                <w:tcW w:w="4864" w:type="dxa"/>
              </w:tcPr>
              <w:p w:rsidR="0097086A" w:rsidRDefault="0097086A" w:rsidP="008C6501">
                <w:r>
                  <w:rPr>
                    <w:rStyle w:val="Textodelmarcadordeposicin"/>
                  </w:rPr>
                  <w:t>Haga clic para ingresar la dirección de la organización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2101484049"/>
            <w:lock w:val="contentLocked"/>
            <w:placeholder>
              <w:docPart w:val="404CEE7F5270454FB6E1C56A483D9D26"/>
            </w:placeholder>
            <w:showingPlcHdr/>
          </w:sdtPr>
          <w:sdtContent>
            <w:tc>
              <w:tcPr>
                <w:tcW w:w="3964" w:type="dxa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Teléfono:</w:t>
                </w:r>
              </w:p>
            </w:tc>
          </w:sdtContent>
        </w:sdt>
        <w:sdt>
          <w:sdtPr>
            <w:id w:val="1990899148"/>
            <w:placeholder>
              <w:docPart w:val="473760EF780C4E3A840194927FC8BA8E"/>
            </w:placeholder>
            <w:showingPlcHdr/>
          </w:sdtPr>
          <w:sdtContent>
            <w:tc>
              <w:tcPr>
                <w:tcW w:w="4864" w:type="dxa"/>
              </w:tcPr>
              <w:p w:rsidR="0097086A" w:rsidRDefault="0097086A" w:rsidP="008C6501">
                <w:r>
                  <w:rPr>
                    <w:rStyle w:val="Textodelmarcadordeposicin"/>
                  </w:rPr>
                  <w:t>Haga clic para ingresar el número de teléfono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999653576"/>
            <w:lock w:val="contentLocked"/>
            <w:placeholder>
              <w:docPart w:val="C00CB2F90648438DBA1578747FA3437C"/>
            </w:placeholder>
            <w:showingPlcHdr/>
          </w:sdtPr>
          <w:sdtContent>
            <w:tc>
              <w:tcPr>
                <w:tcW w:w="3964" w:type="dxa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Fax:</w:t>
                </w:r>
              </w:p>
            </w:tc>
          </w:sdtContent>
        </w:sdt>
        <w:sdt>
          <w:sdtPr>
            <w:id w:val="-769396568"/>
            <w:placeholder>
              <w:docPart w:val="2683F19929A74E3BA039C00F71135CA4"/>
            </w:placeholder>
            <w:showingPlcHdr/>
          </w:sdtPr>
          <w:sdtContent>
            <w:tc>
              <w:tcPr>
                <w:tcW w:w="4864" w:type="dxa"/>
              </w:tcPr>
              <w:p w:rsidR="0097086A" w:rsidRDefault="0097086A" w:rsidP="008C6501">
                <w:r>
                  <w:rPr>
                    <w:rStyle w:val="Textodelmarcadordeposicin"/>
                  </w:rPr>
                  <w:t>Haga clic para ingresar el número de fax</w:t>
                </w:r>
              </w:p>
            </w:tc>
          </w:sdtContent>
        </w:sdt>
      </w:tr>
      <w:tr w:rsidR="0097086A" w:rsidTr="008C6501">
        <w:sdt>
          <w:sdtPr>
            <w:rPr>
              <w:b/>
            </w:rPr>
            <w:id w:val="-112673022"/>
            <w:lock w:val="contentLocked"/>
            <w:placeholder>
              <w:docPart w:val="70195B66BDDE408BB9DD2FE0BBD36230"/>
            </w:placeholder>
            <w:showingPlcHdr/>
          </w:sdtPr>
          <w:sdtContent>
            <w:tc>
              <w:tcPr>
                <w:tcW w:w="3964" w:type="dxa"/>
              </w:tcPr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Fecha:</w:t>
                </w:r>
              </w:p>
            </w:tc>
          </w:sdtContent>
        </w:sdt>
        <w:sdt>
          <w:sdtPr>
            <w:id w:val="131759085"/>
            <w:placeholder>
              <w:docPart w:val="36F8D1A6B6E745B1B27B0CA720EC5224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4864" w:type="dxa"/>
              </w:tcPr>
              <w:p w:rsidR="0097086A" w:rsidRDefault="0097086A" w:rsidP="008C6501">
                <w:r w:rsidRPr="00B15BFF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7086A" w:rsidTr="008C6501">
        <w:tc>
          <w:tcPr>
            <w:tcW w:w="8828" w:type="dxa"/>
            <w:gridSpan w:val="2"/>
          </w:tcPr>
          <w:p w:rsidR="0097086A" w:rsidRDefault="0097086A" w:rsidP="008C6501">
            <w:pPr>
              <w:rPr>
                <w:b/>
              </w:rPr>
            </w:pPr>
          </w:p>
          <w:p w:rsidR="0097086A" w:rsidRDefault="0097086A" w:rsidP="008C6501">
            <w:pPr>
              <w:rPr>
                <w:b/>
              </w:rPr>
            </w:pPr>
          </w:p>
          <w:p w:rsidR="0097086A" w:rsidRDefault="0097086A" w:rsidP="008C6501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sdt>
            <w:sdtPr>
              <w:rPr>
                <w:b/>
              </w:rPr>
              <w:id w:val="-171415518"/>
              <w:lock w:val="contentLocked"/>
              <w:placeholder>
                <w:docPart w:val="0B6416B8D5FF4A7EA7E05C6BF9055A83"/>
              </w:placeholder>
              <w:showingPlcHdr/>
            </w:sdtPr>
            <w:sdtContent>
              <w:p w:rsidR="0097086A" w:rsidRPr="008F698A" w:rsidRDefault="0097086A" w:rsidP="008C6501">
                <w:pPr>
                  <w:rPr>
                    <w:b/>
                  </w:rPr>
                </w:pPr>
                <w:r w:rsidRPr="008F698A">
                  <w:rPr>
                    <w:b/>
                  </w:rPr>
                  <w:t>Firma de quien da la referencia:</w:t>
                </w:r>
              </w:p>
            </w:sdtContent>
          </w:sdt>
        </w:tc>
      </w:tr>
    </w:tbl>
    <w:p w:rsidR="0097086A" w:rsidRDefault="0097086A" w:rsidP="008C6501">
      <w:pPr>
        <w:rPr>
          <w:b/>
          <w:sz w:val="20"/>
        </w:rPr>
      </w:pPr>
    </w:p>
    <w:sdt>
      <w:sdtPr>
        <w:rPr>
          <w:b/>
          <w:sz w:val="20"/>
        </w:rPr>
        <w:id w:val="721864854"/>
        <w:lock w:val="contentLocked"/>
        <w:placeholder>
          <w:docPart w:val="BB85AB7CFBF74395A94069631432BFA2"/>
        </w:placeholder>
        <w:showingPlcHdr/>
      </w:sdtPr>
      <w:sdtEndPr>
        <w:rPr>
          <w:sz w:val="18"/>
        </w:rPr>
      </w:sdtEndPr>
      <w:sdtContent>
        <w:p w:rsidR="0097086A" w:rsidRDefault="0097086A" w:rsidP="008C6501">
          <w:pPr>
            <w:rPr>
              <w:b/>
            </w:rPr>
          </w:pPr>
          <w:r w:rsidRPr="0097086A">
            <w:rPr>
              <w:b/>
              <w:sz w:val="20"/>
            </w:rPr>
            <w:t xml:space="preserve">Nota: </w:t>
          </w:r>
          <w:r w:rsidRPr="0097086A">
            <w:rPr>
              <w:sz w:val="20"/>
            </w:rPr>
            <w:t>Las cartas de referencia deben ser entregadas en sobre sellado junto con toda la documentación requerida en el proceso de inscripción.</w:t>
          </w:r>
        </w:p>
      </w:sdtContent>
    </w:sdt>
    <w:p w:rsidR="0097086A" w:rsidRDefault="0097086A" w:rsidP="008C6501"/>
    <w:p w:rsidR="000977D3" w:rsidRDefault="000977D3"/>
    <w:sectPr w:rsidR="000977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8E" w:rsidRDefault="00A47C8E" w:rsidP="003066AA">
      <w:pPr>
        <w:spacing w:after="0" w:line="240" w:lineRule="auto"/>
      </w:pPr>
      <w:r>
        <w:separator/>
      </w:r>
    </w:p>
  </w:endnote>
  <w:endnote w:type="continuationSeparator" w:id="0">
    <w:p w:rsidR="00A47C8E" w:rsidRDefault="00A47C8E" w:rsidP="0030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4B44F5" w:rsidRPr="004B44F5" w:rsidTr="003066AA">
      <w:tc>
        <w:tcPr>
          <w:tcW w:w="10773" w:type="dxa"/>
        </w:tcPr>
        <w:p w:rsidR="003066AA" w:rsidRPr="004B44F5" w:rsidRDefault="003066AA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Departamento de Ingeniería de Sistemas y Computación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Edificio Mario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Laserna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  |   Carrera 1 Este No.19 A – </w:t>
          </w:r>
          <w:proofErr w:type="gram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40  Piso</w:t>
          </w:r>
          <w:proofErr w:type="gram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7°  Bogotá, Colombia   |  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Tels.: (57.1) 3324324 – (57.1) 3324326   |   Fax: (57.1) 3324325 | https://sistemas.uniandes.edu.co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Universidad de los Andes</w:t>
          </w: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| Vigilada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MinEducación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.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Reconocimiento como Universidad, Decreto 1297 del 30 de mayo de 1964 Personería Jurídica: Resolución 28 del 23 de febrero de 1949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MinJusticia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.</w:t>
          </w:r>
        </w:p>
      </w:tc>
    </w:tr>
    <w:tr w:rsidR="004B44F5" w:rsidRPr="004B44F5" w:rsidTr="003066AA">
      <w:tc>
        <w:tcPr>
          <w:tcW w:w="10773" w:type="dxa"/>
        </w:tcPr>
        <w:p w:rsidR="004B44F5" w:rsidRPr="004B44F5" w:rsidRDefault="004B44F5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</w:p>
      </w:tc>
    </w:tr>
  </w:tbl>
  <w:p w:rsidR="003066AA" w:rsidRDefault="00306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8E" w:rsidRDefault="00A47C8E" w:rsidP="003066AA">
      <w:pPr>
        <w:spacing w:after="0" w:line="240" w:lineRule="auto"/>
      </w:pPr>
      <w:r>
        <w:separator/>
      </w:r>
    </w:p>
  </w:footnote>
  <w:footnote w:type="continuationSeparator" w:id="0">
    <w:p w:rsidR="00A47C8E" w:rsidRDefault="00A47C8E" w:rsidP="0030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02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20"/>
    </w:tblGrid>
    <w:tr w:rsidR="003066AA" w:rsidTr="003066AA">
      <w:tc>
        <w:tcPr>
          <w:tcW w:w="12020" w:type="dxa"/>
        </w:tcPr>
        <w:tbl>
          <w:tblPr>
            <w:tblStyle w:val="Tablaconcuadrcula"/>
            <w:tblW w:w="10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1"/>
            <w:gridCol w:w="5280"/>
          </w:tblGrid>
          <w:tr w:rsidR="003066AA" w:rsidTr="003066AA">
            <w:tc>
              <w:tcPr>
                <w:tcW w:w="4961" w:type="dxa"/>
              </w:tcPr>
              <w:p w:rsidR="003066AA" w:rsidRDefault="003066AA" w:rsidP="003066AA">
                <w:pPr>
                  <w:pStyle w:val="Encabezado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 wp14:anchorId="3D338FCB" wp14:editId="7E202374">
                      <wp:extent cx="2594759" cy="810710"/>
                      <wp:effectExtent l="0" t="0" r="0" b="889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UniandesMinEducacion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959" cy="833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80" w:type="dxa"/>
              </w:tcPr>
              <w:p w:rsidR="003066AA" w:rsidRDefault="004B44F5" w:rsidP="003066AA">
                <w:pPr>
                  <w:pStyle w:val="Encabezado"/>
                  <w:jc w:val="right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>
                      <wp:extent cx="1876425" cy="642611"/>
                      <wp:effectExtent l="0" t="0" r="0" b="571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scuelaPosgrado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444" cy="66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066AA" w:rsidRDefault="003066AA" w:rsidP="003066AA">
          <w:pPr>
            <w:pStyle w:val="Encabezado"/>
          </w:pPr>
        </w:p>
      </w:tc>
    </w:tr>
  </w:tbl>
  <w:p w:rsidR="003066AA" w:rsidRDefault="00306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A"/>
    <w:rsid w:val="000977D3"/>
    <w:rsid w:val="003066AA"/>
    <w:rsid w:val="004B44F5"/>
    <w:rsid w:val="0097086A"/>
    <w:rsid w:val="00A47C8E"/>
    <w:rsid w:val="00E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61D5F"/>
  <w15:chartTrackingRefBased/>
  <w15:docId w15:val="{8F1EFD2A-9C72-4AE3-9F61-D7ED22E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86A"/>
    <w:rPr>
      <w:rFonts w:ascii="Tahoma" w:hAnsi="Tahoma"/>
      <w:sz w:val="18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708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83F5B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86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AA"/>
  </w:style>
  <w:style w:type="paragraph" w:styleId="Piedepgina">
    <w:name w:val="footer"/>
    <w:basedOn w:val="Normal"/>
    <w:link w:val="PiedepginaCar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66AA"/>
  </w:style>
  <w:style w:type="table" w:styleId="Tablaconcuadrcula">
    <w:name w:val="Table Grid"/>
    <w:basedOn w:val="Tablanormal"/>
    <w:uiPriority w:val="39"/>
    <w:rsid w:val="003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7086A"/>
    <w:rPr>
      <w:rFonts w:asciiTheme="majorHAnsi" w:eastAsiaTheme="majorEastAsia" w:hAnsiTheme="majorHAnsi" w:cstheme="majorBidi"/>
      <w:b/>
      <w:color w:val="083F5B"/>
      <w:sz w:val="28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7086A"/>
    <w:rPr>
      <w:rFonts w:asciiTheme="majorHAnsi" w:eastAsiaTheme="majorEastAsia" w:hAnsiTheme="majorHAnsi" w:cstheme="majorBidi"/>
      <w:i/>
      <w:color w:val="083F5B"/>
      <w:sz w:val="26"/>
      <w:szCs w:val="2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97086A"/>
    <w:rPr>
      <w:color w:val="808080"/>
    </w:rPr>
  </w:style>
  <w:style w:type="character" w:styleId="nfasis">
    <w:name w:val="Emphasis"/>
    <w:basedOn w:val="Fuentedeprrafopredeter"/>
    <w:uiPriority w:val="20"/>
    <w:qFormat/>
    <w:rsid w:val="00970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Documentos\PlantillaGenerica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1E45CABEDD486CB601F43005D7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D571-7177-4371-8D99-3846BDB0294F}"/>
      </w:docPartPr>
      <w:docPartBody>
        <w:p w:rsidR="00000000" w:rsidRDefault="00D109EB" w:rsidP="00D109EB">
          <w:pPr>
            <w:pStyle w:val="271E45CABEDD486CB601F43005D78B58"/>
          </w:pPr>
          <w:r w:rsidRPr="00B15BF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8AE8241E924095A22130E2A6DB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2221-BE1B-4A69-8950-7D0DAB8212CF}"/>
      </w:docPartPr>
      <w:docPartBody>
        <w:p w:rsidR="00000000" w:rsidRDefault="00D109EB" w:rsidP="00D109EB">
          <w:pPr>
            <w:pStyle w:val="E28AE8241E924095A22130E2A6DBD684"/>
          </w:pPr>
          <w:r>
            <w:t>Para ser diligenciada por quien da la referencia</w:t>
          </w:r>
        </w:p>
      </w:docPartBody>
    </w:docPart>
    <w:docPart>
      <w:docPartPr>
        <w:name w:val="22EC1CD413B34548B0762C85DA26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0B94-4932-4743-8E73-FF9A3D808DD7}"/>
      </w:docPartPr>
      <w:docPartBody>
        <w:p w:rsidR="00000000" w:rsidRDefault="00D109EB" w:rsidP="00D109EB">
          <w:pPr>
            <w:pStyle w:val="22EC1CD413B34548B0762C85DA26B9693"/>
          </w:pPr>
          <w:r w:rsidRPr="008F698A">
            <w:rPr>
              <w:rStyle w:val="nfasis"/>
            </w:rPr>
            <w:t>La información solicitada en este formato es confidencial</w:t>
          </w:r>
        </w:p>
      </w:docPartBody>
    </w:docPart>
    <w:docPart>
      <w:docPartPr>
        <w:name w:val="350588E9502341F7942B69C5432C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BC2F-D802-47B4-B7C4-D41BA630C4D2}"/>
      </w:docPartPr>
      <w:docPartBody>
        <w:p w:rsidR="00000000" w:rsidRDefault="00D109EB" w:rsidP="00D109EB">
          <w:pPr>
            <w:pStyle w:val="350588E9502341F7942B69C5432C63513"/>
          </w:pPr>
          <w:r w:rsidRPr="008F698A">
            <w:rPr>
              <w:b/>
              <w:i/>
            </w:rPr>
            <w:t>Nombre y apellidos del aspirante:</w:t>
          </w:r>
        </w:p>
      </w:docPartBody>
    </w:docPart>
    <w:docPart>
      <w:docPartPr>
        <w:name w:val="DB8976BB11164A55B7BD6E5E2F65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F9D1-A9A0-4B08-AF12-DC05476549E3}"/>
      </w:docPartPr>
      <w:docPartBody>
        <w:p w:rsidR="00000000" w:rsidRDefault="00D109EB" w:rsidP="00D109EB">
          <w:pPr>
            <w:pStyle w:val="DB8976BB11164A55B7BD6E5E2F6596683"/>
          </w:pPr>
          <w:r>
            <w:rPr>
              <w:rStyle w:val="Textodelmarcadordeposicin"/>
            </w:rPr>
            <w:t>Haga clic para ingresar el nombre y apellidos del aspirante</w:t>
          </w:r>
        </w:p>
      </w:docPartBody>
    </w:docPart>
    <w:docPart>
      <w:docPartPr>
        <w:name w:val="C5DF037360D348DAB30478469E39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0DCF-93E3-4C76-ACE0-AC63BB67633B}"/>
      </w:docPartPr>
      <w:docPartBody>
        <w:p w:rsidR="00000000" w:rsidRDefault="00D109EB" w:rsidP="00D109EB">
          <w:pPr>
            <w:pStyle w:val="C5DF037360D348DAB30478469E392B4D3"/>
          </w:pPr>
          <w:r w:rsidRPr="008F698A">
            <w:rPr>
              <w:b/>
              <w:i/>
            </w:rPr>
            <w:t>Programa al que aspira:</w:t>
          </w:r>
        </w:p>
      </w:docPartBody>
    </w:docPart>
    <w:docPart>
      <w:docPartPr>
        <w:name w:val="E0ED6871FA9A483BAF4A94BF098A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DC89-CF54-4807-8E23-7CD886E2F122}"/>
      </w:docPartPr>
      <w:docPartBody>
        <w:p w:rsidR="00000000" w:rsidRDefault="00D109EB" w:rsidP="00D109EB">
          <w:pPr>
            <w:pStyle w:val="E0ED6871FA9A483BAF4A94BF098A7E623"/>
          </w:pPr>
          <w:r w:rsidRPr="00B15BFF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D97E904BFBA143D78DBA2318400E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FCAB-B05A-4022-80D4-630DA5858CF5}"/>
      </w:docPartPr>
      <w:docPartBody>
        <w:p w:rsidR="00000000" w:rsidRDefault="00D109EB" w:rsidP="00D109EB">
          <w:pPr>
            <w:pStyle w:val="D97E904BFBA143D78DBA2318400ED2243"/>
          </w:pPr>
          <w:r w:rsidRPr="008F698A">
            <w:rPr>
              <w:b/>
              <w:i/>
            </w:rPr>
            <w:t>Conozco al aspirante en calidad de:</w:t>
          </w:r>
        </w:p>
      </w:docPartBody>
    </w:docPart>
    <w:docPart>
      <w:docPartPr>
        <w:name w:val="221B34B1AD684C988301D399AD9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FF1B-EF19-4C49-B602-8A500BCE1A4F}"/>
      </w:docPartPr>
      <w:docPartBody>
        <w:p w:rsidR="00000000" w:rsidRDefault="00D109EB" w:rsidP="00D109EB">
          <w:pPr>
            <w:pStyle w:val="221B34B1AD684C988301D399AD9174463"/>
          </w:pPr>
          <w:r>
            <w:t>Docente</w:t>
          </w:r>
        </w:p>
      </w:docPartBody>
    </w:docPart>
    <w:docPart>
      <w:docPartPr>
        <w:name w:val="F9F41C3FBA0A41169495CD98FCBC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CCF6-32ED-43A0-A451-8E72682EF601}"/>
      </w:docPartPr>
      <w:docPartBody>
        <w:p w:rsidR="00000000" w:rsidRDefault="00D109EB" w:rsidP="00D109EB">
          <w:pPr>
            <w:pStyle w:val="F9F41C3FBA0A41169495CD98FCBC9E133"/>
          </w:pPr>
          <w:r>
            <w:t>Supervisor</w:t>
          </w:r>
        </w:p>
      </w:docPartBody>
    </w:docPart>
    <w:docPart>
      <w:docPartPr>
        <w:name w:val="FB2AC41B879D4AC4B8CF5D86BF79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CBD1-CE2A-4BE8-A9F0-8933FA42B4EE}"/>
      </w:docPartPr>
      <w:docPartBody>
        <w:p w:rsidR="00000000" w:rsidRDefault="00D109EB" w:rsidP="00D109EB">
          <w:pPr>
            <w:pStyle w:val="FB2AC41B879D4AC4B8CF5D86BF79AC533"/>
          </w:pPr>
          <w:r>
            <w:t>Tutor</w:t>
          </w:r>
        </w:p>
      </w:docPartBody>
    </w:docPart>
    <w:docPart>
      <w:docPartPr>
        <w:name w:val="C88B0207AF374C2E88E79D70CC72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9FE2-D3F9-429B-866F-2D121508FCA2}"/>
      </w:docPartPr>
      <w:docPartBody>
        <w:p w:rsidR="00000000" w:rsidRDefault="00D109EB" w:rsidP="00D109EB">
          <w:pPr>
            <w:pStyle w:val="C88B0207AF374C2E88E79D70CC72138A3"/>
          </w:pPr>
          <w:r>
            <w:t>Empleado</w:t>
          </w:r>
        </w:p>
      </w:docPartBody>
    </w:docPart>
    <w:docPart>
      <w:docPartPr>
        <w:name w:val="DFD45A03D26D46D8BE20138F5954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C82-2694-4697-98C4-07651F804AD6}"/>
      </w:docPartPr>
      <w:docPartBody>
        <w:p w:rsidR="00000000" w:rsidRDefault="00D109EB" w:rsidP="00D109EB">
          <w:pPr>
            <w:pStyle w:val="DFD45A03D26D46D8BE20138F5954AB8C3"/>
          </w:pPr>
          <w:r>
            <w:t>Otro:</w:t>
          </w:r>
        </w:p>
      </w:docPartBody>
    </w:docPart>
    <w:docPart>
      <w:docPartPr>
        <w:name w:val="A4429843BEF84287A8EAE06298AF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61FD-269B-4A77-80F6-A9556F12D920}"/>
      </w:docPartPr>
      <w:docPartBody>
        <w:p w:rsidR="00000000" w:rsidRDefault="00D109EB" w:rsidP="00D109EB">
          <w:pPr>
            <w:pStyle w:val="A4429843BEF84287A8EAE06298AFDE373"/>
          </w:pPr>
          <w:r>
            <w:t xml:space="preserve"> </w:t>
          </w:r>
          <w:r>
            <w:rPr>
              <w:rStyle w:val="Textodelmarcadordeposicin"/>
            </w:rPr>
            <w:t>Ingrese su relación con el aspirante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A123F648C1774A33A1A31B9B2779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84EF-3C4A-4CA5-9506-099428C1359E}"/>
      </w:docPartPr>
      <w:docPartBody>
        <w:p w:rsidR="00000000" w:rsidRDefault="00D109EB" w:rsidP="00D109EB">
          <w:pPr>
            <w:pStyle w:val="A123F648C1774A33A1A31B9B2779D29C3"/>
          </w:pPr>
          <w:r w:rsidRPr="008F698A">
            <w:rPr>
              <w:b/>
              <w:i/>
            </w:rPr>
            <w:t>Conozco al aspirante desde hace:</w:t>
          </w:r>
        </w:p>
      </w:docPartBody>
    </w:docPart>
    <w:docPart>
      <w:docPartPr>
        <w:name w:val="4410EF34AFD24801ADFB1D35C20C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06D5-13DE-47C0-A1D6-A7F3C58C3492}"/>
      </w:docPartPr>
      <w:docPartBody>
        <w:p w:rsidR="00000000" w:rsidRDefault="00D109EB" w:rsidP="00D109EB">
          <w:pPr>
            <w:pStyle w:val="4410EF34AFD24801ADFB1D35C20CE7253"/>
          </w:pPr>
          <w:r>
            <w:rPr>
              <w:rStyle w:val="Textodelmarcadordeposicin"/>
            </w:rPr>
            <w:t>Ingrese el número de meses o años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FBE2D81B901D4E87813E021B53A8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4605-DD82-4852-B912-98A10BF75C19}"/>
      </w:docPartPr>
      <w:docPartBody>
        <w:p w:rsidR="00000000" w:rsidRDefault="00D109EB" w:rsidP="00D109EB">
          <w:pPr>
            <w:pStyle w:val="FBE2D81B901D4E87813E021B53A843C2"/>
          </w:pPr>
          <w:r w:rsidRPr="00B15BFF">
            <w:rPr>
              <w:rStyle w:val="Textodelmarcadordeposicin"/>
            </w:rPr>
            <w:t>Elija un elemento.</w:t>
          </w:r>
        </w:p>
      </w:docPartBody>
    </w:docPart>
    <w:docPart>
      <w:docPartPr>
        <w:name w:val="B4FA0E93B3C14DAA90A376C34DD3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BF1B-53B4-448A-A0F9-E276CAEBE36F}"/>
      </w:docPartPr>
      <w:docPartBody>
        <w:p w:rsidR="00000000" w:rsidRDefault="00D109EB" w:rsidP="00D109EB">
          <w:pPr>
            <w:pStyle w:val="B4FA0E93B3C14DAA90A376C34DD338603"/>
          </w:pPr>
          <w:r w:rsidRPr="008F698A">
            <w:rPr>
              <w:b/>
              <w:i/>
            </w:rPr>
            <w:t>Realice una clasificación objetiva del aspirante en los siguientes aspectos:</w:t>
          </w:r>
        </w:p>
      </w:docPartBody>
    </w:docPart>
    <w:docPart>
      <w:docPartPr>
        <w:name w:val="E7B26E235D424DBD981449AB7B62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ED78-BEBC-4468-8E7D-DFBA0EA2AA28}"/>
      </w:docPartPr>
      <w:docPartBody>
        <w:p w:rsidR="00000000" w:rsidRDefault="00D109EB" w:rsidP="00D109EB">
          <w:pPr>
            <w:pStyle w:val="E7B26E235D424DBD981449AB7B6260173"/>
          </w:pPr>
          <w:r w:rsidRPr="008F698A">
            <w:rPr>
              <w:b/>
            </w:rPr>
            <w:t>Aspecto</w:t>
          </w:r>
        </w:p>
      </w:docPartBody>
    </w:docPart>
    <w:docPart>
      <w:docPartPr>
        <w:name w:val="A953468877894926BB93FEF70267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22E7-4155-4159-B176-FA2189594B5D}"/>
      </w:docPartPr>
      <w:docPartBody>
        <w:p w:rsidR="00000000" w:rsidRDefault="00D109EB" w:rsidP="00D109EB">
          <w:pPr>
            <w:pStyle w:val="A953468877894926BB93FEF70267C7C13"/>
          </w:pPr>
          <w:r w:rsidRPr="008F698A">
            <w:rPr>
              <w:b/>
            </w:rPr>
            <w:t>Excelente</w:t>
          </w:r>
        </w:p>
      </w:docPartBody>
    </w:docPart>
    <w:docPart>
      <w:docPartPr>
        <w:name w:val="F23D2BCFC3BF4CC8AC7CB1B84AC7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B508-7079-4E5A-9B25-CCABA352A883}"/>
      </w:docPartPr>
      <w:docPartBody>
        <w:p w:rsidR="00000000" w:rsidRDefault="00D109EB" w:rsidP="00D109EB">
          <w:pPr>
            <w:pStyle w:val="F23D2BCFC3BF4CC8AC7CB1B84AC747463"/>
          </w:pPr>
          <w:r w:rsidRPr="008F698A">
            <w:rPr>
              <w:b/>
            </w:rPr>
            <w:t>Superior al promedio</w:t>
          </w:r>
        </w:p>
      </w:docPartBody>
    </w:docPart>
    <w:docPart>
      <w:docPartPr>
        <w:name w:val="F1D58D42B9354C50A2C8526BB61A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EAAB-EC1E-41CD-A04D-9CB33D48A1E6}"/>
      </w:docPartPr>
      <w:docPartBody>
        <w:p w:rsidR="00000000" w:rsidRDefault="00D109EB" w:rsidP="00D109EB">
          <w:pPr>
            <w:pStyle w:val="F1D58D42B9354C50A2C8526BB61A88E43"/>
          </w:pPr>
          <w:r w:rsidRPr="008F698A">
            <w:rPr>
              <w:b/>
            </w:rPr>
            <w:t>En el promedio</w:t>
          </w:r>
        </w:p>
      </w:docPartBody>
    </w:docPart>
    <w:docPart>
      <w:docPartPr>
        <w:name w:val="0E20462A7D394099AB0FCD872453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C4E4-F200-4CF3-99CB-F2C8D2661E04}"/>
      </w:docPartPr>
      <w:docPartBody>
        <w:p w:rsidR="00000000" w:rsidRDefault="00D109EB" w:rsidP="00D109EB">
          <w:pPr>
            <w:pStyle w:val="0E20462A7D394099AB0FCD87245390813"/>
          </w:pPr>
          <w:r w:rsidRPr="008F698A">
            <w:rPr>
              <w:b/>
            </w:rPr>
            <w:t>Bajo el promedio</w:t>
          </w:r>
        </w:p>
      </w:docPartBody>
    </w:docPart>
    <w:docPart>
      <w:docPartPr>
        <w:name w:val="E07E2D9038544F729282F585CDCE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162B-DF17-4C70-827A-17A70FC5E649}"/>
      </w:docPartPr>
      <w:docPartBody>
        <w:p w:rsidR="00000000" w:rsidRDefault="00D109EB" w:rsidP="00D109EB">
          <w:pPr>
            <w:pStyle w:val="E07E2D9038544F729282F585CDCE93123"/>
          </w:pPr>
          <w:r w:rsidRPr="008F698A">
            <w:rPr>
              <w:b/>
            </w:rPr>
            <w:t>Desconoce</w:t>
          </w:r>
        </w:p>
      </w:docPartBody>
    </w:docPart>
    <w:docPart>
      <w:docPartPr>
        <w:name w:val="E4ED3E8C047F4462B7B73E10C02D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F8D5-360C-49A6-97D3-397776F53641}"/>
      </w:docPartPr>
      <w:docPartBody>
        <w:p w:rsidR="00000000" w:rsidRDefault="00D109EB" w:rsidP="00D109EB">
          <w:pPr>
            <w:pStyle w:val="E4ED3E8C047F4462B7B73E10C02D5F053"/>
          </w:pPr>
          <w:r w:rsidRPr="008F698A">
            <w:rPr>
              <w:b/>
            </w:rPr>
            <w:t>Conocimientos</w:t>
          </w:r>
        </w:p>
      </w:docPartBody>
    </w:docPart>
    <w:docPart>
      <w:docPartPr>
        <w:name w:val="E4FD74078AE644BEAABF2198351F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D01A-9A93-47A5-8976-737A5DAC52E6}"/>
      </w:docPartPr>
      <w:docPartBody>
        <w:p w:rsidR="00000000" w:rsidRDefault="00D109EB" w:rsidP="00D109EB">
          <w:pPr>
            <w:pStyle w:val="E4FD74078AE644BEAABF2198351F60023"/>
          </w:pPr>
          <w:r w:rsidRPr="008F698A">
            <w:rPr>
              <w:b/>
            </w:rPr>
            <w:t>Iniciativa y motivación</w:t>
          </w:r>
        </w:p>
      </w:docPartBody>
    </w:docPart>
    <w:docPart>
      <w:docPartPr>
        <w:name w:val="6CACF13E60734FC2890F9C4DA978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56BE-C6A9-4CFD-A531-D70D87E79D62}"/>
      </w:docPartPr>
      <w:docPartBody>
        <w:p w:rsidR="00000000" w:rsidRDefault="00D109EB" w:rsidP="00D109EB">
          <w:pPr>
            <w:pStyle w:val="6CACF13E60734FC2890F9C4DA978B1AD3"/>
          </w:pPr>
          <w:r w:rsidRPr="008F698A">
            <w:rPr>
              <w:b/>
            </w:rPr>
            <w:t>Autonomía</w:t>
          </w:r>
        </w:p>
      </w:docPartBody>
    </w:docPart>
    <w:docPart>
      <w:docPartPr>
        <w:name w:val="F99F85E0B5C948D380A62D376BC8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D36A-F9BE-4A80-9CCB-89D776807E2C}"/>
      </w:docPartPr>
      <w:docPartBody>
        <w:p w:rsidR="00000000" w:rsidRDefault="00D109EB" w:rsidP="00D109EB">
          <w:pPr>
            <w:pStyle w:val="F99F85E0B5C948D380A62D376BC87FB53"/>
          </w:pPr>
          <w:r w:rsidRPr="008F698A">
            <w:rPr>
              <w:b/>
            </w:rPr>
            <w:t>Perseverancia</w:t>
          </w:r>
        </w:p>
      </w:docPartBody>
    </w:docPart>
    <w:docPart>
      <w:docPartPr>
        <w:name w:val="56A92BF650874C4EA363A3AB54AB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8A96-42E6-447A-B750-DC15AF4089D5}"/>
      </w:docPartPr>
      <w:docPartBody>
        <w:p w:rsidR="00000000" w:rsidRDefault="00D109EB" w:rsidP="00D109EB">
          <w:pPr>
            <w:pStyle w:val="56A92BF650874C4EA363A3AB54ABB7183"/>
          </w:pPr>
          <w:r w:rsidRPr="008F698A">
            <w:rPr>
              <w:b/>
            </w:rPr>
            <w:t>Aplicación de conocimientos</w:t>
          </w:r>
        </w:p>
      </w:docPartBody>
    </w:docPart>
    <w:docPart>
      <w:docPartPr>
        <w:name w:val="1844C2B0F429418998C07B7252E4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C1A9-9589-4439-AA59-B904307067A8}"/>
      </w:docPartPr>
      <w:docPartBody>
        <w:p w:rsidR="00000000" w:rsidRDefault="00D109EB" w:rsidP="00D109EB">
          <w:pPr>
            <w:pStyle w:val="1844C2B0F429418998C07B7252E45C163"/>
          </w:pPr>
          <w:r w:rsidRPr="008F698A">
            <w:rPr>
              <w:b/>
            </w:rPr>
            <w:t>Habilidad crítica y analítica</w:t>
          </w:r>
        </w:p>
      </w:docPartBody>
    </w:docPart>
    <w:docPart>
      <w:docPartPr>
        <w:name w:val="20C76600F310423D8D57EDA93B37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D0DC-380D-4255-9E46-426D0050C631}"/>
      </w:docPartPr>
      <w:docPartBody>
        <w:p w:rsidR="00000000" w:rsidRDefault="00D109EB" w:rsidP="00D109EB">
          <w:pPr>
            <w:pStyle w:val="20C76600F310423D8D57EDA93B3798583"/>
          </w:pPr>
          <w:r w:rsidRPr="008F698A">
            <w:rPr>
              <w:b/>
            </w:rPr>
            <w:t>Habilidad para planear y completar actividades</w:t>
          </w:r>
        </w:p>
      </w:docPartBody>
    </w:docPart>
    <w:docPart>
      <w:docPartPr>
        <w:name w:val="BDE9C309287543DDB3A69FAA0BAA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C370-1223-4BE7-9856-0AE0F19A86E0}"/>
      </w:docPartPr>
      <w:docPartBody>
        <w:p w:rsidR="00000000" w:rsidRDefault="00D109EB" w:rsidP="00D109EB">
          <w:pPr>
            <w:pStyle w:val="BDE9C309287543DDB3A69FAA0BAA0FE83"/>
          </w:pPr>
          <w:r w:rsidRPr="008F698A">
            <w:rPr>
              <w:b/>
            </w:rPr>
            <w:t>Habilidades interpersonales</w:t>
          </w:r>
        </w:p>
      </w:docPartBody>
    </w:docPart>
    <w:docPart>
      <w:docPartPr>
        <w:name w:val="02AB76512C3C497A9B2711A36D75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9C85-4526-4018-8479-78D7BFEEE3E4}"/>
      </w:docPartPr>
      <w:docPartBody>
        <w:p w:rsidR="00000000" w:rsidRDefault="00D109EB" w:rsidP="00D109EB">
          <w:pPr>
            <w:pStyle w:val="02AB76512C3C497A9B2711A36D7520F53"/>
          </w:pPr>
          <w:r w:rsidRPr="008F698A">
            <w:rPr>
              <w:b/>
            </w:rPr>
            <w:t>Capacidad intelectual</w:t>
          </w:r>
        </w:p>
      </w:docPartBody>
    </w:docPart>
    <w:docPart>
      <w:docPartPr>
        <w:name w:val="22DFCE8274AC4A6D9285961BC474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6E8F-87AD-4A4B-9366-EB8CE0FA7AEB}"/>
      </w:docPartPr>
      <w:docPartBody>
        <w:p w:rsidR="00000000" w:rsidRDefault="00D109EB" w:rsidP="00D109EB">
          <w:pPr>
            <w:pStyle w:val="22DFCE8274AC4A6D9285961BC4746B623"/>
          </w:pPr>
          <w:r w:rsidRPr="008F698A">
            <w:rPr>
              <w:b/>
            </w:rPr>
            <w:t>Capacidad de enseñar</w:t>
          </w:r>
        </w:p>
      </w:docPartBody>
    </w:docPart>
    <w:docPart>
      <w:docPartPr>
        <w:name w:val="2414F2344C7B4CB7AA0771B949C0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F393-A503-464D-B822-FF2D0D4DE921}"/>
      </w:docPartPr>
      <w:docPartBody>
        <w:p w:rsidR="00000000" w:rsidRDefault="00D109EB" w:rsidP="00D109EB">
          <w:pPr>
            <w:pStyle w:val="2414F2344C7B4CB7AA0771B949C0F3F73"/>
          </w:pPr>
          <w:r w:rsidRPr="008F698A">
            <w:rPr>
              <w:b/>
            </w:rPr>
            <w:t>Capacidad investigativa</w:t>
          </w:r>
        </w:p>
      </w:docPartBody>
    </w:docPart>
    <w:docPart>
      <w:docPartPr>
        <w:name w:val="A58DE61295984A5D952344E6D8A4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17C1-F79F-4A0C-A160-777010EB56B2}"/>
      </w:docPartPr>
      <w:docPartBody>
        <w:p w:rsidR="00000000" w:rsidRDefault="00D109EB" w:rsidP="00D109EB">
          <w:pPr>
            <w:pStyle w:val="A58DE61295984A5D952344E6D8A487CA3"/>
          </w:pPr>
          <w:r w:rsidRPr="008F698A">
            <w:rPr>
              <w:b/>
            </w:rPr>
            <w:t>Comunicación oral</w:t>
          </w:r>
        </w:p>
      </w:docPartBody>
    </w:docPart>
    <w:docPart>
      <w:docPartPr>
        <w:name w:val="5425AE61A9E447F9924A972BE4B7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576E-0DD9-44C1-9F02-2194AB041DE1}"/>
      </w:docPartPr>
      <w:docPartBody>
        <w:p w:rsidR="00000000" w:rsidRDefault="00D109EB" w:rsidP="00D109EB">
          <w:pPr>
            <w:pStyle w:val="5425AE61A9E447F9924A972BE4B7204A3"/>
          </w:pPr>
          <w:r w:rsidRPr="008F698A">
            <w:rPr>
              <w:b/>
            </w:rPr>
            <w:t xml:space="preserve">Comunicación </w:t>
          </w:r>
          <w:r>
            <w:rPr>
              <w:b/>
            </w:rPr>
            <w:t>escrita</w:t>
          </w:r>
        </w:p>
      </w:docPartBody>
    </w:docPart>
    <w:docPart>
      <w:docPartPr>
        <w:name w:val="A6E462DC3A334672B52008BC6396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23E0-095F-494C-A6C4-D246F37F27DE}"/>
      </w:docPartPr>
      <w:docPartBody>
        <w:p w:rsidR="00000000" w:rsidRDefault="00D109EB" w:rsidP="00D109EB">
          <w:pPr>
            <w:pStyle w:val="A6E462DC3A334672B52008BC6396D5373"/>
          </w:pPr>
          <w:r w:rsidRPr="008F698A">
            <w:rPr>
              <w:b/>
            </w:rPr>
            <w:t>Evaluación global</w:t>
          </w:r>
        </w:p>
      </w:docPartBody>
    </w:docPart>
    <w:docPart>
      <w:docPartPr>
        <w:name w:val="81219F19F28D4601999B08CD2C6C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926B-09E0-4593-BC31-A31F5292B851}"/>
      </w:docPartPr>
      <w:docPartBody>
        <w:p w:rsidR="00000000" w:rsidRDefault="00D109EB" w:rsidP="00D109EB">
          <w:pPr>
            <w:pStyle w:val="81219F19F28D4601999B08CD2C6CEFB03"/>
          </w:pPr>
          <w:r w:rsidRPr="008F698A">
            <w:rPr>
              <w:b/>
              <w:sz w:val="24"/>
            </w:rPr>
            <w:t>Realice una evaluación objetiva del desempeño del aspirante en los siguientes aspectos:</w:t>
          </w:r>
        </w:p>
      </w:docPartBody>
    </w:docPart>
    <w:docPart>
      <w:docPartPr>
        <w:name w:val="8E6C21E1BDCD4AAAA91CEA8F1672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47BE-DD79-4D96-8B83-DEC056DFBB5E}"/>
      </w:docPartPr>
      <w:docPartBody>
        <w:p w:rsidR="00D109EB" w:rsidRDefault="00D109EB" w:rsidP="008C6501">
          <w:r w:rsidRPr="008F698A">
            <w:rPr>
              <w:b/>
            </w:rPr>
            <w:t>Idoneidad para el programa al cual aspira</w:t>
          </w:r>
        </w:p>
        <w:p w:rsidR="00000000" w:rsidRDefault="00D109EB" w:rsidP="00D109EB">
          <w:pPr>
            <w:pStyle w:val="8E6C21E1BDCD4AAAA91CEA8F1672CC663"/>
          </w:pPr>
          <w:r w:rsidRPr="008F698A">
            <w:rPr>
              <w:i/>
            </w:rPr>
            <w:t>(Tener en cuenta factores personales, conocimientos y habilidades)</w:t>
          </w:r>
        </w:p>
      </w:docPartBody>
    </w:docPart>
    <w:docPart>
      <w:docPartPr>
        <w:name w:val="59526D0D012E4CF09280102A008E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E555-BA6F-40B3-BD13-3D02C34BD7DF}"/>
      </w:docPartPr>
      <w:docPartBody>
        <w:p w:rsidR="00000000" w:rsidRDefault="00D109EB" w:rsidP="00D109EB">
          <w:pPr>
            <w:pStyle w:val="59526D0D012E4CF09280102A008EA4A03"/>
          </w:pPr>
          <w:r w:rsidRPr="00B15BFF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evaluación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EE948D48CC2E46F3A876A204B549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67C3-172F-4B6E-BCC3-C3BA12038AFE}"/>
      </w:docPartPr>
      <w:docPartBody>
        <w:p w:rsidR="00000000" w:rsidRDefault="00D109EB" w:rsidP="00D109EB">
          <w:pPr>
            <w:pStyle w:val="EE948D48CC2E46F3A876A204B549D5F63"/>
          </w:pPr>
          <w:r w:rsidRPr="008F698A">
            <w:rPr>
              <w:b/>
            </w:rPr>
            <w:t>Mencione las habilidades y desempeño del aspirante en el contexto laboral</w:t>
          </w:r>
        </w:p>
      </w:docPartBody>
    </w:docPart>
    <w:docPart>
      <w:docPartPr>
        <w:name w:val="168C277B218C4842B930B5501267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8C9A-E7D1-48FC-A017-CFABF9B08B6B}"/>
      </w:docPartPr>
      <w:docPartBody>
        <w:p w:rsidR="00000000" w:rsidRDefault="00D109EB" w:rsidP="00D109EB">
          <w:pPr>
            <w:pStyle w:val="168C277B218C4842B930B5501267D5E93"/>
          </w:pPr>
          <w:r w:rsidRPr="00B15BFF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evaluación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5F1757676E98411AA3BD21DE3246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AD07-60AC-4427-AF15-5F2A39132591}"/>
      </w:docPartPr>
      <w:docPartBody>
        <w:p w:rsidR="00000000" w:rsidRDefault="00D109EB" w:rsidP="00D109EB">
          <w:pPr>
            <w:pStyle w:val="5F1757676E98411AA3BD21DE3246B09E3"/>
          </w:pPr>
          <w:r w:rsidRPr="008F698A">
            <w:rPr>
              <w:b/>
            </w:rPr>
            <w:t>Desde un punto de vista general ¿Cuáles considera son sus grandes talentos y limitaciones?</w:t>
          </w:r>
        </w:p>
      </w:docPartBody>
    </w:docPart>
    <w:docPart>
      <w:docPartPr>
        <w:name w:val="F95395BF0401428FA1B2AE470184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34AC-3571-4EC9-9FFD-5EC7FE5E73B6}"/>
      </w:docPartPr>
      <w:docPartBody>
        <w:p w:rsidR="00000000" w:rsidRDefault="00D109EB" w:rsidP="00D109EB">
          <w:pPr>
            <w:pStyle w:val="F95395BF0401428FA1B2AE4701844BA13"/>
          </w:pPr>
          <w:r w:rsidRPr="00B15BFF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evaluación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A112264A7400438CA47EACA64B50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67A1-C8B6-495F-BF35-52E7EEFCC0CE}"/>
      </w:docPartPr>
      <w:docPartBody>
        <w:p w:rsidR="00000000" w:rsidRDefault="00D109EB" w:rsidP="00D109EB">
          <w:pPr>
            <w:pStyle w:val="A112264A7400438CA47EACA64B5014DC3"/>
          </w:pPr>
          <w:r w:rsidRPr="008F698A">
            <w:rPr>
              <w:b/>
              <w:i/>
            </w:rPr>
            <w:t>Por favor, clasifique al aspirante como candidato al programa que desea ingresar:</w:t>
          </w:r>
        </w:p>
      </w:docPartBody>
    </w:docPart>
    <w:docPart>
      <w:docPartPr>
        <w:name w:val="8E06FBC5557949668A47273CF400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F2B8-9B17-4A26-BF4C-A3FD6B391718}"/>
      </w:docPartPr>
      <w:docPartBody>
        <w:p w:rsidR="00000000" w:rsidRDefault="00D109EB" w:rsidP="00D109EB">
          <w:pPr>
            <w:pStyle w:val="8E06FBC5557949668A47273CF40080773"/>
          </w:pPr>
          <w:r>
            <w:t>Muy recomendado</w:t>
          </w:r>
        </w:p>
      </w:docPartBody>
    </w:docPart>
    <w:docPart>
      <w:docPartPr>
        <w:name w:val="F5E8D4CB92C64C4AAACA95A72E51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F497-2C20-4A61-A740-9FD9C9471D5D}"/>
      </w:docPartPr>
      <w:docPartBody>
        <w:p w:rsidR="00000000" w:rsidRDefault="00D109EB" w:rsidP="00D109EB">
          <w:pPr>
            <w:pStyle w:val="F5E8D4CB92C64C4AAACA95A72E514E333"/>
          </w:pPr>
          <w:r>
            <w:t>Recomendado</w:t>
          </w:r>
        </w:p>
      </w:docPartBody>
    </w:docPart>
    <w:docPart>
      <w:docPartPr>
        <w:name w:val="3E13535E53554C188924B29AF000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9F84-6196-4C07-97EC-38DB0E323FF0}"/>
      </w:docPartPr>
      <w:docPartBody>
        <w:p w:rsidR="00000000" w:rsidRDefault="00D109EB" w:rsidP="00D109EB">
          <w:pPr>
            <w:pStyle w:val="3E13535E53554C188924B29AF000F0D83"/>
          </w:pPr>
          <w:r>
            <w:t>No recomendado</w:t>
          </w:r>
        </w:p>
      </w:docPartBody>
    </w:docPart>
    <w:docPart>
      <w:docPartPr>
        <w:name w:val="203D6B8213014C3B91B48422E46C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305A-FC72-4DFF-970A-8A2FC685A1DE}"/>
      </w:docPartPr>
      <w:docPartBody>
        <w:p w:rsidR="00000000" w:rsidRDefault="00D109EB" w:rsidP="00D109EB">
          <w:pPr>
            <w:pStyle w:val="203D6B8213014C3B91B48422E46C17D23"/>
          </w:pPr>
          <w:r>
            <w:t>Desconoce</w:t>
          </w:r>
        </w:p>
      </w:docPartBody>
    </w:docPart>
    <w:docPart>
      <w:docPartPr>
        <w:name w:val="42E8D0200031456E822A36827C7E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1507-B9B4-4CAF-89CF-62A2D4A8116D}"/>
      </w:docPartPr>
      <w:docPartBody>
        <w:p w:rsidR="00000000" w:rsidRDefault="00D109EB" w:rsidP="00D109EB">
          <w:pPr>
            <w:pStyle w:val="42E8D0200031456E822A36827C7EEE763"/>
          </w:pPr>
          <w:r w:rsidRPr="008F698A">
            <w:rPr>
              <w:b/>
              <w:i/>
            </w:rPr>
            <w:t>Por favor, clasifique al aspirante como candidato para una beca:</w:t>
          </w:r>
        </w:p>
      </w:docPartBody>
    </w:docPart>
    <w:docPart>
      <w:docPartPr>
        <w:name w:val="F76415F7B2B84524AFDE65415F3E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8F52-141F-4B17-B347-C1ADDA12E0F9}"/>
      </w:docPartPr>
      <w:docPartBody>
        <w:p w:rsidR="00000000" w:rsidRDefault="00D109EB" w:rsidP="00D109EB">
          <w:pPr>
            <w:pStyle w:val="F76415F7B2B84524AFDE65415F3E4F0A3"/>
          </w:pPr>
          <w:r>
            <w:t>Recomendado</w:t>
          </w:r>
        </w:p>
      </w:docPartBody>
    </w:docPart>
    <w:docPart>
      <w:docPartPr>
        <w:name w:val="8971BD3264A0457EADFC373D47E3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4035-C4EB-4289-995B-ECB559EA9308}"/>
      </w:docPartPr>
      <w:docPartBody>
        <w:p w:rsidR="00000000" w:rsidRDefault="00D109EB" w:rsidP="00D109EB">
          <w:pPr>
            <w:pStyle w:val="8971BD3264A0457EADFC373D47E3C6153"/>
          </w:pPr>
          <w:r>
            <w:t>No recomendado</w:t>
          </w:r>
        </w:p>
      </w:docPartBody>
    </w:docPart>
    <w:docPart>
      <w:docPartPr>
        <w:name w:val="ECD3B4988A9D421FA5F3FD4B63B5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589E-2890-4FFB-BAA1-AABED89FC7C6}"/>
      </w:docPartPr>
      <w:docPartBody>
        <w:p w:rsidR="00000000" w:rsidRDefault="00D109EB" w:rsidP="00D109EB">
          <w:pPr>
            <w:pStyle w:val="ECD3B4988A9D421FA5F3FD4B63B5B8FC3"/>
          </w:pPr>
          <w:r>
            <w:t>Desconoce</w:t>
          </w:r>
        </w:p>
      </w:docPartBody>
    </w:docPart>
    <w:docPart>
      <w:docPartPr>
        <w:name w:val="9D3644BE98744CED8A9CFB93E634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5F7C-C590-4828-AE25-AB36737CF008}"/>
      </w:docPartPr>
      <w:docPartBody>
        <w:p w:rsidR="00000000" w:rsidRDefault="00D109EB" w:rsidP="00D109EB">
          <w:pPr>
            <w:pStyle w:val="9D3644BE98744CED8A9CFB93E634742A3"/>
          </w:pPr>
          <w:r w:rsidRPr="008F698A">
            <w:rPr>
              <w:b/>
            </w:rPr>
            <w:t>Nombre de quien da la referencia:</w:t>
          </w:r>
        </w:p>
      </w:docPartBody>
    </w:docPart>
    <w:docPart>
      <w:docPartPr>
        <w:name w:val="C8F27FEE552B4792B59B3BEABE25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6865-EDC5-49F2-B7ED-68EDDE76820D}"/>
      </w:docPartPr>
      <w:docPartBody>
        <w:p w:rsidR="00000000" w:rsidRDefault="00D109EB" w:rsidP="00D109EB">
          <w:pPr>
            <w:pStyle w:val="C8F27FEE552B4792B59B3BEABE25F91C3"/>
          </w:pPr>
          <w:r>
            <w:rPr>
              <w:rStyle w:val="Textodelmarcadordeposicin"/>
            </w:rPr>
            <w:t>Haga clic para ingresar el nombre y apellidos de quien da la referencia</w:t>
          </w:r>
        </w:p>
      </w:docPartBody>
    </w:docPart>
    <w:docPart>
      <w:docPartPr>
        <w:name w:val="E368F69C12764E4DBAD3DE3AF62C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4354-78BD-4E93-BD39-601AC4BE7336}"/>
      </w:docPartPr>
      <w:docPartBody>
        <w:p w:rsidR="00000000" w:rsidRDefault="00D109EB" w:rsidP="00D109EB">
          <w:pPr>
            <w:pStyle w:val="E368F69C12764E4DBAD3DE3AF62C74543"/>
          </w:pPr>
          <w:r w:rsidRPr="008F698A">
            <w:rPr>
              <w:b/>
            </w:rPr>
            <w:t>Dirección e-mail:</w:t>
          </w:r>
        </w:p>
      </w:docPartBody>
    </w:docPart>
    <w:docPart>
      <w:docPartPr>
        <w:name w:val="500AE0B65CBC46C094DD6793ED62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B4CF-1227-4F1D-92FE-AE3C441A0318}"/>
      </w:docPartPr>
      <w:docPartBody>
        <w:p w:rsidR="00000000" w:rsidRDefault="00D109EB" w:rsidP="00D109EB">
          <w:pPr>
            <w:pStyle w:val="500AE0B65CBC46C094DD6793ED62F9F43"/>
          </w:pPr>
          <w:r w:rsidRPr="008F698A">
            <w:rPr>
              <w:b/>
            </w:rPr>
            <w:t>Institucional/Laboral</w:t>
          </w:r>
        </w:p>
      </w:docPartBody>
    </w:docPart>
    <w:docPart>
      <w:docPartPr>
        <w:name w:val="0C1E3727505E4D5397EB985360E2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038E-F1B2-4025-A2E9-02C3B92278A9}"/>
      </w:docPartPr>
      <w:docPartBody>
        <w:p w:rsidR="00000000" w:rsidRDefault="00D109EB" w:rsidP="00D109EB">
          <w:pPr>
            <w:pStyle w:val="0C1E3727505E4D5397EB985360E272F33"/>
          </w:pPr>
          <w:r w:rsidRPr="008F698A">
            <w:rPr>
              <w:b/>
            </w:rPr>
            <w:t>Personal</w:t>
          </w:r>
        </w:p>
      </w:docPartBody>
    </w:docPart>
    <w:docPart>
      <w:docPartPr>
        <w:name w:val="6EC8B0778A9C4511A381CA94BAA8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46C7-5AB7-4DBF-858F-EB292D6CA28C}"/>
      </w:docPartPr>
      <w:docPartBody>
        <w:p w:rsidR="00000000" w:rsidRDefault="00D109EB" w:rsidP="00D109EB">
          <w:pPr>
            <w:pStyle w:val="6EC8B0778A9C4511A381CA94BAA8A74D3"/>
          </w:pPr>
          <w:r w:rsidRPr="00B15BFF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e-mail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7F3F99AB2B4848218D2047BBE7A1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DE10-97C0-48C2-BDE1-A536C3FF0697}"/>
      </w:docPartPr>
      <w:docPartBody>
        <w:p w:rsidR="00000000" w:rsidRDefault="00D109EB" w:rsidP="00D109EB">
          <w:pPr>
            <w:pStyle w:val="7F3F99AB2B4848218D2047BBE7A1C1A43"/>
          </w:pPr>
          <w:r w:rsidRPr="008F698A">
            <w:rPr>
              <w:b/>
            </w:rPr>
            <w:t>Organización:</w:t>
          </w:r>
        </w:p>
      </w:docPartBody>
    </w:docPart>
    <w:docPart>
      <w:docPartPr>
        <w:name w:val="6FCAA9BB67B8495F9E1A8C909CBF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5D53-3F4A-4F41-862A-0D703D7B7AD1}"/>
      </w:docPartPr>
      <w:docPartBody>
        <w:p w:rsidR="00000000" w:rsidRDefault="00D109EB" w:rsidP="00D109EB">
          <w:pPr>
            <w:pStyle w:val="6FCAA9BB67B8495F9E1A8C909CBFDD6B3"/>
          </w:pPr>
          <w:r>
            <w:rPr>
              <w:rStyle w:val="Textodelmarcadordeposicin"/>
            </w:rPr>
            <w:t>Haga clic para ingresar el nombre de la organización</w:t>
          </w:r>
        </w:p>
      </w:docPartBody>
    </w:docPart>
    <w:docPart>
      <w:docPartPr>
        <w:name w:val="35F572935FA74FF08AEC7D880538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F0C8-FEB8-4D7E-9FA3-7CDE56A880DC}"/>
      </w:docPartPr>
      <w:docPartBody>
        <w:p w:rsidR="00000000" w:rsidRDefault="00D109EB" w:rsidP="00D109EB">
          <w:pPr>
            <w:pStyle w:val="35F572935FA74FF08AEC7D88053896013"/>
          </w:pPr>
          <w:r w:rsidRPr="008F698A">
            <w:rPr>
              <w:b/>
            </w:rPr>
            <w:t>Cargo:</w:t>
          </w:r>
        </w:p>
      </w:docPartBody>
    </w:docPart>
    <w:docPart>
      <w:docPartPr>
        <w:name w:val="4F82CA8E0F43483EA88E96EFA3D4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194D-39F1-4FC5-B121-79AC6B008D89}"/>
      </w:docPartPr>
      <w:docPartBody>
        <w:p w:rsidR="00000000" w:rsidRDefault="00D109EB" w:rsidP="00D109EB">
          <w:pPr>
            <w:pStyle w:val="4F82CA8E0F43483EA88E96EFA3D4F20B3"/>
          </w:pPr>
          <w:r>
            <w:rPr>
              <w:rStyle w:val="Textodelmarcadordeposicin"/>
            </w:rPr>
            <w:t>Haga clic para ingresar el cargo</w:t>
          </w:r>
        </w:p>
      </w:docPartBody>
    </w:docPart>
    <w:docPart>
      <w:docPartPr>
        <w:name w:val="59DC7C2949F34C77A5AFA2ED6CDB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1230-3A7B-4476-A773-6C33F0302737}"/>
      </w:docPartPr>
      <w:docPartBody>
        <w:p w:rsidR="00000000" w:rsidRDefault="00D109EB" w:rsidP="00D109EB">
          <w:pPr>
            <w:pStyle w:val="59DC7C2949F34C77A5AFA2ED6CDBD4E93"/>
          </w:pPr>
          <w:r w:rsidRPr="008F698A">
            <w:rPr>
              <w:b/>
            </w:rPr>
            <w:t>Dirección institucional o laboral:</w:t>
          </w:r>
        </w:p>
      </w:docPartBody>
    </w:docPart>
    <w:docPart>
      <w:docPartPr>
        <w:name w:val="D3AC8E2E5A3B44349AB76037C2F3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753D-44E0-4B55-9366-3FD087A9B435}"/>
      </w:docPartPr>
      <w:docPartBody>
        <w:p w:rsidR="00000000" w:rsidRDefault="00D109EB" w:rsidP="00D109EB">
          <w:pPr>
            <w:pStyle w:val="D3AC8E2E5A3B44349AB76037C2F325C03"/>
          </w:pPr>
          <w:r>
            <w:rPr>
              <w:rStyle w:val="Textodelmarcadordeposicin"/>
            </w:rPr>
            <w:t>Haga clic para ingresar la dirección de la organización</w:t>
          </w:r>
        </w:p>
      </w:docPartBody>
    </w:docPart>
    <w:docPart>
      <w:docPartPr>
        <w:name w:val="404CEE7F5270454FB6E1C56A483D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E7B3-222F-480C-91D7-7832D926E59B}"/>
      </w:docPartPr>
      <w:docPartBody>
        <w:p w:rsidR="00000000" w:rsidRDefault="00D109EB" w:rsidP="00D109EB">
          <w:pPr>
            <w:pStyle w:val="404CEE7F5270454FB6E1C56A483D9D263"/>
          </w:pPr>
          <w:r w:rsidRPr="008F698A">
            <w:rPr>
              <w:b/>
            </w:rPr>
            <w:t>Teléfono:</w:t>
          </w:r>
        </w:p>
      </w:docPartBody>
    </w:docPart>
    <w:docPart>
      <w:docPartPr>
        <w:name w:val="473760EF780C4E3A840194927FC8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1885-98E2-4677-AFB3-1DED9686D958}"/>
      </w:docPartPr>
      <w:docPartBody>
        <w:p w:rsidR="00000000" w:rsidRDefault="00D109EB" w:rsidP="00D109EB">
          <w:pPr>
            <w:pStyle w:val="473760EF780C4E3A840194927FC8BA8E3"/>
          </w:pPr>
          <w:r>
            <w:rPr>
              <w:rStyle w:val="Textodelmarcadordeposicin"/>
            </w:rPr>
            <w:t>Haga clic para ingresar el número de teléfono</w:t>
          </w:r>
        </w:p>
      </w:docPartBody>
    </w:docPart>
    <w:docPart>
      <w:docPartPr>
        <w:name w:val="C00CB2F90648438DBA1578747FA3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C37C-F2D3-4348-98B6-7941DCEC9584}"/>
      </w:docPartPr>
      <w:docPartBody>
        <w:p w:rsidR="00000000" w:rsidRDefault="00D109EB" w:rsidP="00D109EB">
          <w:pPr>
            <w:pStyle w:val="C00CB2F90648438DBA1578747FA3437C3"/>
          </w:pPr>
          <w:r w:rsidRPr="008F698A">
            <w:rPr>
              <w:b/>
            </w:rPr>
            <w:t>Fax:</w:t>
          </w:r>
        </w:p>
      </w:docPartBody>
    </w:docPart>
    <w:docPart>
      <w:docPartPr>
        <w:name w:val="2683F19929A74E3BA039C00F7113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FA03-3B76-4ADE-A496-A857380A0FCA}"/>
      </w:docPartPr>
      <w:docPartBody>
        <w:p w:rsidR="00000000" w:rsidRDefault="00D109EB" w:rsidP="00D109EB">
          <w:pPr>
            <w:pStyle w:val="2683F19929A74E3BA039C00F71135CA43"/>
          </w:pPr>
          <w:r>
            <w:rPr>
              <w:rStyle w:val="Textodelmarcadordeposicin"/>
            </w:rPr>
            <w:t>Haga clic para ingresar el número de fax</w:t>
          </w:r>
        </w:p>
      </w:docPartBody>
    </w:docPart>
    <w:docPart>
      <w:docPartPr>
        <w:name w:val="70195B66BDDE408BB9DD2FE0BBD3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58B5-0046-4B14-95F3-DBABADEF6B0F}"/>
      </w:docPartPr>
      <w:docPartBody>
        <w:p w:rsidR="00000000" w:rsidRDefault="00D109EB" w:rsidP="00D109EB">
          <w:pPr>
            <w:pStyle w:val="70195B66BDDE408BB9DD2FE0BBD362303"/>
          </w:pPr>
          <w:r w:rsidRPr="008F698A">
            <w:rPr>
              <w:b/>
            </w:rPr>
            <w:t>Fecha:</w:t>
          </w:r>
        </w:p>
      </w:docPartBody>
    </w:docPart>
    <w:docPart>
      <w:docPartPr>
        <w:name w:val="36F8D1A6B6E745B1B27B0CA720EC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15B6-0FC8-4293-AE7A-03949F07BDF5}"/>
      </w:docPartPr>
      <w:docPartBody>
        <w:p w:rsidR="00000000" w:rsidRDefault="00D109EB" w:rsidP="00D109EB">
          <w:pPr>
            <w:pStyle w:val="36F8D1A6B6E745B1B27B0CA720EC52243"/>
          </w:pPr>
          <w:r w:rsidRPr="00B15BF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B6416B8D5FF4A7EA7E05C6BF905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84D4-1931-4C46-B299-9B8BE232D147}"/>
      </w:docPartPr>
      <w:docPartBody>
        <w:p w:rsidR="00000000" w:rsidRDefault="00D109EB" w:rsidP="00D109EB">
          <w:pPr>
            <w:pStyle w:val="0B6416B8D5FF4A7EA7E05C6BF9055A833"/>
          </w:pPr>
          <w:r w:rsidRPr="008F698A">
            <w:rPr>
              <w:b/>
            </w:rPr>
            <w:t>Firma de quien da la referencia:</w:t>
          </w:r>
        </w:p>
      </w:docPartBody>
    </w:docPart>
    <w:docPart>
      <w:docPartPr>
        <w:name w:val="BB85AB7CFBF74395A94069631432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10CE-73C8-4AB0-AD5E-AE8D261CA202}"/>
      </w:docPartPr>
      <w:docPartBody>
        <w:p w:rsidR="00000000" w:rsidRDefault="00D109EB" w:rsidP="00D109EB">
          <w:pPr>
            <w:pStyle w:val="BB85AB7CFBF74395A94069631432BFA23"/>
          </w:pPr>
          <w:r w:rsidRPr="0097086A">
            <w:rPr>
              <w:b/>
              <w:sz w:val="20"/>
            </w:rPr>
            <w:t xml:space="preserve">Nota: </w:t>
          </w:r>
          <w:r w:rsidRPr="0097086A">
            <w:rPr>
              <w:sz w:val="20"/>
            </w:rPr>
            <w:t>Las cartas de referencia deben ser entregadas en sobre sellado junto con toda la documentación requerida en el proceso de inscripción.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B"/>
    <w:rsid w:val="006C6BA2"/>
    <w:rsid w:val="00D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09EB"/>
    <w:rPr>
      <w:color w:val="808080"/>
    </w:rPr>
  </w:style>
  <w:style w:type="paragraph" w:customStyle="1" w:styleId="271E45CABEDD486CB601F43005D78B58">
    <w:name w:val="271E45CABEDD486CB601F43005D78B58"/>
    <w:rsid w:val="00D109EB"/>
  </w:style>
  <w:style w:type="paragraph" w:customStyle="1" w:styleId="E28AE8241E924095A22130E2A6DBD684">
    <w:name w:val="E28AE8241E924095A22130E2A6DBD684"/>
    <w:rsid w:val="00D109EB"/>
  </w:style>
  <w:style w:type="character" w:styleId="nfasis">
    <w:name w:val="Emphasis"/>
    <w:basedOn w:val="Fuentedeprrafopredeter"/>
    <w:uiPriority w:val="20"/>
    <w:qFormat/>
    <w:rsid w:val="00D109EB"/>
    <w:rPr>
      <w:i/>
      <w:iCs/>
    </w:rPr>
  </w:style>
  <w:style w:type="paragraph" w:customStyle="1" w:styleId="22EC1CD413B34548B0762C85DA26B969">
    <w:name w:val="22EC1CD413B34548B0762C85DA26B969"/>
    <w:rsid w:val="00D109EB"/>
  </w:style>
  <w:style w:type="paragraph" w:customStyle="1" w:styleId="350588E9502341F7942B69C5432C6351">
    <w:name w:val="350588E9502341F7942B69C5432C6351"/>
    <w:rsid w:val="00D109EB"/>
  </w:style>
  <w:style w:type="paragraph" w:customStyle="1" w:styleId="DB8976BB11164A55B7BD6E5E2F659668">
    <w:name w:val="DB8976BB11164A55B7BD6E5E2F659668"/>
    <w:rsid w:val="00D109EB"/>
  </w:style>
  <w:style w:type="paragraph" w:customStyle="1" w:styleId="C5DF037360D348DAB30478469E392B4D">
    <w:name w:val="C5DF037360D348DAB30478469E392B4D"/>
    <w:rsid w:val="00D109EB"/>
  </w:style>
  <w:style w:type="paragraph" w:customStyle="1" w:styleId="E0ED6871FA9A483BAF4A94BF098A7E62">
    <w:name w:val="E0ED6871FA9A483BAF4A94BF098A7E62"/>
    <w:rsid w:val="00D109EB"/>
  </w:style>
  <w:style w:type="paragraph" w:customStyle="1" w:styleId="D97E904BFBA143D78DBA2318400ED224">
    <w:name w:val="D97E904BFBA143D78DBA2318400ED224"/>
    <w:rsid w:val="00D109EB"/>
  </w:style>
  <w:style w:type="paragraph" w:customStyle="1" w:styleId="221B34B1AD684C988301D399AD917446">
    <w:name w:val="221B34B1AD684C988301D399AD917446"/>
    <w:rsid w:val="00D109EB"/>
  </w:style>
  <w:style w:type="paragraph" w:customStyle="1" w:styleId="F9F41C3FBA0A41169495CD98FCBC9E13">
    <w:name w:val="F9F41C3FBA0A41169495CD98FCBC9E13"/>
    <w:rsid w:val="00D109EB"/>
  </w:style>
  <w:style w:type="paragraph" w:customStyle="1" w:styleId="FB2AC41B879D4AC4B8CF5D86BF79AC53">
    <w:name w:val="FB2AC41B879D4AC4B8CF5D86BF79AC53"/>
    <w:rsid w:val="00D109EB"/>
  </w:style>
  <w:style w:type="paragraph" w:customStyle="1" w:styleId="C88B0207AF374C2E88E79D70CC72138A">
    <w:name w:val="C88B0207AF374C2E88E79D70CC72138A"/>
    <w:rsid w:val="00D109EB"/>
  </w:style>
  <w:style w:type="paragraph" w:customStyle="1" w:styleId="DFD45A03D26D46D8BE20138F5954AB8C">
    <w:name w:val="DFD45A03D26D46D8BE20138F5954AB8C"/>
    <w:rsid w:val="00D109EB"/>
  </w:style>
  <w:style w:type="paragraph" w:customStyle="1" w:styleId="A4429843BEF84287A8EAE06298AFDE37">
    <w:name w:val="A4429843BEF84287A8EAE06298AFDE37"/>
    <w:rsid w:val="00D109EB"/>
  </w:style>
  <w:style w:type="paragraph" w:customStyle="1" w:styleId="A123F648C1774A33A1A31B9B2779D29C">
    <w:name w:val="A123F648C1774A33A1A31B9B2779D29C"/>
    <w:rsid w:val="00D109EB"/>
  </w:style>
  <w:style w:type="paragraph" w:customStyle="1" w:styleId="4410EF34AFD24801ADFB1D35C20CE725">
    <w:name w:val="4410EF34AFD24801ADFB1D35C20CE725"/>
    <w:rsid w:val="00D109EB"/>
  </w:style>
  <w:style w:type="paragraph" w:customStyle="1" w:styleId="FBE2D81B901D4E87813E021B53A843C2">
    <w:name w:val="FBE2D81B901D4E87813E021B53A843C2"/>
    <w:rsid w:val="00D109EB"/>
  </w:style>
  <w:style w:type="paragraph" w:customStyle="1" w:styleId="B4FA0E93B3C14DAA90A376C34DD33860">
    <w:name w:val="B4FA0E93B3C14DAA90A376C34DD33860"/>
    <w:rsid w:val="00D109EB"/>
  </w:style>
  <w:style w:type="paragraph" w:customStyle="1" w:styleId="E7B26E235D424DBD981449AB7B626017">
    <w:name w:val="E7B26E235D424DBD981449AB7B626017"/>
    <w:rsid w:val="00D109EB"/>
  </w:style>
  <w:style w:type="paragraph" w:customStyle="1" w:styleId="A953468877894926BB93FEF70267C7C1">
    <w:name w:val="A953468877894926BB93FEF70267C7C1"/>
    <w:rsid w:val="00D109EB"/>
  </w:style>
  <w:style w:type="paragraph" w:customStyle="1" w:styleId="F23D2BCFC3BF4CC8AC7CB1B84AC74746">
    <w:name w:val="F23D2BCFC3BF4CC8AC7CB1B84AC74746"/>
    <w:rsid w:val="00D109EB"/>
  </w:style>
  <w:style w:type="paragraph" w:customStyle="1" w:styleId="F1D58D42B9354C50A2C8526BB61A88E4">
    <w:name w:val="F1D58D42B9354C50A2C8526BB61A88E4"/>
    <w:rsid w:val="00D109EB"/>
  </w:style>
  <w:style w:type="paragraph" w:customStyle="1" w:styleId="0E20462A7D394099AB0FCD8724539081">
    <w:name w:val="0E20462A7D394099AB0FCD8724539081"/>
    <w:rsid w:val="00D109EB"/>
  </w:style>
  <w:style w:type="paragraph" w:customStyle="1" w:styleId="E07E2D9038544F729282F585CDCE9312">
    <w:name w:val="E07E2D9038544F729282F585CDCE9312"/>
    <w:rsid w:val="00D109EB"/>
  </w:style>
  <w:style w:type="paragraph" w:customStyle="1" w:styleId="E4ED3E8C047F4462B7B73E10C02D5F05">
    <w:name w:val="E4ED3E8C047F4462B7B73E10C02D5F05"/>
    <w:rsid w:val="00D109EB"/>
  </w:style>
  <w:style w:type="paragraph" w:customStyle="1" w:styleId="E4FD74078AE644BEAABF2198351F6002">
    <w:name w:val="E4FD74078AE644BEAABF2198351F6002"/>
    <w:rsid w:val="00D109EB"/>
  </w:style>
  <w:style w:type="paragraph" w:customStyle="1" w:styleId="6CACF13E60734FC2890F9C4DA978B1AD">
    <w:name w:val="6CACF13E60734FC2890F9C4DA978B1AD"/>
    <w:rsid w:val="00D109EB"/>
  </w:style>
  <w:style w:type="paragraph" w:customStyle="1" w:styleId="F99F85E0B5C948D380A62D376BC87FB5">
    <w:name w:val="F99F85E0B5C948D380A62D376BC87FB5"/>
    <w:rsid w:val="00D109EB"/>
  </w:style>
  <w:style w:type="paragraph" w:customStyle="1" w:styleId="56A92BF650874C4EA363A3AB54ABB718">
    <w:name w:val="56A92BF650874C4EA363A3AB54ABB718"/>
    <w:rsid w:val="00D109EB"/>
  </w:style>
  <w:style w:type="paragraph" w:customStyle="1" w:styleId="1844C2B0F429418998C07B7252E45C16">
    <w:name w:val="1844C2B0F429418998C07B7252E45C16"/>
    <w:rsid w:val="00D109EB"/>
  </w:style>
  <w:style w:type="paragraph" w:customStyle="1" w:styleId="20C76600F310423D8D57EDA93B379858">
    <w:name w:val="20C76600F310423D8D57EDA93B379858"/>
    <w:rsid w:val="00D109EB"/>
  </w:style>
  <w:style w:type="paragraph" w:customStyle="1" w:styleId="BDE9C309287543DDB3A69FAA0BAA0FE8">
    <w:name w:val="BDE9C309287543DDB3A69FAA0BAA0FE8"/>
    <w:rsid w:val="00D109EB"/>
  </w:style>
  <w:style w:type="paragraph" w:customStyle="1" w:styleId="02AB76512C3C497A9B2711A36D7520F5">
    <w:name w:val="02AB76512C3C497A9B2711A36D7520F5"/>
    <w:rsid w:val="00D109EB"/>
  </w:style>
  <w:style w:type="paragraph" w:customStyle="1" w:styleId="22DFCE8274AC4A6D9285961BC4746B62">
    <w:name w:val="22DFCE8274AC4A6D9285961BC4746B62"/>
    <w:rsid w:val="00D109EB"/>
  </w:style>
  <w:style w:type="paragraph" w:customStyle="1" w:styleId="2414F2344C7B4CB7AA0771B949C0F3F7">
    <w:name w:val="2414F2344C7B4CB7AA0771B949C0F3F7"/>
    <w:rsid w:val="00D109EB"/>
  </w:style>
  <w:style w:type="paragraph" w:customStyle="1" w:styleId="A58DE61295984A5D952344E6D8A487CA">
    <w:name w:val="A58DE61295984A5D952344E6D8A487CA"/>
    <w:rsid w:val="00D109EB"/>
  </w:style>
  <w:style w:type="paragraph" w:customStyle="1" w:styleId="5425AE61A9E447F9924A972BE4B7204A">
    <w:name w:val="5425AE61A9E447F9924A972BE4B7204A"/>
    <w:rsid w:val="00D109EB"/>
  </w:style>
  <w:style w:type="paragraph" w:customStyle="1" w:styleId="A6E462DC3A334672B52008BC6396D537">
    <w:name w:val="A6E462DC3A334672B52008BC6396D537"/>
    <w:rsid w:val="00D109EB"/>
  </w:style>
  <w:style w:type="paragraph" w:customStyle="1" w:styleId="81219F19F28D4601999B08CD2C6CEFB0">
    <w:name w:val="81219F19F28D4601999B08CD2C6CEFB0"/>
    <w:rsid w:val="00D109EB"/>
  </w:style>
  <w:style w:type="paragraph" w:customStyle="1" w:styleId="8E6C21E1BDCD4AAAA91CEA8F1672CC66">
    <w:name w:val="8E6C21E1BDCD4AAAA91CEA8F1672CC66"/>
    <w:rsid w:val="00D109EB"/>
  </w:style>
  <w:style w:type="paragraph" w:customStyle="1" w:styleId="59526D0D012E4CF09280102A008EA4A0">
    <w:name w:val="59526D0D012E4CF09280102A008EA4A0"/>
    <w:rsid w:val="00D109EB"/>
  </w:style>
  <w:style w:type="paragraph" w:customStyle="1" w:styleId="EE948D48CC2E46F3A876A204B549D5F6">
    <w:name w:val="EE948D48CC2E46F3A876A204B549D5F6"/>
    <w:rsid w:val="00D109EB"/>
  </w:style>
  <w:style w:type="paragraph" w:customStyle="1" w:styleId="168C277B218C4842B930B5501267D5E9">
    <w:name w:val="168C277B218C4842B930B5501267D5E9"/>
    <w:rsid w:val="00D109EB"/>
  </w:style>
  <w:style w:type="paragraph" w:customStyle="1" w:styleId="5F1757676E98411AA3BD21DE3246B09E">
    <w:name w:val="5F1757676E98411AA3BD21DE3246B09E"/>
    <w:rsid w:val="00D109EB"/>
  </w:style>
  <w:style w:type="paragraph" w:customStyle="1" w:styleId="F95395BF0401428FA1B2AE4701844BA1">
    <w:name w:val="F95395BF0401428FA1B2AE4701844BA1"/>
    <w:rsid w:val="00D109EB"/>
  </w:style>
  <w:style w:type="paragraph" w:customStyle="1" w:styleId="A112264A7400438CA47EACA64B5014DC">
    <w:name w:val="A112264A7400438CA47EACA64B5014DC"/>
    <w:rsid w:val="00D109EB"/>
  </w:style>
  <w:style w:type="paragraph" w:customStyle="1" w:styleId="8E06FBC5557949668A47273CF4008077">
    <w:name w:val="8E06FBC5557949668A47273CF4008077"/>
    <w:rsid w:val="00D109EB"/>
  </w:style>
  <w:style w:type="paragraph" w:customStyle="1" w:styleId="F5E8D4CB92C64C4AAACA95A72E514E33">
    <w:name w:val="F5E8D4CB92C64C4AAACA95A72E514E33"/>
    <w:rsid w:val="00D109EB"/>
  </w:style>
  <w:style w:type="paragraph" w:customStyle="1" w:styleId="3E13535E53554C188924B29AF000F0D8">
    <w:name w:val="3E13535E53554C188924B29AF000F0D8"/>
    <w:rsid w:val="00D109EB"/>
  </w:style>
  <w:style w:type="paragraph" w:customStyle="1" w:styleId="203D6B8213014C3B91B48422E46C17D2">
    <w:name w:val="203D6B8213014C3B91B48422E46C17D2"/>
    <w:rsid w:val="00D109EB"/>
  </w:style>
  <w:style w:type="paragraph" w:customStyle="1" w:styleId="42E8D0200031456E822A36827C7EEE76">
    <w:name w:val="42E8D0200031456E822A36827C7EEE76"/>
    <w:rsid w:val="00D109EB"/>
  </w:style>
  <w:style w:type="paragraph" w:customStyle="1" w:styleId="F76415F7B2B84524AFDE65415F3E4F0A">
    <w:name w:val="F76415F7B2B84524AFDE65415F3E4F0A"/>
    <w:rsid w:val="00D109EB"/>
  </w:style>
  <w:style w:type="paragraph" w:customStyle="1" w:styleId="8971BD3264A0457EADFC373D47E3C615">
    <w:name w:val="8971BD3264A0457EADFC373D47E3C615"/>
    <w:rsid w:val="00D109EB"/>
  </w:style>
  <w:style w:type="paragraph" w:customStyle="1" w:styleId="ECD3B4988A9D421FA5F3FD4B63B5B8FC">
    <w:name w:val="ECD3B4988A9D421FA5F3FD4B63B5B8FC"/>
    <w:rsid w:val="00D109EB"/>
  </w:style>
  <w:style w:type="paragraph" w:customStyle="1" w:styleId="9D3644BE98744CED8A9CFB93E634742A">
    <w:name w:val="9D3644BE98744CED8A9CFB93E634742A"/>
    <w:rsid w:val="00D109EB"/>
  </w:style>
  <w:style w:type="paragraph" w:customStyle="1" w:styleId="C8F27FEE552B4792B59B3BEABE25F91C">
    <w:name w:val="C8F27FEE552B4792B59B3BEABE25F91C"/>
    <w:rsid w:val="00D109EB"/>
  </w:style>
  <w:style w:type="paragraph" w:customStyle="1" w:styleId="E368F69C12764E4DBAD3DE3AF62C7454">
    <w:name w:val="E368F69C12764E4DBAD3DE3AF62C7454"/>
    <w:rsid w:val="00D109EB"/>
  </w:style>
  <w:style w:type="paragraph" w:customStyle="1" w:styleId="500AE0B65CBC46C094DD6793ED62F9F4">
    <w:name w:val="500AE0B65CBC46C094DD6793ED62F9F4"/>
    <w:rsid w:val="00D109EB"/>
  </w:style>
  <w:style w:type="paragraph" w:customStyle="1" w:styleId="0C1E3727505E4D5397EB985360E272F3">
    <w:name w:val="0C1E3727505E4D5397EB985360E272F3"/>
    <w:rsid w:val="00D109EB"/>
  </w:style>
  <w:style w:type="paragraph" w:customStyle="1" w:styleId="6EC8B0778A9C4511A381CA94BAA8A74D">
    <w:name w:val="6EC8B0778A9C4511A381CA94BAA8A74D"/>
    <w:rsid w:val="00D109EB"/>
  </w:style>
  <w:style w:type="paragraph" w:customStyle="1" w:styleId="7F3F99AB2B4848218D2047BBE7A1C1A4">
    <w:name w:val="7F3F99AB2B4848218D2047BBE7A1C1A4"/>
    <w:rsid w:val="00D109EB"/>
  </w:style>
  <w:style w:type="paragraph" w:customStyle="1" w:styleId="6FCAA9BB67B8495F9E1A8C909CBFDD6B">
    <w:name w:val="6FCAA9BB67B8495F9E1A8C909CBFDD6B"/>
    <w:rsid w:val="00D109EB"/>
  </w:style>
  <w:style w:type="paragraph" w:customStyle="1" w:styleId="35F572935FA74FF08AEC7D8805389601">
    <w:name w:val="35F572935FA74FF08AEC7D8805389601"/>
    <w:rsid w:val="00D109EB"/>
  </w:style>
  <w:style w:type="paragraph" w:customStyle="1" w:styleId="4F82CA8E0F43483EA88E96EFA3D4F20B">
    <w:name w:val="4F82CA8E0F43483EA88E96EFA3D4F20B"/>
    <w:rsid w:val="00D109EB"/>
  </w:style>
  <w:style w:type="paragraph" w:customStyle="1" w:styleId="59DC7C2949F34C77A5AFA2ED6CDBD4E9">
    <w:name w:val="59DC7C2949F34C77A5AFA2ED6CDBD4E9"/>
    <w:rsid w:val="00D109EB"/>
  </w:style>
  <w:style w:type="paragraph" w:customStyle="1" w:styleId="D3AC8E2E5A3B44349AB76037C2F325C0">
    <w:name w:val="D3AC8E2E5A3B44349AB76037C2F325C0"/>
    <w:rsid w:val="00D109EB"/>
  </w:style>
  <w:style w:type="paragraph" w:customStyle="1" w:styleId="404CEE7F5270454FB6E1C56A483D9D26">
    <w:name w:val="404CEE7F5270454FB6E1C56A483D9D26"/>
    <w:rsid w:val="00D109EB"/>
  </w:style>
  <w:style w:type="paragraph" w:customStyle="1" w:styleId="473760EF780C4E3A840194927FC8BA8E">
    <w:name w:val="473760EF780C4E3A840194927FC8BA8E"/>
    <w:rsid w:val="00D109EB"/>
  </w:style>
  <w:style w:type="paragraph" w:customStyle="1" w:styleId="C00CB2F90648438DBA1578747FA3437C">
    <w:name w:val="C00CB2F90648438DBA1578747FA3437C"/>
    <w:rsid w:val="00D109EB"/>
  </w:style>
  <w:style w:type="paragraph" w:customStyle="1" w:styleId="2683F19929A74E3BA039C00F71135CA4">
    <w:name w:val="2683F19929A74E3BA039C00F71135CA4"/>
    <w:rsid w:val="00D109EB"/>
  </w:style>
  <w:style w:type="paragraph" w:customStyle="1" w:styleId="70195B66BDDE408BB9DD2FE0BBD36230">
    <w:name w:val="70195B66BDDE408BB9DD2FE0BBD36230"/>
    <w:rsid w:val="00D109EB"/>
  </w:style>
  <w:style w:type="paragraph" w:customStyle="1" w:styleId="36F8D1A6B6E745B1B27B0CA720EC5224">
    <w:name w:val="36F8D1A6B6E745B1B27B0CA720EC5224"/>
    <w:rsid w:val="00D109EB"/>
  </w:style>
  <w:style w:type="paragraph" w:customStyle="1" w:styleId="0B6416B8D5FF4A7EA7E05C6BF9055A83">
    <w:name w:val="0B6416B8D5FF4A7EA7E05C6BF9055A83"/>
    <w:rsid w:val="00D109EB"/>
  </w:style>
  <w:style w:type="paragraph" w:customStyle="1" w:styleId="BB85AB7CFBF74395A94069631432BFA2">
    <w:name w:val="BB85AB7CFBF74395A94069631432BFA2"/>
    <w:rsid w:val="00D109EB"/>
  </w:style>
  <w:style w:type="paragraph" w:customStyle="1" w:styleId="22EC1CD413B34548B0762C85DA26B9691">
    <w:name w:val="22EC1CD413B34548B0762C85DA26B9691"/>
    <w:rsid w:val="00D109EB"/>
    <w:rPr>
      <w:rFonts w:eastAsiaTheme="minorHAnsi"/>
      <w:lang w:val="es-CO" w:eastAsia="en-US"/>
    </w:rPr>
  </w:style>
  <w:style w:type="paragraph" w:customStyle="1" w:styleId="350588E9502341F7942B69C5432C63511">
    <w:name w:val="350588E9502341F7942B69C5432C63511"/>
    <w:rsid w:val="00D109EB"/>
    <w:rPr>
      <w:rFonts w:eastAsiaTheme="minorHAnsi"/>
      <w:lang w:val="es-CO" w:eastAsia="en-US"/>
    </w:rPr>
  </w:style>
  <w:style w:type="paragraph" w:customStyle="1" w:styleId="DB8976BB11164A55B7BD6E5E2F6596681">
    <w:name w:val="DB8976BB11164A55B7BD6E5E2F6596681"/>
    <w:rsid w:val="00D109EB"/>
    <w:rPr>
      <w:rFonts w:eastAsiaTheme="minorHAnsi"/>
      <w:lang w:val="es-CO" w:eastAsia="en-US"/>
    </w:rPr>
  </w:style>
  <w:style w:type="paragraph" w:customStyle="1" w:styleId="C5DF037360D348DAB30478469E392B4D1">
    <w:name w:val="C5DF037360D348DAB30478469E392B4D1"/>
    <w:rsid w:val="00D109EB"/>
    <w:rPr>
      <w:rFonts w:eastAsiaTheme="minorHAnsi"/>
      <w:lang w:val="es-CO" w:eastAsia="en-US"/>
    </w:rPr>
  </w:style>
  <w:style w:type="paragraph" w:customStyle="1" w:styleId="E0ED6871FA9A483BAF4A94BF098A7E621">
    <w:name w:val="E0ED6871FA9A483BAF4A94BF098A7E621"/>
    <w:rsid w:val="00D109EB"/>
    <w:rPr>
      <w:rFonts w:eastAsiaTheme="minorHAnsi"/>
      <w:lang w:val="es-CO" w:eastAsia="en-US"/>
    </w:rPr>
  </w:style>
  <w:style w:type="paragraph" w:customStyle="1" w:styleId="D97E904BFBA143D78DBA2318400ED2241">
    <w:name w:val="D97E904BFBA143D78DBA2318400ED2241"/>
    <w:rsid w:val="00D109EB"/>
    <w:rPr>
      <w:rFonts w:eastAsiaTheme="minorHAnsi"/>
      <w:lang w:val="es-CO" w:eastAsia="en-US"/>
    </w:rPr>
  </w:style>
  <w:style w:type="paragraph" w:customStyle="1" w:styleId="221B34B1AD684C988301D399AD9174461">
    <w:name w:val="221B34B1AD684C988301D399AD9174461"/>
    <w:rsid w:val="00D109EB"/>
    <w:rPr>
      <w:rFonts w:eastAsiaTheme="minorHAnsi"/>
      <w:lang w:val="es-CO" w:eastAsia="en-US"/>
    </w:rPr>
  </w:style>
  <w:style w:type="paragraph" w:customStyle="1" w:styleId="F9F41C3FBA0A41169495CD98FCBC9E131">
    <w:name w:val="F9F41C3FBA0A41169495CD98FCBC9E131"/>
    <w:rsid w:val="00D109EB"/>
    <w:rPr>
      <w:rFonts w:eastAsiaTheme="minorHAnsi"/>
      <w:lang w:val="es-CO" w:eastAsia="en-US"/>
    </w:rPr>
  </w:style>
  <w:style w:type="paragraph" w:customStyle="1" w:styleId="FB2AC41B879D4AC4B8CF5D86BF79AC531">
    <w:name w:val="FB2AC41B879D4AC4B8CF5D86BF79AC531"/>
    <w:rsid w:val="00D109EB"/>
    <w:rPr>
      <w:rFonts w:eastAsiaTheme="minorHAnsi"/>
      <w:lang w:val="es-CO" w:eastAsia="en-US"/>
    </w:rPr>
  </w:style>
  <w:style w:type="paragraph" w:customStyle="1" w:styleId="C88B0207AF374C2E88E79D70CC72138A1">
    <w:name w:val="C88B0207AF374C2E88E79D70CC72138A1"/>
    <w:rsid w:val="00D109EB"/>
    <w:rPr>
      <w:rFonts w:eastAsiaTheme="minorHAnsi"/>
      <w:lang w:val="es-CO" w:eastAsia="en-US"/>
    </w:rPr>
  </w:style>
  <w:style w:type="paragraph" w:customStyle="1" w:styleId="DFD45A03D26D46D8BE20138F5954AB8C1">
    <w:name w:val="DFD45A03D26D46D8BE20138F5954AB8C1"/>
    <w:rsid w:val="00D109EB"/>
    <w:rPr>
      <w:rFonts w:eastAsiaTheme="minorHAnsi"/>
      <w:lang w:val="es-CO" w:eastAsia="en-US"/>
    </w:rPr>
  </w:style>
  <w:style w:type="paragraph" w:customStyle="1" w:styleId="A4429843BEF84287A8EAE06298AFDE371">
    <w:name w:val="A4429843BEF84287A8EAE06298AFDE371"/>
    <w:rsid w:val="00D109EB"/>
    <w:rPr>
      <w:rFonts w:eastAsiaTheme="minorHAnsi"/>
      <w:lang w:val="es-CO" w:eastAsia="en-US"/>
    </w:rPr>
  </w:style>
  <w:style w:type="paragraph" w:customStyle="1" w:styleId="A123F648C1774A33A1A31B9B2779D29C1">
    <w:name w:val="A123F648C1774A33A1A31B9B2779D29C1"/>
    <w:rsid w:val="00D109EB"/>
    <w:rPr>
      <w:rFonts w:eastAsiaTheme="minorHAnsi"/>
      <w:lang w:val="es-CO" w:eastAsia="en-US"/>
    </w:rPr>
  </w:style>
  <w:style w:type="paragraph" w:customStyle="1" w:styleId="4410EF34AFD24801ADFB1D35C20CE7251">
    <w:name w:val="4410EF34AFD24801ADFB1D35C20CE7251"/>
    <w:rsid w:val="00D109EB"/>
    <w:rPr>
      <w:rFonts w:eastAsiaTheme="minorHAnsi"/>
      <w:lang w:val="es-CO" w:eastAsia="en-US"/>
    </w:rPr>
  </w:style>
  <w:style w:type="paragraph" w:customStyle="1" w:styleId="B4FA0E93B3C14DAA90A376C34DD338601">
    <w:name w:val="B4FA0E93B3C14DAA90A376C34DD338601"/>
    <w:rsid w:val="00D109EB"/>
    <w:rPr>
      <w:rFonts w:eastAsiaTheme="minorHAnsi"/>
      <w:lang w:val="es-CO" w:eastAsia="en-US"/>
    </w:rPr>
  </w:style>
  <w:style w:type="paragraph" w:customStyle="1" w:styleId="E7B26E235D424DBD981449AB7B6260171">
    <w:name w:val="E7B26E235D424DBD981449AB7B6260171"/>
    <w:rsid w:val="00D109EB"/>
    <w:rPr>
      <w:rFonts w:eastAsiaTheme="minorHAnsi"/>
      <w:lang w:val="es-CO" w:eastAsia="en-US"/>
    </w:rPr>
  </w:style>
  <w:style w:type="paragraph" w:customStyle="1" w:styleId="A953468877894926BB93FEF70267C7C11">
    <w:name w:val="A953468877894926BB93FEF70267C7C11"/>
    <w:rsid w:val="00D109EB"/>
    <w:rPr>
      <w:rFonts w:eastAsiaTheme="minorHAnsi"/>
      <w:lang w:val="es-CO" w:eastAsia="en-US"/>
    </w:rPr>
  </w:style>
  <w:style w:type="paragraph" w:customStyle="1" w:styleId="F23D2BCFC3BF4CC8AC7CB1B84AC747461">
    <w:name w:val="F23D2BCFC3BF4CC8AC7CB1B84AC747461"/>
    <w:rsid w:val="00D109EB"/>
    <w:rPr>
      <w:rFonts w:eastAsiaTheme="minorHAnsi"/>
      <w:lang w:val="es-CO" w:eastAsia="en-US"/>
    </w:rPr>
  </w:style>
  <w:style w:type="paragraph" w:customStyle="1" w:styleId="F1D58D42B9354C50A2C8526BB61A88E41">
    <w:name w:val="F1D58D42B9354C50A2C8526BB61A88E41"/>
    <w:rsid w:val="00D109EB"/>
    <w:rPr>
      <w:rFonts w:eastAsiaTheme="minorHAnsi"/>
      <w:lang w:val="es-CO" w:eastAsia="en-US"/>
    </w:rPr>
  </w:style>
  <w:style w:type="paragraph" w:customStyle="1" w:styleId="0E20462A7D394099AB0FCD87245390811">
    <w:name w:val="0E20462A7D394099AB0FCD87245390811"/>
    <w:rsid w:val="00D109EB"/>
    <w:rPr>
      <w:rFonts w:eastAsiaTheme="minorHAnsi"/>
      <w:lang w:val="es-CO" w:eastAsia="en-US"/>
    </w:rPr>
  </w:style>
  <w:style w:type="paragraph" w:customStyle="1" w:styleId="E07E2D9038544F729282F585CDCE93121">
    <w:name w:val="E07E2D9038544F729282F585CDCE93121"/>
    <w:rsid w:val="00D109EB"/>
    <w:rPr>
      <w:rFonts w:eastAsiaTheme="minorHAnsi"/>
      <w:lang w:val="es-CO" w:eastAsia="en-US"/>
    </w:rPr>
  </w:style>
  <w:style w:type="paragraph" w:customStyle="1" w:styleId="E4ED3E8C047F4462B7B73E10C02D5F051">
    <w:name w:val="E4ED3E8C047F4462B7B73E10C02D5F051"/>
    <w:rsid w:val="00D109EB"/>
    <w:rPr>
      <w:rFonts w:eastAsiaTheme="minorHAnsi"/>
      <w:lang w:val="es-CO" w:eastAsia="en-US"/>
    </w:rPr>
  </w:style>
  <w:style w:type="paragraph" w:customStyle="1" w:styleId="E4FD74078AE644BEAABF2198351F60021">
    <w:name w:val="E4FD74078AE644BEAABF2198351F60021"/>
    <w:rsid w:val="00D109EB"/>
    <w:rPr>
      <w:rFonts w:eastAsiaTheme="minorHAnsi"/>
      <w:lang w:val="es-CO" w:eastAsia="en-US"/>
    </w:rPr>
  </w:style>
  <w:style w:type="paragraph" w:customStyle="1" w:styleId="6CACF13E60734FC2890F9C4DA978B1AD1">
    <w:name w:val="6CACF13E60734FC2890F9C4DA978B1AD1"/>
    <w:rsid w:val="00D109EB"/>
    <w:rPr>
      <w:rFonts w:eastAsiaTheme="minorHAnsi"/>
      <w:lang w:val="es-CO" w:eastAsia="en-US"/>
    </w:rPr>
  </w:style>
  <w:style w:type="paragraph" w:customStyle="1" w:styleId="F99F85E0B5C948D380A62D376BC87FB51">
    <w:name w:val="F99F85E0B5C948D380A62D376BC87FB51"/>
    <w:rsid w:val="00D109EB"/>
    <w:rPr>
      <w:rFonts w:eastAsiaTheme="minorHAnsi"/>
      <w:lang w:val="es-CO" w:eastAsia="en-US"/>
    </w:rPr>
  </w:style>
  <w:style w:type="paragraph" w:customStyle="1" w:styleId="56A92BF650874C4EA363A3AB54ABB7181">
    <w:name w:val="56A92BF650874C4EA363A3AB54ABB7181"/>
    <w:rsid w:val="00D109EB"/>
    <w:rPr>
      <w:rFonts w:eastAsiaTheme="minorHAnsi"/>
      <w:lang w:val="es-CO" w:eastAsia="en-US"/>
    </w:rPr>
  </w:style>
  <w:style w:type="paragraph" w:customStyle="1" w:styleId="1844C2B0F429418998C07B7252E45C161">
    <w:name w:val="1844C2B0F429418998C07B7252E45C161"/>
    <w:rsid w:val="00D109EB"/>
    <w:rPr>
      <w:rFonts w:eastAsiaTheme="minorHAnsi"/>
      <w:lang w:val="es-CO" w:eastAsia="en-US"/>
    </w:rPr>
  </w:style>
  <w:style w:type="paragraph" w:customStyle="1" w:styleId="20C76600F310423D8D57EDA93B3798581">
    <w:name w:val="20C76600F310423D8D57EDA93B3798581"/>
    <w:rsid w:val="00D109EB"/>
    <w:rPr>
      <w:rFonts w:eastAsiaTheme="minorHAnsi"/>
      <w:lang w:val="es-CO" w:eastAsia="en-US"/>
    </w:rPr>
  </w:style>
  <w:style w:type="paragraph" w:customStyle="1" w:styleId="BDE9C309287543DDB3A69FAA0BAA0FE81">
    <w:name w:val="BDE9C309287543DDB3A69FAA0BAA0FE81"/>
    <w:rsid w:val="00D109EB"/>
    <w:rPr>
      <w:rFonts w:eastAsiaTheme="minorHAnsi"/>
      <w:lang w:val="es-CO" w:eastAsia="en-US"/>
    </w:rPr>
  </w:style>
  <w:style w:type="paragraph" w:customStyle="1" w:styleId="02AB76512C3C497A9B2711A36D7520F51">
    <w:name w:val="02AB76512C3C497A9B2711A36D7520F51"/>
    <w:rsid w:val="00D109EB"/>
    <w:rPr>
      <w:rFonts w:eastAsiaTheme="minorHAnsi"/>
      <w:lang w:val="es-CO" w:eastAsia="en-US"/>
    </w:rPr>
  </w:style>
  <w:style w:type="paragraph" w:customStyle="1" w:styleId="22DFCE8274AC4A6D9285961BC4746B621">
    <w:name w:val="22DFCE8274AC4A6D9285961BC4746B621"/>
    <w:rsid w:val="00D109EB"/>
    <w:rPr>
      <w:rFonts w:eastAsiaTheme="minorHAnsi"/>
      <w:lang w:val="es-CO" w:eastAsia="en-US"/>
    </w:rPr>
  </w:style>
  <w:style w:type="paragraph" w:customStyle="1" w:styleId="2414F2344C7B4CB7AA0771B949C0F3F71">
    <w:name w:val="2414F2344C7B4CB7AA0771B949C0F3F71"/>
    <w:rsid w:val="00D109EB"/>
    <w:rPr>
      <w:rFonts w:eastAsiaTheme="minorHAnsi"/>
      <w:lang w:val="es-CO" w:eastAsia="en-US"/>
    </w:rPr>
  </w:style>
  <w:style w:type="paragraph" w:customStyle="1" w:styleId="A58DE61295984A5D952344E6D8A487CA1">
    <w:name w:val="A58DE61295984A5D952344E6D8A487CA1"/>
    <w:rsid w:val="00D109EB"/>
    <w:rPr>
      <w:rFonts w:eastAsiaTheme="minorHAnsi"/>
      <w:lang w:val="es-CO" w:eastAsia="en-US"/>
    </w:rPr>
  </w:style>
  <w:style w:type="paragraph" w:customStyle="1" w:styleId="5425AE61A9E447F9924A972BE4B7204A1">
    <w:name w:val="5425AE61A9E447F9924A972BE4B7204A1"/>
    <w:rsid w:val="00D109EB"/>
    <w:rPr>
      <w:rFonts w:eastAsiaTheme="minorHAnsi"/>
      <w:lang w:val="es-CO" w:eastAsia="en-US"/>
    </w:rPr>
  </w:style>
  <w:style w:type="paragraph" w:customStyle="1" w:styleId="A6E462DC3A334672B52008BC6396D5371">
    <w:name w:val="A6E462DC3A334672B52008BC6396D5371"/>
    <w:rsid w:val="00D109EB"/>
    <w:rPr>
      <w:rFonts w:eastAsiaTheme="minorHAnsi"/>
      <w:lang w:val="es-CO" w:eastAsia="en-US"/>
    </w:rPr>
  </w:style>
  <w:style w:type="paragraph" w:customStyle="1" w:styleId="81219F19F28D4601999B08CD2C6CEFB01">
    <w:name w:val="81219F19F28D4601999B08CD2C6CEFB01"/>
    <w:rsid w:val="00D109EB"/>
    <w:rPr>
      <w:rFonts w:eastAsiaTheme="minorHAnsi"/>
      <w:lang w:val="es-CO" w:eastAsia="en-US"/>
    </w:rPr>
  </w:style>
  <w:style w:type="paragraph" w:customStyle="1" w:styleId="8E6C21E1BDCD4AAAA91CEA8F1672CC661">
    <w:name w:val="8E6C21E1BDCD4AAAA91CEA8F1672CC661"/>
    <w:rsid w:val="00D109EB"/>
    <w:rPr>
      <w:rFonts w:eastAsiaTheme="minorHAnsi"/>
      <w:lang w:val="es-CO" w:eastAsia="en-US"/>
    </w:rPr>
  </w:style>
  <w:style w:type="paragraph" w:customStyle="1" w:styleId="59526D0D012E4CF09280102A008EA4A01">
    <w:name w:val="59526D0D012E4CF09280102A008EA4A01"/>
    <w:rsid w:val="00D109EB"/>
    <w:rPr>
      <w:rFonts w:eastAsiaTheme="minorHAnsi"/>
      <w:lang w:val="es-CO" w:eastAsia="en-US"/>
    </w:rPr>
  </w:style>
  <w:style w:type="paragraph" w:customStyle="1" w:styleId="EE948D48CC2E46F3A876A204B549D5F61">
    <w:name w:val="EE948D48CC2E46F3A876A204B549D5F61"/>
    <w:rsid w:val="00D109EB"/>
    <w:rPr>
      <w:rFonts w:eastAsiaTheme="minorHAnsi"/>
      <w:lang w:val="es-CO" w:eastAsia="en-US"/>
    </w:rPr>
  </w:style>
  <w:style w:type="paragraph" w:customStyle="1" w:styleId="168C277B218C4842B930B5501267D5E91">
    <w:name w:val="168C277B218C4842B930B5501267D5E91"/>
    <w:rsid w:val="00D109EB"/>
    <w:rPr>
      <w:rFonts w:eastAsiaTheme="minorHAnsi"/>
      <w:lang w:val="es-CO" w:eastAsia="en-US"/>
    </w:rPr>
  </w:style>
  <w:style w:type="paragraph" w:customStyle="1" w:styleId="5F1757676E98411AA3BD21DE3246B09E1">
    <w:name w:val="5F1757676E98411AA3BD21DE3246B09E1"/>
    <w:rsid w:val="00D109EB"/>
    <w:rPr>
      <w:rFonts w:eastAsiaTheme="minorHAnsi"/>
      <w:lang w:val="es-CO" w:eastAsia="en-US"/>
    </w:rPr>
  </w:style>
  <w:style w:type="paragraph" w:customStyle="1" w:styleId="F95395BF0401428FA1B2AE4701844BA11">
    <w:name w:val="F95395BF0401428FA1B2AE4701844BA11"/>
    <w:rsid w:val="00D109EB"/>
    <w:rPr>
      <w:rFonts w:eastAsiaTheme="minorHAnsi"/>
      <w:lang w:val="es-CO" w:eastAsia="en-US"/>
    </w:rPr>
  </w:style>
  <w:style w:type="paragraph" w:customStyle="1" w:styleId="A112264A7400438CA47EACA64B5014DC1">
    <w:name w:val="A112264A7400438CA47EACA64B5014DC1"/>
    <w:rsid w:val="00D109EB"/>
    <w:rPr>
      <w:rFonts w:eastAsiaTheme="minorHAnsi"/>
      <w:lang w:val="es-CO" w:eastAsia="en-US"/>
    </w:rPr>
  </w:style>
  <w:style w:type="paragraph" w:customStyle="1" w:styleId="8E06FBC5557949668A47273CF40080771">
    <w:name w:val="8E06FBC5557949668A47273CF40080771"/>
    <w:rsid w:val="00D109EB"/>
    <w:rPr>
      <w:rFonts w:eastAsiaTheme="minorHAnsi"/>
      <w:lang w:val="es-CO" w:eastAsia="en-US"/>
    </w:rPr>
  </w:style>
  <w:style w:type="paragraph" w:customStyle="1" w:styleId="F5E8D4CB92C64C4AAACA95A72E514E331">
    <w:name w:val="F5E8D4CB92C64C4AAACA95A72E514E331"/>
    <w:rsid w:val="00D109EB"/>
    <w:rPr>
      <w:rFonts w:eastAsiaTheme="minorHAnsi"/>
      <w:lang w:val="es-CO" w:eastAsia="en-US"/>
    </w:rPr>
  </w:style>
  <w:style w:type="paragraph" w:customStyle="1" w:styleId="3E13535E53554C188924B29AF000F0D81">
    <w:name w:val="3E13535E53554C188924B29AF000F0D81"/>
    <w:rsid w:val="00D109EB"/>
    <w:rPr>
      <w:rFonts w:eastAsiaTheme="minorHAnsi"/>
      <w:lang w:val="es-CO" w:eastAsia="en-US"/>
    </w:rPr>
  </w:style>
  <w:style w:type="paragraph" w:customStyle="1" w:styleId="203D6B8213014C3B91B48422E46C17D21">
    <w:name w:val="203D6B8213014C3B91B48422E46C17D21"/>
    <w:rsid w:val="00D109EB"/>
    <w:rPr>
      <w:rFonts w:eastAsiaTheme="minorHAnsi"/>
      <w:lang w:val="es-CO" w:eastAsia="en-US"/>
    </w:rPr>
  </w:style>
  <w:style w:type="paragraph" w:customStyle="1" w:styleId="42E8D0200031456E822A36827C7EEE761">
    <w:name w:val="42E8D0200031456E822A36827C7EEE761"/>
    <w:rsid w:val="00D109EB"/>
    <w:rPr>
      <w:rFonts w:eastAsiaTheme="minorHAnsi"/>
      <w:lang w:val="es-CO" w:eastAsia="en-US"/>
    </w:rPr>
  </w:style>
  <w:style w:type="paragraph" w:customStyle="1" w:styleId="F76415F7B2B84524AFDE65415F3E4F0A1">
    <w:name w:val="F76415F7B2B84524AFDE65415F3E4F0A1"/>
    <w:rsid w:val="00D109EB"/>
    <w:rPr>
      <w:rFonts w:eastAsiaTheme="minorHAnsi"/>
      <w:lang w:val="es-CO" w:eastAsia="en-US"/>
    </w:rPr>
  </w:style>
  <w:style w:type="paragraph" w:customStyle="1" w:styleId="8971BD3264A0457EADFC373D47E3C6151">
    <w:name w:val="8971BD3264A0457EADFC373D47E3C6151"/>
    <w:rsid w:val="00D109EB"/>
    <w:rPr>
      <w:rFonts w:eastAsiaTheme="minorHAnsi"/>
      <w:lang w:val="es-CO" w:eastAsia="en-US"/>
    </w:rPr>
  </w:style>
  <w:style w:type="paragraph" w:customStyle="1" w:styleId="ECD3B4988A9D421FA5F3FD4B63B5B8FC1">
    <w:name w:val="ECD3B4988A9D421FA5F3FD4B63B5B8FC1"/>
    <w:rsid w:val="00D109EB"/>
    <w:rPr>
      <w:rFonts w:eastAsiaTheme="minorHAnsi"/>
      <w:lang w:val="es-CO" w:eastAsia="en-US"/>
    </w:rPr>
  </w:style>
  <w:style w:type="paragraph" w:customStyle="1" w:styleId="9D3644BE98744CED8A9CFB93E634742A1">
    <w:name w:val="9D3644BE98744CED8A9CFB93E634742A1"/>
    <w:rsid w:val="00D109EB"/>
    <w:rPr>
      <w:rFonts w:eastAsiaTheme="minorHAnsi"/>
      <w:lang w:val="es-CO" w:eastAsia="en-US"/>
    </w:rPr>
  </w:style>
  <w:style w:type="paragraph" w:customStyle="1" w:styleId="C8F27FEE552B4792B59B3BEABE25F91C1">
    <w:name w:val="C8F27FEE552B4792B59B3BEABE25F91C1"/>
    <w:rsid w:val="00D109EB"/>
    <w:rPr>
      <w:rFonts w:eastAsiaTheme="minorHAnsi"/>
      <w:lang w:val="es-CO" w:eastAsia="en-US"/>
    </w:rPr>
  </w:style>
  <w:style w:type="paragraph" w:customStyle="1" w:styleId="E368F69C12764E4DBAD3DE3AF62C74541">
    <w:name w:val="E368F69C12764E4DBAD3DE3AF62C74541"/>
    <w:rsid w:val="00D109EB"/>
    <w:rPr>
      <w:rFonts w:eastAsiaTheme="minorHAnsi"/>
      <w:lang w:val="es-CO" w:eastAsia="en-US"/>
    </w:rPr>
  </w:style>
  <w:style w:type="paragraph" w:customStyle="1" w:styleId="500AE0B65CBC46C094DD6793ED62F9F41">
    <w:name w:val="500AE0B65CBC46C094DD6793ED62F9F41"/>
    <w:rsid w:val="00D109EB"/>
    <w:rPr>
      <w:rFonts w:eastAsiaTheme="minorHAnsi"/>
      <w:lang w:val="es-CO" w:eastAsia="en-US"/>
    </w:rPr>
  </w:style>
  <w:style w:type="paragraph" w:customStyle="1" w:styleId="0C1E3727505E4D5397EB985360E272F31">
    <w:name w:val="0C1E3727505E4D5397EB985360E272F31"/>
    <w:rsid w:val="00D109EB"/>
    <w:rPr>
      <w:rFonts w:eastAsiaTheme="minorHAnsi"/>
      <w:lang w:val="es-CO" w:eastAsia="en-US"/>
    </w:rPr>
  </w:style>
  <w:style w:type="paragraph" w:customStyle="1" w:styleId="6EC8B0778A9C4511A381CA94BAA8A74D1">
    <w:name w:val="6EC8B0778A9C4511A381CA94BAA8A74D1"/>
    <w:rsid w:val="00D109EB"/>
    <w:rPr>
      <w:rFonts w:eastAsiaTheme="minorHAnsi"/>
      <w:lang w:val="es-CO" w:eastAsia="en-US"/>
    </w:rPr>
  </w:style>
  <w:style w:type="paragraph" w:customStyle="1" w:styleId="7F3F99AB2B4848218D2047BBE7A1C1A41">
    <w:name w:val="7F3F99AB2B4848218D2047BBE7A1C1A41"/>
    <w:rsid w:val="00D109EB"/>
    <w:rPr>
      <w:rFonts w:eastAsiaTheme="minorHAnsi"/>
      <w:lang w:val="es-CO" w:eastAsia="en-US"/>
    </w:rPr>
  </w:style>
  <w:style w:type="paragraph" w:customStyle="1" w:styleId="6FCAA9BB67B8495F9E1A8C909CBFDD6B1">
    <w:name w:val="6FCAA9BB67B8495F9E1A8C909CBFDD6B1"/>
    <w:rsid w:val="00D109EB"/>
    <w:rPr>
      <w:rFonts w:eastAsiaTheme="minorHAnsi"/>
      <w:lang w:val="es-CO" w:eastAsia="en-US"/>
    </w:rPr>
  </w:style>
  <w:style w:type="paragraph" w:customStyle="1" w:styleId="35F572935FA74FF08AEC7D88053896011">
    <w:name w:val="35F572935FA74FF08AEC7D88053896011"/>
    <w:rsid w:val="00D109EB"/>
    <w:rPr>
      <w:rFonts w:eastAsiaTheme="minorHAnsi"/>
      <w:lang w:val="es-CO" w:eastAsia="en-US"/>
    </w:rPr>
  </w:style>
  <w:style w:type="paragraph" w:customStyle="1" w:styleId="4F82CA8E0F43483EA88E96EFA3D4F20B1">
    <w:name w:val="4F82CA8E0F43483EA88E96EFA3D4F20B1"/>
    <w:rsid w:val="00D109EB"/>
    <w:rPr>
      <w:rFonts w:eastAsiaTheme="minorHAnsi"/>
      <w:lang w:val="es-CO" w:eastAsia="en-US"/>
    </w:rPr>
  </w:style>
  <w:style w:type="paragraph" w:customStyle="1" w:styleId="59DC7C2949F34C77A5AFA2ED6CDBD4E91">
    <w:name w:val="59DC7C2949F34C77A5AFA2ED6CDBD4E91"/>
    <w:rsid w:val="00D109EB"/>
    <w:rPr>
      <w:rFonts w:eastAsiaTheme="minorHAnsi"/>
      <w:lang w:val="es-CO" w:eastAsia="en-US"/>
    </w:rPr>
  </w:style>
  <w:style w:type="paragraph" w:customStyle="1" w:styleId="D3AC8E2E5A3B44349AB76037C2F325C01">
    <w:name w:val="D3AC8E2E5A3B44349AB76037C2F325C01"/>
    <w:rsid w:val="00D109EB"/>
    <w:rPr>
      <w:rFonts w:eastAsiaTheme="minorHAnsi"/>
      <w:lang w:val="es-CO" w:eastAsia="en-US"/>
    </w:rPr>
  </w:style>
  <w:style w:type="paragraph" w:customStyle="1" w:styleId="404CEE7F5270454FB6E1C56A483D9D261">
    <w:name w:val="404CEE7F5270454FB6E1C56A483D9D261"/>
    <w:rsid w:val="00D109EB"/>
    <w:rPr>
      <w:rFonts w:eastAsiaTheme="minorHAnsi"/>
      <w:lang w:val="es-CO" w:eastAsia="en-US"/>
    </w:rPr>
  </w:style>
  <w:style w:type="paragraph" w:customStyle="1" w:styleId="473760EF780C4E3A840194927FC8BA8E1">
    <w:name w:val="473760EF780C4E3A840194927FC8BA8E1"/>
    <w:rsid w:val="00D109EB"/>
    <w:rPr>
      <w:rFonts w:eastAsiaTheme="minorHAnsi"/>
      <w:lang w:val="es-CO" w:eastAsia="en-US"/>
    </w:rPr>
  </w:style>
  <w:style w:type="paragraph" w:customStyle="1" w:styleId="C00CB2F90648438DBA1578747FA3437C1">
    <w:name w:val="C00CB2F90648438DBA1578747FA3437C1"/>
    <w:rsid w:val="00D109EB"/>
    <w:rPr>
      <w:rFonts w:eastAsiaTheme="minorHAnsi"/>
      <w:lang w:val="es-CO" w:eastAsia="en-US"/>
    </w:rPr>
  </w:style>
  <w:style w:type="paragraph" w:customStyle="1" w:styleId="2683F19929A74E3BA039C00F71135CA41">
    <w:name w:val="2683F19929A74E3BA039C00F71135CA41"/>
    <w:rsid w:val="00D109EB"/>
    <w:rPr>
      <w:rFonts w:eastAsiaTheme="minorHAnsi"/>
      <w:lang w:val="es-CO" w:eastAsia="en-US"/>
    </w:rPr>
  </w:style>
  <w:style w:type="paragraph" w:customStyle="1" w:styleId="70195B66BDDE408BB9DD2FE0BBD362301">
    <w:name w:val="70195B66BDDE408BB9DD2FE0BBD362301"/>
    <w:rsid w:val="00D109EB"/>
    <w:rPr>
      <w:rFonts w:eastAsiaTheme="minorHAnsi"/>
      <w:lang w:val="es-CO" w:eastAsia="en-US"/>
    </w:rPr>
  </w:style>
  <w:style w:type="paragraph" w:customStyle="1" w:styleId="36F8D1A6B6E745B1B27B0CA720EC52241">
    <w:name w:val="36F8D1A6B6E745B1B27B0CA720EC52241"/>
    <w:rsid w:val="00D109EB"/>
    <w:rPr>
      <w:rFonts w:eastAsiaTheme="minorHAnsi"/>
      <w:lang w:val="es-CO" w:eastAsia="en-US"/>
    </w:rPr>
  </w:style>
  <w:style w:type="paragraph" w:customStyle="1" w:styleId="0B6416B8D5FF4A7EA7E05C6BF9055A831">
    <w:name w:val="0B6416B8D5FF4A7EA7E05C6BF9055A831"/>
    <w:rsid w:val="00D109EB"/>
    <w:rPr>
      <w:rFonts w:eastAsiaTheme="minorHAnsi"/>
      <w:lang w:val="es-CO" w:eastAsia="en-US"/>
    </w:rPr>
  </w:style>
  <w:style w:type="paragraph" w:customStyle="1" w:styleId="BB85AB7CFBF74395A94069631432BFA21">
    <w:name w:val="BB85AB7CFBF74395A94069631432BFA21"/>
    <w:rsid w:val="00D109EB"/>
    <w:rPr>
      <w:rFonts w:eastAsiaTheme="minorHAnsi"/>
      <w:lang w:val="es-CO" w:eastAsia="en-US"/>
    </w:rPr>
  </w:style>
  <w:style w:type="paragraph" w:customStyle="1" w:styleId="22EC1CD413B34548B0762C85DA26B9692">
    <w:name w:val="22EC1CD413B34548B0762C85DA26B96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2">
    <w:name w:val="350588E9502341F7942B69C5432C635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2">
    <w:name w:val="DB8976BB11164A55B7BD6E5E2F65966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2">
    <w:name w:val="C5DF037360D348DAB30478469E392B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2">
    <w:name w:val="E0ED6871FA9A483BAF4A94BF098A7E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2">
    <w:name w:val="D97E904BFBA143D78DBA2318400ED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2">
    <w:name w:val="221B34B1AD684C988301D399AD9174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2">
    <w:name w:val="F9F41C3FBA0A41169495CD98FCBC9E1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2">
    <w:name w:val="FB2AC41B879D4AC4B8CF5D86BF79AC5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2">
    <w:name w:val="C88B0207AF374C2E88E79D70CC72138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2">
    <w:name w:val="DFD45A03D26D46D8BE20138F5954AB8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2">
    <w:name w:val="A4429843BEF84287A8EAE06298AFDE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2">
    <w:name w:val="A123F648C1774A33A1A31B9B2779D29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2">
    <w:name w:val="4410EF34AFD24801ADFB1D35C20CE72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2">
    <w:name w:val="B4FA0E93B3C14DAA90A376C34DD3386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2">
    <w:name w:val="E7B26E235D424DBD981449AB7B62601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2">
    <w:name w:val="A953468877894926BB93FEF70267C7C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2">
    <w:name w:val="F23D2BCFC3BF4CC8AC7CB1B84AC747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2">
    <w:name w:val="F1D58D42B9354C50A2C8526BB61A88E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2">
    <w:name w:val="0E20462A7D394099AB0FCD872453908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2">
    <w:name w:val="E07E2D9038544F729282F585CDCE931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2">
    <w:name w:val="E4ED3E8C047F4462B7B73E10C02D5F0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2">
    <w:name w:val="E4FD74078AE644BEAABF2198351F600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2">
    <w:name w:val="6CACF13E60734FC2890F9C4DA978B1A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2">
    <w:name w:val="F99F85E0B5C948D380A62D376BC87FB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2">
    <w:name w:val="56A92BF650874C4EA363A3AB54ABB71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2">
    <w:name w:val="1844C2B0F429418998C07B7252E45C1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2">
    <w:name w:val="20C76600F310423D8D57EDA93B37985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2">
    <w:name w:val="BDE9C309287543DDB3A69FAA0BAA0FE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2">
    <w:name w:val="02AB76512C3C497A9B2711A36D7520F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2">
    <w:name w:val="22DFCE8274AC4A6D9285961BC4746B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2">
    <w:name w:val="2414F2344C7B4CB7AA0771B949C0F3F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2">
    <w:name w:val="A58DE61295984A5D952344E6D8A487C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2">
    <w:name w:val="5425AE61A9E447F9924A972BE4B7204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2">
    <w:name w:val="A6E462DC3A334672B52008BC6396D5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2">
    <w:name w:val="81219F19F28D4601999B08CD2C6CEFB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2">
    <w:name w:val="8E6C21E1BDCD4AAAA91CEA8F1672CC6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2">
    <w:name w:val="59526D0D012E4CF09280102A008EA4A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2">
    <w:name w:val="EE948D48CC2E46F3A876A204B549D5F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2">
    <w:name w:val="168C277B218C4842B930B5501267D5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2">
    <w:name w:val="5F1757676E98411AA3BD21DE3246B09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2">
    <w:name w:val="F95395BF0401428FA1B2AE4701844BA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2">
    <w:name w:val="A112264A7400438CA47EACA64B5014D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2">
    <w:name w:val="8E06FBC5557949668A47273CF400807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2">
    <w:name w:val="F5E8D4CB92C64C4AAACA95A72E514E3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2">
    <w:name w:val="3E13535E53554C188924B29AF000F0D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2">
    <w:name w:val="203D6B8213014C3B91B48422E46C17D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2">
    <w:name w:val="42E8D0200031456E822A36827C7EEE7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2">
    <w:name w:val="F76415F7B2B84524AFDE65415F3E4F0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2">
    <w:name w:val="8971BD3264A0457EADFC373D47E3C61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2">
    <w:name w:val="ECD3B4988A9D421FA5F3FD4B63B5B8F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2">
    <w:name w:val="9D3644BE98744CED8A9CFB93E634742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2">
    <w:name w:val="C8F27FEE552B4792B59B3BEABE25F91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2">
    <w:name w:val="E368F69C12764E4DBAD3DE3AF62C745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2">
    <w:name w:val="500AE0B65CBC46C094DD6793ED62F9F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2">
    <w:name w:val="0C1E3727505E4D5397EB985360E272F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2">
    <w:name w:val="6EC8B0778A9C4511A381CA94BAA8A7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2">
    <w:name w:val="7F3F99AB2B4848218D2047BBE7A1C1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2">
    <w:name w:val="6FCAA9BB67B8495F9E1A8C909CBFDD6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2">
    <w:name w:val="35F572935FA74FF08AEC7D880538960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2">
    <w:name w:val="4F82CA8E0F43483EA88E96EFA3D4F20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2">
    <w:name w:val="59DC7C2949F34C77A5AFA2ED6CDBD4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2">
    <w:name w:val="D3AC8E2E5A3B44349AB76037C2F325C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2">
    <w:name w:val="404CEE7F5270454FB6E1C56A483D9D2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2">
    <w:name w:val="473760EF780C4E3A840194927FC8BA8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2">
    <w:name w:val="C00CB2F90648438DBA1578747FA3437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2">
    <w:name w:val="2683F19929A74E3BA039C00F71135C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2">
    <w:name w:val="70195B66BDDE408BB9DD2FE0BBD3623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2">
    <w:name w:val="36F8D1A6B6E745B1B27B0CA720EC5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2">
    <w:name w:val="0B6416B8D5FF4A7EA7E05C6BF9055A8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2">
    <w:name w:val="BB85AB7CFBF74395A94069631432BFA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EC1CD413B34548B0762C85DA26B9693">
    <w:name w:val="22EC1CD413B34548B0762C85DA26B96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3">
    <w:name w:val="350588E9502341F7942B69C5432C635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3">
    <w:name w:val="DB8976BB11164A55B7BD6E5E2F65966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3">
    <w:name w:val="C5DF037360D348DAB30478469E392B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3">
    <w:name w:val="E0ED6871FA9A483BAF4A94BF098A7E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3">
    <w:name w:val="D97E904BFBA143D78DBA2318400ED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3">
    <w:name w:val="221B34B1AD684C988301D399AD9174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3">
    <w:name w:val="F9F41C3FBA0A41169495CD98FCBC9E1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3">
    <w:name w:val="FB2AC41B879D4AC4B8CF5D86BF79AC5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3">
    <w:name w:val="C88B0207AF374C2E88E79D70CC72138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3">
    <w:name w:val="DFD45A03D26D46D8BE20138F5954AB8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3">
    <w:name w:val="A4429843BEF84287A8EAE06298AFDE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3">
    <w:name w:val="A123F648C1774A33A1A31B9B2779D29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3">
    <w:name w:val="4410EF34AFD24801ADFB1D35C20CE72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3">
    <w:name w:val="B4FA0E93B3C14DAA90A376C34DD3386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3">
    <w:name w:val="E7B26E235D424DBD981449AB7B62601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3">
    <w:name w:val="A953468877894926BB93FEF70267C7C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3">
    <w:name w:val="F23D2BCFC3BF4CC8AC7CB1B84AC747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3">
    <w:name w:val="F1D58D42B9354C50A2C8526BB61A88E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3">
    <w:name w:val="0E20462A7D394099AB0FCD872453908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3">
    <w:name w:val="E07E2D9038544F729282F585CDCE931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3">
    <w:name w:val="E4ED3E8C047F4462B7B73E10C02D5F0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3">
    <w:name w:val="E4FD74078AE644BEAABF2198351F600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3">
    <w:name w:val="6CACF13E60734FC2890F9C4DA978B1A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3">
    <w:name w:val="F99F85E0B5C948D380A62D376BC87FB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3">
    <w:name w:val="56A92BF650874C4EA363A3AB54ABB71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3">
    <w:name w:val="1844C2B0F429418998C07B7252E45C1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3">
    <w:name w:val="20C76600F310423D8D57EDA93B37985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3">
    <w:name w:val="BDE9C309287543DDB3A69FAA0BAA0FE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3">
    <w:name w:val="02AB76512C3C497A9B2711A36D7520F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3">
    <w:name w:val="22DFCE8274AC4A6D9285961BC4746B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3">
    <w:name w:val="2414F2344C7B4CB7AA0771B949C0F3F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3">
    <w:name w:val="A58DE61295984A5D952344E6D8A487C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3">
    <w:name w:val="5425AE61A9E447F9924A972BE4B7204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3">
    <w:name w:val="A6E462DC3A334672B52008BC6396D5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3">
    <w:name w:val="81219F19F28D4601999B08CD2C6CEFB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3">
    <w:name w:val="8E6C21E1BDCD4AAAA91CEA8F1672CC6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3">
    <w:name w:val="59526D0D012E4CF09280102A008EA4A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3">
    <w:name w:val="EE948D48CC2E46F3A876A204B549D5F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3">
    <w:name w:val="168C277B218C4842B930B5501267D5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3">
    <w:name w:val="5F1757676E98411AA3BD21DE3246B09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3">
    <w:name w:val="F95395BF0401428FA1B2AE4701844BA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3">
    <w:name w:val="A112264A7400438CA47EACA64B5014D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3">
    <w:name w:val="8E06FBC5557949668A47273CF400807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3">
    <w:name w:val="F5E8D4CB92C64C4AAACA95A72E514E3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3">
    <w:name w:val="3E13535E53554C188924B29AF000F0D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3">
    <w:name w:val="203D6B8213014C3B91B48422E46C17D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3">
    <w:name w:val="42E8D0200031456E822A36827C7EEE7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3">
    <w:name w:val="F76415F7B2B84524AFDE65415F3E4F0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3">
    <w:name w:val="8971BD3264A0457EADFC373D47E3C61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3">
    <w:name w:val="ECD3B4988A9D421FA5F3FD4B63B5B8F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3">
    <w:name w:val="9D3644BE98744CED8A9CFB93E634742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3">
    <w:name w:val="C8F27FEE552B4792B59B3BEABE25F91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3">
    <w:name w:val="E368F69C12764E4DBAD3DE3AF62C745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3">
    <w:name w:val="500AE0B65CBC46C094DD6793ED62F9F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3">
    <w:name w:val="0C1E3727505E4D5397EB985360E272F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3">
    <w:name w:val="6EC8B0778A9C4511A381CA94BAA8A7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3">
    <w:name w:val="7F3F99AB2B4848218D2047BBE7A1C1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3">
    <w:name w:val="6FCAA9BB67B8495F9E1A8C909CBFDD6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3">
    <w:name w:val="35F572935FA74FF08AEC7D880538960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3">
    <w:name w:val="4F82CA8E0F43483EA88E96EFA3D4F20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3">
    <w:name w:val="59DC7C2949F34C77A5AFA2ED6CDBD4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3">
    <w:name w:val="D3AC8E2E5A3B44349AB76037C2F325C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3">
    <w:name w:val="404CEE7F5270454FB6E1C56A483D9D2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3">
    <w:name w:val="473760EF780C4E3A840194927FC8BA8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3">
    <w:name w:val="C00CB2F90648438DBA1578747FA3437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3">
    <w:name w:val="2683F19929A74E3BA039C00F71135C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3">
    <w:name w:val="70195B66BDDE408BB9DD2FE0BBD3623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3">
    <w:name w:val="36F8D1A6B6E745B1B27B0CA720EC5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3">
    <w:name w:val="0B6416B8D5FF4A7EA7E05C6BF9055A8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3">
    <w:name w:val="BB85AB7CFBF74395A94069631432BFA23"/>
    <w:rsid w:val="00D109EB"/>
    <w:rPr>
      <w:rFonts w:ascii="Tahoma" w:eastAsiaTheme="minorHAnsi" w:hAnsi="Tahoma"/>
      <w:sz w:val="18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PlantillaGenericaEP.dotm</Template>
  <TotalTime>3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alvar-go</dc:creator>
  <cp:keywords/>
  <dc:description/>
  <cp:lastModifiedBy>alvar-go</cp:lastModifiedBy>
  <cp:revision>1</cp:revision>
  <dcterms:created xsi:type="dcterms:W3CDTF">2016-09-14T19:27:00Z</dcterms:created>
  <dcterms:modified xsi:type="dcterms:W3CDTF">2016-09-14T19:30:00Z</dcterms:modified>
</cp:coreProperties>
</file>