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49762601"/>
        <w:lock w:val="contentLocked"/>
        <w:placeholder>
          <w:docPart w:val="729DF8B49AEB4FB6AE26B832704AADA6"/>
        </w:placeholder>
      </w:sdtPr>
      <w:sdtContent>
        <w:p w:rsidR="00AC111B" w:rsidRPr="00FF01F2" w:rsidRDefault="00AC111B" w:rsidP="008B37F5">
          <w:pPr>
            <w:pStyle w:val="Ttulo1"/>
            <w:rPr>
              <w:lang w:val="en-US"/>
            </w:rPr>
          </w:pPr>
          <w:r w:rsidRPr="00FF01F2">
            <w:rPr>
              <w:lang w:val="en-US"/>
            </w:rPr>
            <w:t>Recommendation Letter For a Master Program Candidate</w:t>
          </w:r>
        </w:p>
      </w:sdtContent>
    </w:sdt>
    <w:sdt>
      <w:sdtPr>
        <w:id w:val="864863996"/>
        <w:lock w:val="contentLocked"/>
        <w:placeholder>
          <w:docPart w:val="44665A392D0C4431A634CF359AD25CA9"/>
        </w:placeholder>
        <w:showingPlcHdr/>
      </w:sdtPr>
      <w:sdtContent>
        <w:p w:rsidR="00AC111B" w:rsidRPr="00FF01F2" w:rsidRDefault="00AC111B" w:rsidP="008B37F5">
          <w:pPr>
            <w:pStyle w:val="Ttulo2"/>
            <w:rPr>
              <w:lang w:val="en-US"/>
            </w:rPr>
          </w:pPr>
          <w:r w:rsidRPr="00FF01F2">
            <w:rPr>
              <w:lang w:val="en-US"/>
            </w:rPr>
            <w:t>To be Filled by the one who is giving the reference</w:t>
          </w:r>
        </w:p>
      </w:sdtContent>
    </w:sdt>
    <w:sdt>
      <w:sdtPr>
        <w:rPr>
          <w:rStyle w:val="nfasis"/>
        </w:rPr>
        <w:id w:val="177779087"/>
        <w:lock w:val="contentLocked"/>
        <w:placeholder>
          <w:docPart w:val="2E633555F7BE40E5A69EAD644F81CF87"/>
        </w:placeholder>
        <w:showingPlcHdr/>
      </w:sdtPr>
      <w:sdtContent>
        <w:p w:rsidR="00AC111B" w:rsidRPr="00FF01F2" w:rsidRDefault="00AC111B" w:rsidP="008B37F5">
          <w:pPr>
            <w:pStyle w:val="NormalWeb"/>
            <w:spacing w:before="0" w:beforeAutospacing="0" w:after="160" w:afterAutospacing="0"/>
            <w:jc w:val="center"/>
            <w:rPr>
              <w:rStyle w:val="nfasis"/>
              <w:rFonts w:asciiTheme="minorHAnsi" w:eastAsiaTheme="minorHAnsi" w:hAnsiTheme="minorHAnsi" w:cstheme="minorBidi"/>
              <w:sz w:val="22"/>
              <w:szCs w:val="22"/>
              <w:lang w:val="en-US" w:eastAsia="en-US"/>
            </w:rPr>
          </w:pPr>
          <w:r w:rsidRPr="00FF01F2">
            <w:rPr>
              <w:rStyle w:val="nfasis"/>
              <w:rFonts w:asciiTheme="minorHAnsi" w:eastAsiaTheme="minorHAnsi" w:hAnsiTheme="minorHAnsi" w:cstheme="minorBidi"/>
              <w:sz w:val="22"/>
              <w:szCs w:val="22"/>
              <w:lang w:val="en-US" w:eastAsia="en-US"/>
            </w:rPr>
            <w:t>The information requested in this format is Confidential</w:t>
          </w:r>
        </w:p>
      </w:sdtContent>
    </w:sdt>
    <w:p w:rsidR="00AC111B" w:rsidRPr="00FF01F2" w:rsidRDefault="00AC111B" w:rsidP="008B37F5">
      <w:pPr>
        <w:jc w:val="center"/>
        <w:rPr>
          <w:rStyle w:val="nfasis"/>
          <w:lang w:val="en-US"/>
        </w:rPr>
      </w:pPr>
    </w:p>
    <w:p w:rsidR="00AC111B" w:rsidRPr="00FF01F2" w:rsidRDefault="00AC111B" w:rsidP="008B37F5">
      <w:pPr>
        <w:jc w:val="center"/>
        <w:rPr>
          <w:rStyle w:val="nfasis"/>
          <w:sz w:val="16"/>
          <w:szCs w:val="16"/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4345"/>
        <w:gridCol w:w="235"/>
      </w:tblGrid>
      <w:tr w:rsidR="00AC111B" w:rsidRPr="0019661E" w:rsidTr="008B37F5">
        <w:sdt>
          <w:sdtPr>
            <w:rPr>
              <w:b/>
              <w:i/>
              <w:iCs/>
            </w:rPr>
            <w:id w:val="1759632867"/>
            <w:lock w:val="contentLocked"/>
            <w:placeholder>
              <w:docPart w:val="6430729811D94EB79D7ED2B4FDA65D76"/>
            </w:placeholder>
            <w:showingPlcHdr/>
          </w:sdtPr>
          <w:sdtEndPr>
            <w:rPr>
              <w:b w:val="0"/>
              <w:i w:val="0"/>
            </w:rPr>
          </w:sdtEndPr>
          <w:sdtContent>
            <w:tc>
              <w:tcPr>
                <w:tcW w:w="4077" w:type="dxa"/>
              </w:tcPr>
              <w:p w:rsidR="00AC111B" w:rsidRPr="00460038" w:rsidRDefault="00AC111B" w:rsidP="008B37F5">
                <w:pPr>
                  <w:rPr>
                    <w:lang w:val="en-US"/>
                  </w:rPr>
                </w:pPr>
                <w:r w:rsidRPr="00460038">
                  <w:rPr>
                    <w:rFonts w:ascii="Calibri" w:hAnsi="Calibri"/>
                    <w:b/>
                    <w:bCs/>
                    <w:i/>
                    <w:iCs/>
                    <w:color w:val="000000"/>
                    <w:lang w:val="en-US"/>
                  </w:rPr>
                  <w:t>Name and Last Name of the Candidate:</w:t>
                </w:r>
              </w:p>
            </w:tc>
          </w:sdtContent>
        </w:sdt>
        <w:sdt>
          <w:sdtPr>
            <w:id w:val="1709836763"/>
            <w:placeholder>
              <w:docPart w:val="9110573BE95B4369B5E72CD960DD9CEF"/>
            </w:placeholder>
            <w:showingPlcHdr/>
          </w:sdtPr>
          <w:sdtContent>
            <w:tc>
              <w:tcPr>
                <w:tcW w:w="4525" w:type="dxa"/>
              </w:tcPr>
              <w:p w:rsidR="00AC111B" w:rsidRPr="00460038" w:rsidRDefault="00AC111B" w:rsidP="008B37F5">
                <w:pPr>
                  <w:rPr>
                    <w:lang w:val="en-US"/>
                  </w:rPr>
                </w:pPr>
                <w:r w:rsidRPr="00460038">
                  <w:rPr>
                    <w:rFonts w:ascii="Calibri" w:hAnsi="Calibri"/>
                    <w:color w:val="808080"/>
                    <w:lang w:val="en-US"/>
                  </w:rPr>
                  <w:t>Click to enter the name and Last Name of the Candidate</w:t>
                </w:r>
              </w:p>
            </w:tc>
          </w:sdtContent>
        </w:sdt>
        <w:tc>
          <w:tcPr>
            <w:tcW w:w="236" w:type="dxa"/>
          </w:tcPr>
          <w:p w:rsidR="00AC111B" w:rsidRPr="00460038" w:rsidRDefault="00AC111B" w:rsidP="008B37F5">
            <w:pPr>
              <w:rPr>
                <w:lang w:val="en-US"/>
              </w:rPr>
            </w:pPr>
          </w:p>
        </w:tc>
      </w:tr>
      <w:tr w:rsidR="00AC111B" w:rsidTr="008B37F5">
        <w:sdt>
          <w:sdtPr>
            <w:id w:val="-2139405751"/>
            <w:lock w:val="contentLocked"/>
            <w:placeholder>
              <w:docPart w:val="535FA4DAAE5C4B6DA729F8A8656D03D1"/>
            </w:placeholder>
            <w:showingPlcHdr/>
          </w:sdtPr>
          <w:sdtContent>
            <w:tc>
              <w:tcPr>
                <w:tcW w:w="4077" w:type="dxa"/>
              </w:tcPr>
              <w:p w:rsidR="00AC111B" w:rsidRPr="008F698A" w:rsidRDefault="00AC111B" w:rsidP="008B37F5">
                <w:r>
                  <w:rPr>
                    <w:rFonts w:ascii="Calibri" w:hAnsi="Calibri"/>
                    <w:b/>
                    <w:bCs/>
                    <w:i/>
                    <w:iCs/>
                    <w:color w:val="000000"/>
                  </w:rPr>
                  <w:t>Program which aims:</w:t>
                </w:r>
              </w:p>
            </w:tc>
          </w:sdtContent>
        </w:sdt>
        <w:sdt>
          <w:sdtPr>
            <w:id w:val="309374033"/>
            <w:placeholder>
              <w:docPart w:val="B8323EDCE38A473A88AABF7D2686E4F9"/>
            </w:placeholder>
            <w:showingPlcHdr/>
            <w:comboBox>
              <w:listItem w:displayText="Masters of Architectures of Information Technology - MATI" w:value="MATI"/>
              <w:listItem w:displayText="Masters of Computational Biology - MBC" w:value="MBC"/>
              <w:listItem w:displayText="Masters of Business Information Technology - MBIT" w:value="MBIT"/>
              <w:listItem w:displayText="Masters of Information Security - MESI" w:value="MESI"/>
              <w:listItem w:displayText="Masters of Systems and Computing Engineering - MISIS" w:value="MISIS"/>
              <w:listItem w:displayText="Masters of Software Engineering - MISO" w:value="MISO"/>
              <w:listItem w:displayText="Master of Information Engineering - MINE" w:value="MINE"/>
            </w:comboBox>
          </w:sdtPr>
          <w:sdtContent>
            <w:tc>
              <w:tcPr>
                <w:tcW w:w="4525" w:type="dxa"/>
              </w:tcPr>
              <w:p w:rsidR="00AC111B" w:rsidRDefault="00AC111B" w:rsidP="008B37F5">
                <w:r>
                  <w:rPr>
                    <w:rFonts w:ascii="Calibri" w:hAnsi="Calibri"/>
                    <w:color w:val="808080"/>
                  </w:rPr>
                  <w:t>Choose a Program</w:t>
                </w:r>
                <w:r w:rsidRPr="00B15BFF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6" w:type="dxa"/>
          </w:tcPr>
          <w:p w:rsidR="00AC111B" w:rsidRDefault="00AC111B" w:rsidP="008B37F5"/>
        </w:tc>
      </w:tr>
    </w:tbl>
    <w:p w:rsidR="00AC111B" w:rsidRDefault="00AC111B" w:rsidP="00AC111B">
      <w:pPr>
        <w:rPr>
          <w:sz w:val="16"/>
          <w:szCs w:val="16"/>
        </w:rPr>
      </w:pPr>
    </w:p>
    <w:p w:rsidR="00AC111B" w:rsidRPr="00DE52B8" w:rsidRDefault="00AC111B" w:rsidP="00AC111B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1105"/>
        <w:gridCol w:w="1090"/>
        <w:gridCol w:w="1771"/>
        <w:gridCol w:w="2257"/>
      </w:tblGrid>
      <w:tr w:rsidR="00AC111B" w:rsidRPr="0019661E" w:rsidTr="008B37F5">
        <w:sdt>
          <w:sdtPr>
            <w:rPr>
              <w:b/>
              <w:i/>
            </w:rPr>
            <w:id w:val="1382058598"/>
            <w:lock w:val="contentLocked"/>
            <w:placeholder>
              <w:docPart w:val="7743629968E646E094D3153598A4C518"/>
            </w:placeholder>
            <w:showingPlcHdr/>
          </w:sdtPr>
          <w:sdtContent>
            <w:tc>
              <w:tcPr>
                <w:tcW w:w="8828" w:type="dxa"/>
                <w:gridSpan w:val="5"/>
              </w:tcPr>
              <w:p w:rsidR="00AC111B" w:rsidRPr="00890869" w:rsidRDefault="00AC111B" w:rsidP="008B37F5">
                <w:pPr>
                  <w:rPr>
                    <w:b/>
                    <w:i/>
                    <w:lang w:val="en-US"/>
                  </w:rPr>
                </w:pPr>
                <w:r w:rsidRPr="00890869">
                  <w:rPr>
                    <w:rFonts w:ascii="Calibri" w:hAnsi="Calibri"/>
                    <w:b/>
                    <w:bCs/>
                    <w:i/>
                    <w:iCs/>
                    <w:color w:val="000000"/>
                    <w:lang w:val="en-US"/>
                  </w:rPr>
                  <w:t>I know the candidate as:</w:t>
                </w:r>
              </w:p>
            </w:tc>
          </w:sdtContent>
        </w:sdt>
      </w:tr>
      <w:tr w:rsidR="00AC111B" w:rsidTr="008B37F5">
        <w:tc>
          <w:tcPr>
            <w:tcW w:w="2376" w:type="dxa"/>
          </w:tcPr>
          <w:p w:rsidR="00AC111B" w:rsidRDefault="00AC111B" w:rsidP="008B37F5">
            <w:sdt>
              <w:sdtPr>
                <w:tag w:val="Docente"/>
                <w:id w:val="135300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822571035"/>
                <w:lock w:val="contentLocked"/>
                <w:placeholder>
                  <w:docPart w:val="3B846D93001D4CECA46E6AFD5B963147"/>
                </w:placeholder>
                <w:showingPlcHdr/>
              </w:sdtPr>
              <w:sdtContent>
                <w:r>
                  <w:rPr>
                    <w:rFonts w:ascii="Calibri" w:hAnsi="Calibri"/>
                    <w:color w:val="000000"/>
                  </w:rPr>
                  <w:t>Teacher</w:t>
                </w:r>
              </w:sdtContent>
            </w:sdt>
          </w:p>
        </w:tc>
        <w:tc>
          <w:tcPr>
            <w:tcW w:w="2268" w:type="dxa"/>
            <w:gridSpan w:val="2"/>
          </w:tcPr>
          <w:p w:rsidR="00AC111B" w:rsidRDefault="00AC111B" w:rsidP="008B37F5">
            <w:sdt>
              <w:sdtPr>
                <w:id w:val="-81896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79192686"/>
                <w:lock w:val="contentLocked"/>
                <w:placeholder>
                  <w:docPart w:val="E21C3FE60FBB457CAF4F264CF75B19A6"/>
                </w:placeholder>
                <w:showingPlcHdr/>
              </w:sdtPr>
              <w:sdtContent>
                <w:r>
                  <w:t>Supervisor</w:t>
                </w:r>
              </w:sdtContent>
            </w:sdt>
          </w:p>
        </w:tc>
        <w:tc>
          <w:tcPr>
            <w:tcW w:w="1843" w:type="dxa"/>
          </w:tcPr>
          <w:p w:rsidR="00AC111B" w:rsidRDefault="00AC111B" w:rsidP="008B37F5">
            <w:sdt>
              <w:sdtPr>
                <w:id w:val="89461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899106252"/>
                <w:lock w:val="contentLocked"/>
                <w:placeholder>
                  <w:docPart w:val="4B1151C1BBDE47BCB0F8C9E7DF948D45"/>
                </w:placeholder>
                <w:showingPlcHdr/>
              </w:sdtPr>
              <w:sdtContent>
                <w:r>
                  <w:t>Tutor</w:t>
                </w:r>
              </w:sdtContent>
            </w:sdt>
          </w:p>
        </w:tc>
        <w:tc>
          <w:tcPr>
            <w:tcW w:w="2341" w:type="dxa"/>
          </w:tcPr>
          <w:p w:rsidR="00AC111B" w:rsidRDefault="00AC111B" w:rsidP="008B37F5">
            <w:sdt>
              <w:sdtPr>
                <w:id w:val="78192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532497790"/>
                <w:lock w:val="contentLocked"/>
                <w:placeholder>
                  <w:docPart w:val="74D287481FDD40BAA1C264470552D273"/>
                </w:placeholder>
                <w:showingPlcHdr/>
              </w:sdtPr>
              <w:sdtContent>
                <w:r>
                  <w:rPr>
                    <w:rFonts w:ascii="Calibri" w:hAnsi="Calibri"/>
                    <w:color w:val="000000"/>
                  </w:rPr>
                  <w:t>Employee</w:t>
                </w:r>
              </w:sdtContent>
            </w:sdt>
          </w:p>
        </w:tc>
      </w:tr>
      <w:tr w:rsidR="00AC111B" w:rsidRPr="0019661E" w:rsidTr="008B37F5">
        <w:tc>
          <w:tcPr>
            <w:tcW w:w="8828" w:type="dxa"/>
            <w:gridSpan w:val="5"/>
          </w:tcPr>
          <w:p w:rsidR="00AC111B" w:rsidRPr="00D36542" w:rsidRDefault="00AC111B" w:rsidP="008B37F5">
            <w:pPr>
              <w:rPr>
                <w:lang w:val="en-US"/>
              </w:rPr>
            </w:pPr>
            <w:sdt>
              <w:sdtPr>
                <w:id w:val="9018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654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sdt>
              <w:sdtPr>
                <w:id w:val="92206137"/>
                <w:lock w:val="contentLocked"/>
                <w:placeholder>
                  <w:docPart w:val="3E1C6227BADE4E1D8D770503CEBF28AE"/>
                </w:placeholder>
                <w:showingPlcHdr/>
              </w:sdtPr>
              <w:sdtContent>
                <w:r w:rsidRPr="00D36542">
                  <w:rPr>
                    <w:rFonts w:ascii="Calibri" w:hAnsi="Calibri"/>
                    <w:color w:val="000000"/>
                    <w:lang w:val="en-US"/>
                  </w:rPr>
                  <w:t>Other</w:t>
                </w:r>
                <w:r w:rsidRPr="00D36542">
                  <w:rPr>
                    <w:lang w:val="en-US"/>
                  </w:rPr>
                  <w:t>:</w:t>
                </w:r>
              </w:sdtContent>
            </w:sdt>
            <w:sdt>
              <w:sdtPr>
                <w:id w:val="2128191715"/>
                <w:placeholder>
                  <w:docPart w:val="1C84B5A51AEE40AEB56AECF05AB4300A"/>
                </w:placeholder>
                <w:showingPlcHdr/>
              </w:sdtPr>
              <w:sdtContent>
                <w:r w:rsidRPr="00D36542">
                  <w:rPr>
                    <w:lang w:val="en-US"/>
                  </w:rPr>
                  <w:t xml:space="preserve"> </w:t>
                </w:r>
                <w:r w:rsidRPr="00D36542">
                  <w:rPr>
                    <w:rFonts w:ascii="Calibri" w:hAnsi="Calibri"/>
                    <w:color w:val="808080"/>
                    <w:lang w:val="en-US"/>
                  </w:rPr>
                  <w:t>Enter your relation with the candidate</w:t>
                </w:r>
                <w:r w:rsidRPr="00D36542">
                  <w:rPr>
                    <w:rStyle w:val="Textodelmarcadordeposicin"/>
                    <w:lang w:val="en-US"/>
                  </w:rPr>
                  <w:t>.</w:t>
                </w:r>
              </w:sdtContent>
            </w:sdt>
          </w:p>
        </w:tc>
      </w:tr>
      <w:tr w:rsidR="00AC111B" w:rsidTr="008B37F5">
        <w:sdt>
          <w:sdtPr>
            <w:rPr>
              <w:b/>
              <w:i/>
            </w:rPr>
            <w:id w:val="616022203"/>
            <w:lock w:val="contentLocked"/>
            <w:placeholder>
              <w:docPart w:val="507EFC3A8FFA4FD09AC73F954B095951"/>
            </w:placeholder>
            <w:showingPlcHdr/>
          </w:sdtPr>
          <w:sdtEndPr>
            <w:rPr>
              <w:b w:val="0"/>
              <w:i w:val="0"/>
            </w:rPr>
          </w:sdtEndPr>
          <w:sdtContent>
            <w:tc>
              <w:tcPr>
                <w:tcW w:w="3510" w:type="dxa"/>
                <w:gridSpan w:val="2"/>
              </w:tcPr>
              <w:p w:rsidR="00AC111B" w:rsidRPr="007360AA" w:rsidRDefault="00AC111B" w:rsidP="008B37F5">
                <w:pPr>
                  <w:rPr>
                    <w:lang w:val="en-US"/>
                  </w:rPr>
                </w:pPr>
                <w:r w:rsidRPr="007360AA">
                  <w:rPr>
                    <w:rFonts w:ascii="Calibri" w:hAnsi="Calibri"/>
                    <w:b/>
                    <w:bCs/>
                    <w:i/>
                    <w:iCs/>
                    <w:color w:val="000000"/>
                    <w:lang w:val="en-US"/>
                  </w:rPr>
                  <w:t>I know the candidate since</w:t>
                </w:r>
                <w:r>
                  <w:rPr>
                    <w:rFonts w:ascii="Calibri" w:hAnsi="Calibri"/>
                    <w:b/>
                    <w:bCs/>
                    <w:i/>
                    <w:iCs/>
                    <w:color w:val="000000"/>
                    <w:lang w:val="en-US"/>
                  </w:rPr>
                  <w:t>:</w:t>
                </w:r>
              </w:p>
            </w:tc>
          </w:sdtContent>
        </w:sdt>
        <w:sdt>
          <w:sdtPr>
            <w:id w:val="903720837"/>
            <w:placeholder>
              <w:docPart w:val="0272B9D1856349448DEDA2B1B6238490"/>
            </w:placeholder>
            <w:showingPlcHdr/>
          </w:sdtPr>
          <w:sdtContent>
            <w:tc>
              <w:tcPr>
                <w:tcW w:w="2977" w:type="dxa"/>
                <w:gridSpan w:val="2"/>
              </w:tcPr>
              <w:p w:rsidR="00AC111B" w:rsidRPr="00494161" w:rsidRDefault="00AC111B" w:rsidP="008B37F5">
                <w:pPr>
                  <w:rPr>
                    <w:lang w:val="en-US"/>
                  </w:rPr>
                </w:pPr>
                <w:r w:rsidRPr="00494161">
                  <w:rPr>
                    <w:rFonts w:ascii="Calibri" w:hAnsi="Calibri"/>
                    <w:color w:val="808080"/>
                    <w:lang w:val="en-US"/>
                  </w:rPr>
                  <w:t>Enter the number of Years</w:t>
                </w:r>
                <w:r w:rsidRPr="00494161">
                  <w:rPr>
                    <w:rStyle w:val="Textodelmarcadordeposicin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</w:rPr>
            <w:id w:val="389315179"/>
            <w:placeholder>
              <w:docPart w:val="4428DE231C434BF2A68E44BFD2A13776"/>
            </w:placeholder>
            <w:dropDownList>
              <w:listItem w:displayText="Years" w:value="Years"/>
              <w:listItem w:displayText="Months" w:value="Months"/>
            </w:dropDownList>
          </w:sdtPr>
          <w:sdtContent>
            <w:tc>
              <w:tcPr>
                <w:tcW w:w="2341" w:type="dxa"/>
              </w:tcPr>
              <w:p w:rsidR="00AC111B" w:rsidRDefault="00AC111B" w:rsidP="008B37F5">
                <w:r w:rsidRPr="00D45313">
                  <w:rPr>
                    <w:rFonts w:ascii="Calibri" w:hAnsi="Calibri"/>
                    <w:color w:val="000000"/>
                  </w:rPr>
                  <w:t>Years</w:t>
                </w:r>
              </w:p>
            </w:tc>
          </w:sdtContent>
        </w:sdt>
      </w:tr>
    </w:tbl>
    <w:p w:rsidR="00AC111B" w:rsidRDefault="00AC111B" w:rsidP="00AC11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204"/>
        <w:gridCol w:w="1372"/>
        <w:gridCol w:w="1371"/>
        <w:gridCol w:w="1372"/>
        <w:gridCol w:w="1383"/>
      </w:tblGrid>
      <w:tr w:rsidR="00AC111B" w:rsidRPr="0019661E" w:rsidTr="008B37F5">
        <w:sdt>
          <w:sdtPr>
            <w:rPr>
              <w:b/>
              <w:i/>
            </w:rPr>
            <w:id w:val="-1060089383"/>
            <w:lock w:val="contentLocked"/>
            <w:placeholder>
              <w:docPart w:val="ACA42CB39E5849F1953BB4F5D00735BF"/>
            </w:placeholder>
            <w:showingPlcHdr/>
          </w:sdtPr>
          <w:sdtContent>
            <w:tc>
              <w:tcPr>
                <w:tcW w:w="8828" w:type="dxa"/>
                <w:gridSpan w:val="6"/>
                <w:vAlign w:val="center"/>
              </w:tcPr>
              <w:p w:rsidR="00AC111B" w:rsidRPr="0003296A" w:rsidRDefault="00AC111B" w:rsidP="008B37F5">
                <w:pPr>
                  <w:jc w:val="center"/>
                  <w:rPr>
                    <w:b/>
                    <w:i/>
                    <w:lang w:val="en-US"/>
                  </w:rPr>
                </w:pPr>
                <w:r w:rsidRPr="0003296A">
                  <w:rPr>
                    <w:rFonts w:ascii="Calibri" w:hAnsi="Calibri"/>
                    <w:b/>
                    <w:bCs/>
                    <w:i/>
                    <w:iCs/>
                    <w:color w:val="000000"/>
                    <w:lang w:val="en-US"/>
                  </w:rPr>
                  <w:t>Make an objective classification of the candidate on the follow areas</w:t>
                </w:r>
                <w:r w:rsidRPr="0003296A">
                  <w:rPr>
                    <w:b/>
                    <w:i/>
                    <w:lang w:val="en-US"/>
                  </w:rPr>
                  <w:t>:</w:t>
                </w:r>
              </w:p>
            </w:tc>
          </w:sdtContent>
        </w:sdt>
      </w:tr>
      <w:tr w:rsidR="00AC111B" w:rsidRPr="008F698A" w:rsidTr="008B37F5">
        <w:sdt>
          <w:sdtPr>
            <w:rPr>
              <w:b/>
            </w:rPr>
            <w:id w:val="-483864424"/>
            <w:lock w:val="contentLocked"/>
            <w:placeholder>
              <w:docPart w:val="5763957C980F43DC80DEFD02ADE5665D"/>
            </w:placeholder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Area</w:t>
                </w:r>
              </w:p>
            </w:tc>
          </w:sdtContent>
        </w:sdt>
        <w:sdt>
          <w:sdtPr>
            <w:rPr>
              <w:b/>
            </w:rPr>
            <w:id w:val="-2065161642"/>
            <w:lock w:val="contentLocked"/>
            <w:placeholder>
              <w:docPart w:val="6A2591C2941B4520B3A5ECAB93F3D11D"/>
            </w:placeholder>
            <w:showingPlcHdr/>
          </w:sdtPr>
          <w:sdtContent>
            <w:tc>
              <w:tcPr>
                <w:tcW w:w="1241" w:type="dxa"/>
                <w:vAlign w:val="center"/>
              </w:tcPr>
              <w:p w:rsidR="00AC111B" w:rsidRPr="008F698A" w:rsidRDefault="00AC111B" w:rsidP="008B37F5">
                <w:pPr>
                  <w:jc w:val="center"/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Excellent</w:t>
                </w:r>
              </w:p>
            </w:tc>
          </w:sdtContent>
        </w:sdt>
        <w:sdt>
          <w:sdtPr>
            <w:rPr>
              <w:b/>
            </w:rPr>
            <w:id w:val="670914506"/>
            <w:lock w:val="contentLocked"/>
            <w:showingPlcHdr/>
          </w:sdtPr>
          <w:sdtContent>
            <w:tc>
              <w:tcPr>
                <w:tcW w:w="1435" w:type="dxa"/>
                <w:vAlign w:val="center"/>
              </w:tcPr>
              <w:p w:rsidR="00AC111B" w:rsidRPr="008F698A" w:rsidRDefault="00AC111B" w:rsidP="008B37F5">
                <w:pPr>
                  <w:jc w:val="center"/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Over the Average</w:t>
                </w:r>
              </w:p>
            </w:tc>
          </w:sdtContent>
        </w:sdt>
        <w:sdt>
          <w:sdtPr>
            <w:rPr>
              <w:b/>
            </w:rPr>
            <w:id w:val="1990197020"/>
            <w:lock w:val="contentLocked"/>
            <w:showingPlcHdr/>
          </w:sdtPr>
          <w:sdtContent>
            <w:tc>
              <w:tcPr>
                <w:tcW w:w="1434" w:type="dxa"/>
                <w:vAlign w:val="center"/>
              </w:tcPr>
              <w:p w:rsidR="00AC111B" w:rsidRPr="008F698A" w:rsidRDefault="00AC111B" w:rsidP="008B37F5">
                <w:pPr>
                  <w:jc w:val="center"/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Average</w:t>
                </w:r>
              </w:p>
            </w:tc>
          </w:sdtContent>
        </w:sdt>
        <w:sdt>
          <w:sdtPr>
            <w:rPr>
              <w:b/>
            </w:rPr>
            <w:id w:val="1936244163"/>
            <w:lock w:val="contentLocked"/>
            <w:showingPlcHdr/>
          </w:sdtPr>
          <w:sdtContent>
            <w:tc>
              <w:tcPr>
                <w:tcW w:w="1435" w:type="dxa"/>
                <w:vAlign w:val="center"/>
              </w:tcPr>
              <w:p w:rsidR="00AC111B" w:rsidRPr="008F698A" w:rsidRDefault="00AC111B" w:rsidP="008B37F5">
                <w:pPr>
                  <w:jc w:val="center"/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Under the Average</w:t>
                </w:r>
              </w:p>
            </w:tc>
          </w:sdtContent>
        </w:sdt>
        <w:sdt>
          <w:sdtPr>
            <w:rPr>
              <w:b/>
            </w:rPr>
            <w:id w:val="1908036668"/>
            <w:lock w:val="contentLocked"/>
            <w:showingPlcHdr/>
          </w:sdtPr>
          <w:sdtContent>
            <w:tc>
              <w:tcPr>
                <w:tcW w:w="1445" w:type="dxa"/>
                <w:vAlign w:val="center"/>
              </w:tcPr>
              <w:p w:rsidR="00AC111B" w:rsidRPr="008F698A" w:rsidRDefault="00AC111B" w:rsidP="008B37F5">
                <w:pPr>
                  <w:jc w:val="center"/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UnKnow</w:t>
                </w:r>
              </w:p>
            </w:tc>
          </w:sdtContent>
        </w:sdt>
      </w:tr>
      <w:tr w:rsidR="00AC111B" w:rsidTr="008B37F5">
        <w:sdt>
          <w:sdtPr>
            <w:rPr>
              <w:b/>
            </w:rPr>
            <w:id w:val="-881631446"/>
            <w:lock w:val="contentLocked"/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Knowledge</w:t>
                </w:r>
              </w:p>
            </w:tc>
          </w:sdtContent>
        </w:sdt>
        <w:sdt>
          <w:sdtPr>
            <w:id w:val="48112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170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240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616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111B" w:rsidTr="008B37F5">
        <w:sdt>
          <w:sdtPr>
            <w:rPr>
              <w:b/>
            </w:rPr>
            <w:id w:val="-1077291080"/>
            <w:lock w:val="contentLocked"/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Initiative y motivation</w:t>
                </w:r>
              </w:p>
            </w:tc>
          </w:sdtContent>
        </w:sdt>
        <w:sdt>
          <w:sdtPr>
            <w:id w:val="60030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48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26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645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716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111B" w:rsidTr="008B37F5">
        <w:sdt>
          <w:sdtPr>
            <w:rPr>
              <w:b/>
            </w:rPr>
            <w:id w:val="1019124016"/>
            <w:lock w:val="contentLocked"/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Autonomy</w:t>
                </w:r>
              </w:p>
            </w:tc>
          </w:sdtContent>
        </w:sdt>
        <w:sdt>
          <w:sdtPr>
            <w:id w:val="96917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414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17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34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024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111B" w:rsidTr="008B37F5">
        <w:sdt>
          <w:sdtPr>
            <w:rPr>
              <w:b/>
            </w:rPr>
            <w:id w:val="110014134"/>
            <w:lock w:val="contentLocked"/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Perseverance</w:t>
                </w:r>
              </w:p>
            </w:tc>
          </w:sdtContent>
        </w:sdt>
        <w:sdt>
          <w:sdtPr>
            <w:id w:val="-39459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407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14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578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666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111B" w:rsidTr="008B37F5">
        <w:sdt>
          <w:sdtPr>
            <w:rPr>
              <w:b/>
            </w:rPr>
            <w:id w:val="-1755116963"/>
            <w:lock w:val="contentLocked"/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Knowledge Application</w:t>
                </w:r>
              </w:p>
            </w:tc>
          </w:sdtContent>
        </w:sdt>
        <w:sdt>
          <w:sdtPr>
            <w:id w:val="-85696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39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449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78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808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111B" w:rsidTr="008B37F5">
        <w:sdt>
          <w:sdtPr>
            <w:rPr>
              <w:b/>
            </w:rPr>
            <w:id w:val="-954707387"/>
            <w:lock w:val="contentLocked"/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Critic and Analytic Skills</w:t>
                </w:r>
              </w:p>
            </w:tc>
          </w:sdtContent>
        </w:sdt>
        <w:sdt>
          <w:sdtPr>
            <w:id w:val="177806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81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370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322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019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111B" w:rsidTr="008B37F5">
        <w:sdt>
          <w:sdtPr>
            <w:rPr>
              <w:b/>
            </w:rPr>
            <w:id w:val="-2064712072"/>
            <w:lock w:val="contentLocked"/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01421A" w:rsidRDefault="00AC111B" w:rsidP="008B37F5">
                <w:pPr>
                  <w:rPr>
                    <w:b/>
                    <w:lang w:val="en-US"/>
                  </w:rPr>
                </w:pPr>
                <w:r w:rsidRPr="0001421A">
                  <w:rPr>
                    <w:rFonts w:ascii="Calibri" w:hAnsi="Calibri"/>
                    <w:b/>
                    <w:bCs/>
                    <w:color w:val="000000"/>
                    <w:lang w:val="en-US"/>
                  </w:rPr>
                  <w:t>Planning and Complete Activities Skills</w:t>
                </w:r>
              </w:p>
            </w:tc>
          </w:sdtContent>
        </w:sdt>
        <w:sdt>
          <w:sdtPr>
            <w:id w:val="-115529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378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769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4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054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111B" w:rsidTr="008B37F5">
        <w:sdt>
          <w:sdtPr>
            <w:rPr>
              <w:b/>
            </w:rPr>
            <w:id w:val="-1469980326"/>
            <w:lock w:val="contentLocked"/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Interpersonal Skills</w:t>
                </w:r>
              </w:p>
            </w:tc>
          </w:sdtContent>
        </w:sdt>
        <w:sdt>
          <w:sdtPr>
            <w:id w:val="-169715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475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207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437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932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111B" w:rsidTr="008B37F5">
        <w:sdt>
          <w:sdtPr>
            <w:rPr>
              <w:b/>
            </w:rPr>
            <w:id w:val="-500899013"/>
            <w:lock w:val="contentLocked"/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BrainPower</w:t>
                </w:r>
              </w:p>
            </w:tc>
          </w:sdtContent>
        </w:sdt>
        <w:sdt>
          <w:sdtPr>
            <w:id w:val="-133637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745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300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76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640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111B" w:rsidTr="008B37F5">
        <w:sdt>
          <w:sdtPr>
            <w:rPr>
              <w:b/>
            </w:rPr>
            <w:id w:val="-1958321403"/>
            <w:lock w:val="contentLocked"/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Teaching ability</w:t>
                </w:r>
              </w:p>
            </w:tc>
          </w:sdtContent>
        </w:sdt>
        <w:sdt>
          <w:sdtPr>
            <w:id w:val="41590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057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369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123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258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111B" w:rsidTr="008B37F5">
        <w:sdt>
          <w:sdtPr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  <w:id w:val="1199208118"/>
            <w:lock w:val="contentLocked"/>
            <w:showingPlcHdr/>
          </w:sdtPr>
          <w:sdtEndPr>
            <w:rPr>
              <w:rFonts w:ascii="Tahoma" w:eastAsia="Times New Roman" w:hAnsi="Tahoma" w:cs="Times New Roman"/>
              <w:sz w:val="18"/>
              <w:szCs w:val="20"/>
              <w:lang w:eastAsia="es-CO"/>
            </w:rPr>
          </w:sdtEndPr>
          <w:sdtContent>
            <w:tc>
              <w:tcPr>
                <w:tcW w:w="1838" w:type="dxa"/>
                <w:vAlign w:val="center"/>
              </w:tcPr>
              <w:p w:rsidR="00AC111B" w:rsidRPr="00412578" w:rsidRDefault="00AC111B" w:rsidP="008B37F5">
                <w:pPr>
                  <w:pStyle w:val="NormalWeb"/>
                  <w:spacing w:before="0" w:beforeAutospacing="0" w:after="0" w:afterAutospacing="0"/>
                </w:pPr>
                <w:r w:rsidRPr="00412578">
                  <w:rPr>
                    <w:rFonts w:ascii="Calibri" w:hAnsi="Calibri"/>
                    <w:b/>
                    <w:bCs/>
                    <w:color w:val="000000"/>
                    <w:sz w:val="22"/>
                    <w:szCs w:val="22"/>
                  </w:rPr>
                  <w:t>investigative</w:t>
                </w:r>
              </w:p>
              <w:p w:rsidR="00AC111B" w:rsidRPr="008F698A" w:rsidRDefault="00AC111B" w:rsidP="008B37F5">
                <w:pPr>
                  <w:rPr>
                    <w:b/>
                  </w:rPr>
                </w:pPr>
                <w:r w:rsidRPr="00412578">
                  <w:rPr>
                    <w:rFonts w:ascii="Calibri" w:hAnsi="Calibri"/>
                    <w:b/>
                    <w:bCs/>
                    <w:color w:val="000000"/>
                  </w:rPr>
                  <w:t>skills</w:t>
                </w:r>
              </w:p>
            </w:tc>
          </w:sdtContent>
        </w:sdt>
        <w:sdt>
          <w:sdtPr>
            <w:id w:val="-184307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230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79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146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083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111B" w:rsidTr="008B37F5">
        <w:sdt>
          <w:sdtPr>
            <w:rPr>
              <w:b/>
            </w:rPr>
            <w:id w:val="430640285"/>
            <w:lock w:val="contentLocked"/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Oral Communication</w:t>
                </w:r>
              </w:p>
            </w:tc>
          </w:sdtContent>
        </w:sdt>
        <w:sdt>
          <w:sdtPr>
            <w:id w:val="53347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958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316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90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278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111B" w:rsidTr="008B37F5">
        <w:sdt>
          <w:sdtPr>
            <w:rPr>
              <w:b/>
            </w:rPr>
            <w:id w:val="-693613430"/>
            <w:lock w:val="contentLocked"/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Written Communication</w:t>
                </w:r>
              </w:p>
            </w:tc>
          </w:sdtContent>
        </w:sdt>
        <w:sdt>
          <w:sdtPr>
            <w:id w:val="-169067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529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081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6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687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111B" w:rsidTr="008B37F5">
        <w:sdt>
          <w:sdtPr>
            <w:rPr>
              <w:b/>
            </w:rPr>
            <w:id w:val="-713805715"/>
            <w:lock w:val="contentLocked"/>
            <w:showingPlcHdr/>
          </w:sdtPr>
          <w:sdtContent>
            <w:tc>
              <w:tcPr>
                <w:tcW w:w="1838" w:type="dxa"/>
                <w:vAlign w:val="center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Global Evaluation</w:t>
                </w:r>
                <w:r w:rsidRPr="008F698A"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id w:val="-99070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082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519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966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7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5" w:type="dxa"/>
                <w:vAlign w:val="center"/>
              </w:tcPr>
              <w:p w:rsidR="00AC111B" w:rsidRDefault="00AC111B" w:rsidP="008B37F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C111B" w:rsidRDefault="00AC111B" w:rsidP="00AC111B"/>
    <w:p w:rsidR="00AC111B" w:rsidRDefault="00AC111B" w:rsidP="00AC111B"/>
    <w:p w:rsidR="00AC111B" w:rsidRDefault="00AC111B" w:rsidP="00AC111B"/>
    <w:p w:rsidR="00AC111B" w:rsidRDefault="00AC111B" w:rsidP="00AC111B"/>
    <w:p w:rsidR="00AC111B" w:rsidRDefault="00AC111B" w:rsidP="00AC111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111B" w:rsidRPr="0019661E" w:rsidTr="008B37F5">
        <w:sdt>
          <w:sdtPr>
            <w:rPr>
              <w:b/>
              <w:sz w:val="24"/>
            </w:rPr>
            <w:id w:val="-169103823"/>
            <w:lock w:val="contentLocked"/>
            <w:showingPlcHdr/>
          </w:sdtPr>
          <w:sdtContent>
            <w:tc>
              <w:tcPr>
                <w:tcW w:w="8828" w:type="dxa"/>
              </w:tcPr>
              <w:p w:rsidR="00AC111B" w:rsidRPr="0028618B" w:rsidRDefault="00AC111B" w:rsidP="008B37F5">
                <w:pPr>
                  <w:rPr>
                    <w:b/>
                    <w:sz w:val="24"/>
                    <w:lang w:val="en-US"/>
                  </w:rPr>
                </w:pPr>
                <w:r w:rsidRPr="0028618B">
                  <w:rPr>
                    <w:rFonts w:ascii="Calibri" w:hAnsi="Calibri"/>
                    <w:b/>
                    <w:bCs/>
                    <w:color w:val="000000"/>
                    <w:lang w:val="en-US"/>
                  </w:rPr>
                  <w:t>Do an objective evaluation of the candidate’s performance in the follow areas:</w:t>
                </w:r>
              </w:p>
            </w:tc>
          </w:sdtContent>
        </w:sdt>
      </w:tr>
      <w:tr w:rsidR="00AC111B" w:rsidRPr="0019661E" w:rsidTr="008B37F5">
        <w:tc>
          <w:tcPr>
            <w:tcW w:w="8828" w:type="dxa"/>
          </w:tcPr>
          <w:p w:rsidR="00AC111B" w:rsidRPr="0028618B" w:rsidRDefault="00AC111B" w:rsidP="008B37F5">
            <w:pPr>
              <w:rPr>
                <w:lang w:val="en-US"/>
              </w:rPr>
            </w:pPr>
          </w:p>
          <w:p w:rsidR="00AC111B" w:rsidRPr="0028618B" w:rsidRDefault="00AC111B" w:rsidP="008B37F5">
            <w:pPr>
              <w:rPr>
                <w:lang w:val="en-US"/>
              </w:rPr>
            </w:pPr>
          </w:p>
          <w:sdt>
            <w:sdtPr>
              <w:id w:val="-1352790231"/>
              <w:lock w:val="contentLocked"/>
              <w:showingPlcHdr/>
            </w:sdtPr>
            <w:sdtContent>
              <w:p w:rsidR="00AC111B" w:rsidRPr="006217A8" w:rsidRDefault="00AC111B" w:rsidP="008B37F5">
                <w:pPr>
                  <w:pStyle w:val="NormalWeb"/>
                  <w:spacing w:before="0" w:beforeAutospacing="0" w:after="0" w:afterAutospacing="0"/>
                  <w:rPr>
                    <w:lang w:val="en-US"/>
                  </w:rPr>
                </w:pPr>
                <w:r w:rsidRPr="006217A8">
                  <w:rPr>
                    <w:rFonts w:ascii="Calibri" w:hAnsi="Calibri"/>
                    <w:b/>
                    <w:bCs/>
                    <w:color w:val="000000"/>
                    <w:sz w:val="22"/>
                    <w:szCs w:val="22"/>
                    <w:lang w:val="en-US"/>
                  </w:rPr>
                  <w:t>Does she/he match to the program which aims</w:t>
                </w:r>
              </w:p>
              <w:p w:rsidR="00AC111B" w:rsidRPr="006217A8" w:rsidRDefault="00AC111B" w:rsidP="008B37F5">
                <w:pPr>
                  <w:pStyle w:val="NormalWeb"/>
                  <w:spacing w:before="0" w:beforeAutospacing="0" w:after="0" w:afterAutospacing="0"/>
                  <w:rPr>
                    <w:lang w:val="en-US"/>
                  </w:rPr>
                </w:pPr>
                <w:r w:rsidRPr="006217A8">
                  <w:rPr>
                    <w:i/>
                    <w:lang w:val="en-US"/>
                  </w:rPr>
                  <w:t xml:space="preserve"> </w:t>
                </w:r>
                <w:r w:rsidRPr="006217A8">
                  <w:rPr>
                    <w:rFonts w:ascii="Calibri" w:hAnsi="Calibri"/>
                    <w:i/>
                    <w:iCs/>
                    <w:color w:val="000000"/>
                    <w:sz w:val="22"/>
                    <w:szCs w:val="22"/>
                    <w:lang w:val="en-US"/>
                  </w:rPr>
                  <w:t>(Take into account the personal factors, Knowledge and Skills)</w:t>
                </w:r>
              </w:p>
            </w:sdtContent>
          </w:sdt>
        </w:tc>
      </w:tr>
      <w:tr w:rsidR="00AC111B" w:rsidRPr="0019661E" w:rsidTr="008B37F5">
        <w:sdt>
          <w:sdtPr>
            <w:id w:val="-542061386"/>
            <w:showingPlcHdr/>
          </w:sdtPr>
          <w:sdtContent>
            <w:tc>
              <w:tcPr>
                <w:tcW w:w="8828" w:type="dxa"/>
              </w:tcPr>
              <w:p w:rsidR="00AC111B" w:rsidRPr="00E2789D" w:rsidRDefault="00AC111B" w:rsidP="008B37F5">
                <w:pPr>
                  <w:rPr>
                    <w:lang w:val="en-US"/>
                  </w:rPr>
                </w:pPr>
                <w:r w:rsidRPr="00E2789D">
                  <w:rPr>
                    <w:rFonts w:ascii="Calibri" w:hAnsi="Calibri"/>
                    <w:color w:val="808080"/>
                    <w:lang w:val="en-US"/>
                  </w:rPr>
                  <w:t>Click to write the evaluation</w:t>
                </w:r>
                <w:r w:rsidRPr="00E2789D">
                  <w:rPr>
                    <w:rStyle w:val="Textodelmarcadordeposicin"/>
                    <w:lang w:val="en-US"/>
                  </w:rPr>
                  <w:t>.</w:t>
                </w:r>
              </w:p>
            </w:tc>
          </w:sdtContent>
        </w:sdt>
      </w:tr>
      <w:tr w:rsidR="00AC111B" w:rsidRPr="0019661E" w:rsidTr="008B37F5">
        <w:tc>
          <w:tcPr>
            <w:tcW w:w="8828" w:type="dxa"/>
          </w:tcPr>
          <w:p w:rsidR="00AC111B" w:rsidRPr="00E2789D" w:rsidRDefault="00AC111B" w:rsidP="008B37F5">
            <w:pPr>
              <w:rPr>
                <w:lang w:val="en-US"/>
              </w:rPr>
            </w:pPr>
          </w:p>
          <w:p w:rsidR="00AC111B" w:rsidRPr="00E2789D" w:rsidRDefault="00AC111B" w:rsidP="008B37F5">
            <w:pPr>
              <w:rPr>
                <w:lang w:val="en-US"/>
              </w:rPr>
            </w:pPr>
          </w:p>
          <w:sdt>
            <w:sdtPr>
              <w:id w:val="381840455"/>
              <w:lock w:val="contentLocked"/>
              <w:showingPlcHdr/>
            </w:sdtPr>
            <w:sdtContent>
              <w:p w:rsidR="00AC111B" w:rsidRPr="00E2789D" w:rsidRDefault="00AC111B" w:rsidP="008B37F5">
                <w:pPr>
                  <w:pStyle w:val="NormalWeb"/>
                  <w:spacing w:before="0" w:beforeAutospacing="0" w:after="0" w:afterAutospacing="0"/>
                  <w:rPr>
                    <w:lang w:val="en-US"/>
                  </w:rPr>
                </w:pPr>
                <w:r w:rsidRPr="00E2789D">
                  <w:rPr>
                    <w:rFonts w:ascii="Calibri" w:hAnsi="Calibri"/>
                    <w:b/>
                    <w:bCs/>
                    <w:color w:val="000000"/>
                    <w:sz w:val="22"/>
                    <w:szCs w:val="22"/>
                    <w:lang w:val="en-US"/>
                  </w:rPr>
                  <w:t>Mention the skills and performance of the candidate in the job</w:t>
                </w:r>
              </w:p>
            </w:sdtContent>
          </w:sdt>
        </w:tc>
      </w:tr>
      <w:tr w:rsidR="00AC111B" w:rsidRPr="0019661E" w:rsidTr="008B37F5">
        <w:sdt>
          <w:sdtPr>
            <w:id w:val="1158803689"/>
            <w:showingPlcHdr/>
          </w:sdtPr>
          <w:sdtContent>
            <w:tc>
              <w:tcPr>
                <w:tcW w:w="8828" w:type="dxa"/>
              </w:tcPr>
              <w:p w:rsidR="00AC111B" w:rsidRPr="00E2789D" w:rsidRDefault="00AC111B" w:rsidP="008B37F5">
                <w:pPr>
                  <w:rPr>
                    <w:lang w:val="en-US"/>
                  </w:rPr>
                </w:pPr>
                <w:r w:rsidRPr="00E2789D">
                  <w:rPr>
                    <w:rFonts w:ascii="Calibri" w:hAnsi="Calibri"/>
                    <w:color w:val="808080"/>
                    <w:lang w:val="en-US"/>
                  </w:rPr>
                  <w:t>Click to write the evaluation</w:t>
                </w:r>
                <w:r w:rsidRPr="00E2789D">
                  <w:rPr>
                    <w:rStyle w:val="Textodelmarcadordeposicin"/>
                    <w:lang w:val="en-US"/>
                  </w:rPr>
                  <w:t>.</w:t>
                </w:r>
              </w:p>
            </w:tc>
          </w:sdtContent>
        </w:sdt>
      </w:tr>
      <w:tr w:rsidR="00AC111B" w:rsidRPr="0019661E" w:rsidTr="008B37F5">
        <w:tc>
          <w:tcPr>
            <w:tcW w:w="8828" w:type="dxa"/>
          </w:tcPr>
          <w:p w:rsidR="00AC111B" w:rsidRPr="00E2789D" w:rsidRDefault="00AC111B" w:rsidP="008B37F5">
            <w:pPr>
              <w:rPr>
                <w:lang w:val="en-US"/>
              </w:rPr>
            </w:pPr>
          </w:p>
          <w:p w:rsidR="00AC111B" w:rsidRPr="00E2789D" w:rsidRDefault="00AC111B" w:rsidP="008B37F5">
            <w:pPr>
              <w:rPr>
                <w:lang w:val="en-US"/>
              </w:rPr>
            </w:pPr>
          </w:p>
          <w:sdt>
            <w:sdtPr>
              <w:id w:val="-1096171912"/>
              <w:lock w:val="contentLocked"/>
              <w:showingPlcHdr/>
            </w:sdtPr>
            <w:sdtContent>
              <w:p w:rsidR="00AC111B" w:rsidRPr="00E2789D" w:rsidRDefault="00AC111B" w:rsidP="008B37F5">
                <w:pPr>
                  <w:rPr>
                    <w:lang w:val="en-US"/>
                  </w:rPr>
                </w:pPr>
                <w:r w:rsidRPr="00E2789D">
                  <w:rPr>
                    <w:rFonts w:ascii="Calibri" w:hAnsi="Calibri"/>
                    <w:b/>
                    <w:bCs/>
                    <w:color w:val="000000"/>
                    <w:lang w:val="en-US"/>
                  </w:rPr>
                  <w:t>From a general point of view, Which are the biggest talents and limitations of the candidate?</w:t>
                </w:r>
              </w:p>
            </w:sdtContent>
          </w:sdt>
        </w:tc>
      </w:tr>
      <w:tr w:rsidR="00AC111B" w:rsidRPr="0019661E" w:rsidTr="008B37F5">
        <w:sdt>
          <w:sdtPr>
            <w:id w:val="1604302466"/>
            <w:showingPlcHdr/>
          </w:sdtPr>
          <w:sdtContent>
            <w:tc>
              <w:tcPr>
                <w:tcW w:w="8828" w:type="dxa"/>
              </w:tcPr>
              <w:p w:rsidR="00AC111B" w:rsidRPr="00E2789D" w:rsidRDefault="00AC111B" w:rsidP="008B37F5">
                <w:pPr>
                  <w:rPr>
                    <w:lang w:val="en-US"/>
                  </w:rPr>
                </w:pPr>
                <w:r w:rsidRPr="00E2789D">
                  <w:rPr>
                    <w:rFonts w:ascii="Calibri" w:hAnsi="Calibri"/>
                    <w:color w:val="808080"/>
                    <w:lang w:val="en-US"/>
                  </w:rPr>
                  <w:t>Click to write the evaluation</w:t>
                </w:r>
                <w:r w:rsidRPr="00E2789D">
                  <w:rPr>
                    <w:rStyle w:val="Textodelmarcadordeposicin"/>
                    <w:lang w:val="en-US"/>
                  </w:rPr>
                  <w:t>.</w:t>
                </w:r>
              </w:p>
            </w:tc>
          </w:sdtContent>
        </w:sdt>
      </w:tr>
    </w:tbl>
    <w:p w:rsidR="00AC111B" w:rsidRPr="00E2789D" w:rsidRDefault="00AC111B" w:rsidP="00AC111B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2134"/>
        <w:gridCol w:w="2134"/>
        <w:gridCol w:w="2101"/>
      </w:tblGrid>
      <w:tr w:rsidR="00AC111B" w:rsidRPr="0019661E" w:rsidTr="008B37F5">
        <w:sdt>
          <w:sdtPr>
            <w:rPr>
              <w:b/>
              <w:i/>
            </w:rPr>
            <w:id w:val="-238634617"/>
            <w:lock w:val="contentLocked"/>
            <w:showingPlcHdr/>
          </w:sdtPr>
          <w:sdtContent>
            <w:tc>
              <w:tcPr>
                <w:tcW w:w="8828" w:type="dxa"/>
                <w:gridSpan w:val="4"/>
              </w:tcPr>
              <w:p w:rsidR="00AC111B" w:rsidRPr="001B3FDC" w:rsidRDefault="00AC111B" w:rsidP="008B37F5">
                <w:pPr>
                  <w:rPr>
                    <w:b/>
                    <w:i/>
                    <w:sz w:val="20"/>
                    <w:lang w:val="en-US"/>
                  </w:rPr>
                </w:pPr>
                <w:r w:rsidRPr="001B3FDC">
                  <w:rPr>
                    <w:rFonts w:ascii="Calibri" w:hAnsi="Calibri"/>
                    <w:b/>
                    <w:bCs/>
                    <w:i/>
                    <w:iCs/>
                    <w:color w:val="000000"/>
                    <w:lang w:val="en-US"/>
                  </w:rPr>
                  <w:t>Please. classify the candidate as program candidate which he/she wants to enter</w:t>
                </w:r>
                <w:r w:rsidRPr="001B3FDC">
                  <w:rPr>
                    <w:b/>
                    <w:i/>
                    <w:lang w:val="en-US"/>
                  </w:rPr>
                  <w:t>:</w:t>
                </w:r>
              </w:p>
            </w:tc>
          </w:sdtContent>
        </w:sdt>
      </w:tr>
      <w:tr w:rsidR="00AC111B" w:rsidTr="008B37F5">
        <w:tc>
          <w:tcPr>
            <w:tcW w:w="2207" w:type="dxa"/>
          </w:tcPr>
          <w:p w:rsidR="00AC111B" w:rsidRDefault="00AC111B" w:rsidP="008B37F5">
            <w:sdt>
              <w:sdtPr>
                <w:id w:val="-191553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71419920"/>
                <w:lock w:val="contentLocked"/>
                <w:showingPlcHdr/>
              </w:sdtPr>
              <w:sdtContent>
                <w:r>
                  <w:rPr>
                    <w:rFonts w:ascii="Calibri" w:hAnsi="Calibri"/>
                    <w:color w:val="000000"/>
                  </w:rPr>
                  <w:t>Highly Recommended</w:t>
                </w:r>
              </w:sdtContent>
            </w:sdt>
          </w:p>
        </w:tc>
        <w:tc>
          <w:tcPr>
            <w:tcW w:w="2207" w:type="dxa"/>
          </w:tcPr>
          <w:p w:rsidR="00AC111B" w:rsidRDefault="00AC111B" w:rsidP="008B37F5">
            <w:sdt>
              <w:sdtPr>
                <w:id w:val="18950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631973204"/>
                <w:lock w:val="contentLocked"/>
                <w:showingPlcHdr/>
              </w:sdtPr>
              <w:sdtContent>
                <w:r>
                  <w:rPr>
                    <w:rFonts w:ascii="Calibri" w:hAnsi="Calibri"/>
                    <w:color w:val="000000"/>
                  </w:rPr>
                  <w:t>Recommended</w:t>
                </w:r>
              </w:sdtContent>
            </w:sdt>
          </w:p>
        </w:tc>
        <w:tc>
          <w:tcPr>
            <w:tcW w:w="2207" w:type="dxa"/>
          </w:tcPr>
          <w:p w:rsidR="00AC111B" w:rsidRDefault="00AC111B" w:rsidP="008B37F5">
            <w:sdt>
              <w:sdtPr>
                <w:id w:val="50633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962183640"/>
                <w:lock w:val="contentLocked"/>
                <w:showingPlcHdr/>
              </w:sdtPr>
              <w:sdtContent>
                <w:r>
                  <w:rPr>
                    <w:rFonts w:ascii="Calibri" w:hAnsi="Calibri"/>
                    <w:color w:val="000000"/>
                  </w:rPr>
                  <w:t>Not recommended</w:t>
                </w:r>
              </w:sdtContent>
            </w:sdt>
          </w:p>
        </w:tc>
        <w:tc>
          <w:tcPr>
            <w:tcW w:w="2207" w:type="dxa"/>
          </w:tcPr>
          <w:p w:rsidR="00AC111B" w:rsidRDefault="00AC111B" w:rsidP="008B37F5">
            <w:sdt>
              <w:sdtPr>
                <w:id w:val="26057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320268031"/>
                <w:lock w:val="contentLocked"/>
                <w:showingPlcHdr/>
              </w:sdtPr>
              <w:sdtContent>
                <w:r>
                  <w:rPr>
                    <w:rFonts w:ascii="Calibri" w:hAnsi="Calibri"/>
                    <w:color w:val="000000"/>
                  </w:rPr>
                  <w:t>Unknown</w:t>
                </w:r>
              </w:sdtContent>
            </w:sdt>
          </w:p>
        </w:tc>
      </w:tr>
      <w:tr w:rsidR="00AC111B" w:rsidRPr="0019661E" w:rsidTr="008B37F5">
        <w:tc>
          <w:tcPr>
            <w:tcW w:w="8828" w:type="dxa"/>
            <w:gridSpan w:val="4"/>
          </w:tcPr>
          <w:p w:rsidR="00AC111B" w:rsidRPr="00454F4A" w:rsidRDefault="00AC111B" w:rsidP="008B37F5">
            <w:pPr>
              <w:rPr>
                <w:b/>
                <w:i/>
                <w:lang w:val="en-US"/>
              </w:rPr>
            </w:pPr>
          </w:p>
          <w:p w:rsidR="00AC111B" w:rsidRPr="00454F4A" w:rsidRDefault="00AC111B" w:rsidP="008B37F5">
            <w:pPr>
              <w:rPr>
                <w:b/>
                <w:i/>
                <w:lang w:val="en-US"/>
              </w:rPr>
            </w:pPr>
          </w:p>
          <w:sdt>
            <w:sdtPr>
              <w:rPr>
                <w:b/>
                <w:i/>
              </w:rPr>
              <w:id w:val="-1365135763"/>
              <w:lock w:val="contentLocked"/>
              <w:showingPlcHdr/>
            </w:sdtPr>
            <w:sdtContent>
              <w:p w:rsidR="00AC111B" w:rsidRPr="00454F4A" w:rsidRDefault="00AC111B" w:rsidP="008B37F5">
                <w:pPr>
                  <w:rPr>
                    <w:b/>
                    <w:i/>
                    <w:sz w:val="20"/>
                    <w:lang w:val="en-US"/>
                  </w:rPr>
                </w:pPr>
                <w:r w:rsidRPr="00454F4A">
                  <w:rPr>
                    <w:rFonts w:ascii="Calibri" w:hAnsi="Calibri"/>
                    <w:b/>
                    <w:bCs/>
                    <w:i/>
                    <w:iCs/>
                    <w:color w:val="000000"/>
                    <w:lang w:val="en-US"/>
                  </w:rPr>
                  <w:t>Please, Classify the candidate for a scholarship</w:t>
                </w:r>
                <w:r w:rsidRPr="00454F4A">
                  <w:rPr>
                    <w:b/>
                    <w:i/>
                    <w:lang w:val="en-US"/>
                  </w:rPr>
                  <w:t>:</w:t>
                </w:r>
              </w:p>
            </w:sdtContent>
          </w:sdt>
        </w:tc>
      </w:tr>
      <w:tr w:rsidR="00AC111B" w:rsidTr="008B37F5">
        <w:tc>
          <w:tcPr>
            <w:tcW w:w="2207" w:type="dxa"/>
          </w:tcPr>
          <w:p w:rsidR="00AC111B" w:rsidRDefault="00AC111B" w:rsidP="008B37F5">
            <w:sdt>
              <w:sdtPr>
                <w:id w:val="-20116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139229223"/>
                <w:lock w:val="contentLocked"/>
              </w:sdtPr>
              <w:sdtContent>
                <w:sdt>
                  <w:sdtPr>
                    <w:id w:val="-454096004"/>
                    <w:lock w:val="contentLocked"/>
                    <w:showingPlcHdr/>
                  </w:sdtPr>
                  <w:sdtContent>
                    <w:r>
                      <w:rPr>
                        <w:rFonts w:ascii="Calibri" w:hAnsi="Calibri"/>
                        <w:color w:val="000000"/>
                      </w:rPr>
                      <w:t>Highly Recommended</w:t>
                    </w:r>
                  </w:sdtContent>
                </w:sdt>
              </w:sdtContent>
            </w:sdt>
          </w:p>
        </w:tc>
        <w:tc>
          <w:tcPr>
            <w:tcW w:w="2207" w:type="dxa"/>
          </w:tcPr>
          <w:p w:rsidR="00AC111B" w:rsidRDefault="00AC111B" w:rsidP="008B37F5">
            <w:sdt>
              <w:sdtPr>
                <w:id w:val="51550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97305001"/>
                <w:lock w:val="contentLocked"/>
                <w:showingPlcHdr/>
              </w:sdtPr>
              <w:sdtContent>
                <w:r>
                  <w:rPr>
                    <w:rFonts w:ascii="Calibri" w:hAnsi="Calibri"/>
                    <w:color w:val="000000"/>
                  </w:rPr>
                  <w:t>Recommended</w:t>
                </w:r>
              </w:sdtContent>
            </w:sdt>
          </w:p>
        </w:tc>
        <w:tc>
          <w:tcPr>
            <w:tcW w:w="2207" w:type="dxa"/>
          </w:tcPr>
          <w:p w:rsidR="00AC111B" w:rsidRDefault="00AC111B" w:rsidP="008B37F5">
            <w:sdt>
              <w:sdtPr>
                <w:id w:val="-48602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731067884"/>
                <w:lock w:val="contentLocked"/>
                <w:showingPlcHdr/>
              </w:sdtPr>
              <w:sdtContent>
                <w:r>
                  <w:rPr>
                    <w:rFonts w:ascii="Calibri" w:hAnsi="Calibri"/>
                    <w:color w:val="000000"/>
                  </w:rPr>
                  <w:t>Not Recommended</w:t>
                </w:r>
              </w:sdtContent>
            </w:sdt>
          </w:p>
        </w:tc>
        <w:tc>
          <w:tcPr>
            <w:tcW w:w="2207" w:type="dxa"/>
          </w:tcPr>
          <w:p w:rsidR="00AC111B" w:rsidRDefault="00AC111B" w:rsidP="008B37F5">
            <w:sdt>
              <w:sdtPr>
                <w:id w:val="153614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484582192"/>
                <w:lock w:val="contentLocked"/>
                <w:showingPlcHdr/>
              </w:sdtPr>
              <w:sdtContent>
                <w:r>
                  <w:rPr>
                    <w:rFonts w:ascii="Calibri" w:hAnsi="Calibri"/>
                    <w:color w:val="000000"/>
                  </w:rPr>
                  <w:t>Unknown</w:t>
                </w:r>
              </w:sdtContent>
            </w:sdt>
          </w:p>
        </w:tc>
      </w:tr>
    </w:tbl>
    <w:p w:rsidR="00AC111B" w:rsidRDefault="00AC111B" w:rsidP="00AC11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2"/>
        <w:gridCol w:w="4602"/>
      </w:tblGrid>
      <w:tr w:rsidR="00AC111B" w:rsidRPr="0019661E" w:rsidTr="008B37F5">
        <w:sdt>
          <w:sdtPr>
            <w:rPr>
              <w:b/>
            </w:rPr>
            <w:id w:val="1520809667"/>
            <w:lock w:val="contentLocked"/>
            <w:showingPlcHdr/>
          </w:sdtPr>
          <w:sdtContent>
            <w:tc>
              <w:tcPr>
                <w:tcW w:w="3964" w:type="dxa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Name of the Referrer:</w:t>
                </w:r>
              </w:p>
            </w:tc>
          </w:sdtContent>
        </w:sdt>
        <w:sdt>
          <w:sdtPr>
            <w:id w:val="-1255750350"/>
            <w:showingPlcHdr/>
          </w:sdtPr>
          <w:sdtContent>
            <w:tc>
              <w:tcPr>
                <w:tcW w:w="4864" w:type="dxa"/>
              </w:tcPr>
              <w:p w:rsidR="00AC111B" w:rsidRPr="005A5C3D" w:rsidRDefault="00AC111B" w:rsidP="008B37F5">
                <w:pPr>
                  <w:rPr>
                    <w:lang w:val="en-US"/>
                  </w:rPr>
                </w:pPr>
                <w:r w:rsidRPr="005A5C3D">
                  <w:rPr>
                    <w:rFonts w:ascii="Calibri" w:hAnsi="Calibri"/>
                    <w:color w:val="808080"/>
                    <w:lang w:val="en-US"/>
                  </w:rPr>
                  <w:t>Click to enter the Name and Last Name who makes the reference</w:t>
                </w:r>
              </w:p>
            </w:tc>
          </w:sdtContent>
        </w:sdt>
      </w:tr>
      <w:tr w:rsidR="00AC111B" w:rsidRPr="0019661E" w:rsidTr="008B37F5">
        <w:tc>
          <w:tcPr>
            <w:tcW w:w="3964" w:type="dxa"/>
          </w:tcPr>
          <w:p w:rsidR="00AC111B" w:rsidRPr="005A5C3D" w:rsidRDefault="00AC111B" w:rsidP="008B37F5">
            <w:pPr>
              <w:rPr>
                <w:b/>
                <w:lang w:val="en-US"/>
              </w:rPr>
            </w:pPr>
            <w:sdt>
              <w:sdtPr>
                <w:rPr>
                  <w:b/>
                </w:rPr>
                <w:id w:val="-2146263250"/>
                <w:lock w:val="contentLocked"/>
                <w:showingPlcHdr/>
              </w:sdtPr>
              <w:sdtContent>
                <w:r w:rsidRPr="005A5C3D">
                  <w:rPr>
                    <w:b/>
                    <w:lang w:val="en-US"/>
                  </w:rPr>
                  <w:t>e-mail:</w:t>
                </w:r>
              </w:sdtContent>
            </w:sdt>
            <w:sdt>
              <w:sdtPr>
                <w:rPr>
                  <w:b/>
                </w:rPr>
                <w:id w:val="136918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C3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sdt>
              <w:sdtPr>
                <w:rPr>
                  <w:b/>
                </w:rPr>
                <w:id w:val="2052416320"/>
                <w:lock w:val="contentLocked"/>
                <w:showingPlcHdr/>
              </w:sdtPr>
              <w:sdtContent>
                <w:r w:rsidRPr="005A5C3D">
                  <w:rPr>
                    <w:rFonts w:ascii="Calibri" w:hAnsi="Calibri"/>
                    <w:b/>
                    <w:bCs/>
                    <w:color w:val="000000"/>
                    <w:lang w:val="en-US"/>
                  </w:rPr>
                  <w:t>Institutional/Work</w:t>
                </w:r>
              </w:sdtContent>
            </w:sdt>
            <w:sdt>
              <w:sdtPr>
                <w:rPr>
                  <w:b/>
                </w:rPr>
                <w:id w:val="182045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C3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sdt>
              <w:sdtPr>
                <w:rPr>
                  <w:b/>
                </w:rPr>
                <w:id w:val="-496113673"/>
                <w:lock w:val="contentLocked"/>
                <w:showingPlcHdr/>
              </w:sdtPr>
              <w:sdtContent>
                <w:r w:rsidRPr="005A5C3D">
                  <w:rPr>
                    <w:b/>
                    <w:lang w:val="en-US"/>
                  </w:rPr>
                  <w:t>Personal</w:t>
                </w:r>
              </w:sdtContent>
            </w:sdt>
          </w:p>
        </w:tc>
        <w:sdt>
          <w:sdtPr>
            <w:id w:val="-809783479"/>
            <w:showingPlcHdr/>
          </w:sdtPr>
          <w:sdtContent>
            <w:tc>
              <w:tcPr>
                <w:tcW w:w="4864" w:type="dxa"/>
              </w:tcPr>
              <w:p w:rsidR="00AC111B" w:rsidRPr="005A5C3D" w:rsidRDefault="00AC111B" w:rsidP="008B37F5">
                <w:pPr>
                  <w:rPr>
                    <w:lang w:val="en-US"/>
                  </w:rPr>
                </w:pPr>
                <w:r w:rsidRPr="005A5C3D">
                  <w:rPr>
                    <w:rFonts w:ascii="Calibri" w:hAnsi="Calibri"/>
                    <w:color w:val="808080"/>
                    <w:lang w:val="en-US"/>
                  </w:rPr>
                  <w:t>Click to type your email</w:t>
                </w:r>
                <w:r w:rsidRPr="005A5C3D">
                  <w:rPr>
                    <w:rStyle w:val="Textodelmarcadordeposicin"/>
                    <w:lang w:val="en-US"/>
                  </w:rPr>
                  <w:t>.</w:t>
                </w:r>
              </w:p>
            </w:tc>
          </w:sdtContent>
        </w:sdt>
      </w:tr>
      <w:tr w:rsidR="00AC111B" w:rsidRPr="0019661E" w:rsidTr="008B37F5">
        <w:sdt>
          <w:sdtPr>
            <w:rPr>
              <w:b/>
            </w:rPr>
            <w:id w:val="805519224"/>
            <w:lock w:val="contentLocked"/>
            <w:showingPlcHdr/>
          </w:sdtPr>
          <w:sdtContent>
            <w:tc>
              <w:tcPr>
                <w:tcW w:w="3964" w:type="dxa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Company</w:t>
                </w:r>
                <w:r w:rsidRPr="008F698A">
                  <w:rPr>
                    <w:b/>
                  </w:rPr>
                  <w:t>:</w:t>
                </w:r>
              </w:p>
            </w:tc>
          </w:sdtContent>
        </w:sdt>
        <w:sdt>
          <w:sdtPr>
            <w:id w:val="1037160841"/>
            <w:showingPlcHdr/>
          </w:sdtPr>
          <w:sdtContent>
            <w:tc>
              <w:tcPr>
                <w:tcW w:w="4864" w:type="dxa"/>
              </w:tcPr>
              <w:p w:rsidR="00AC111B" w:rsidRPr="005A5C3D" w:rsidRDefault="00AC111B" w:rsidP="008B37F5">
                <w:pPr>
                  <w:rPr>
                    <w:lang w:val="en-US"/>
                  </w:rPr>
                </w:pPr>
                <w:r w:rsidRPr="005A5C3D">
                  <w:rPr>
                    <w:rFonts w:ascii="Calibri" w:hAnsi="Calibri"/>
                    <w:color w:val="808080"/>
                    <w:lang w:val="en-US"/>
                  </w:rPr>
                  <w:t>Click to type the Company Name</w:t>
                </w:r>
              </w:p>
            </w:tc>
          </w:sdtContent>
        </w:sdt>
      </w:tr>
      <w:tr w:rsidR="00AC111B" w:rsidRPr="0019661E" w:rsidTr="008B37F5">
        <w:sdt>
          <w:sdtPr>
            <w:rPr>
              <w:b/>
            </w:rPr>
            <w:id w:val="336736817"/>
            <w:lock w:val="contentLocked"/>
            <w:showingPlcHdr/>
          </w:sdtPr>
          <w:sdtContent>
            <w:tc>
              <w:tcPr>
                <w:tcW w:w="3964" w:type="dxa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Position</w:t>
                </w:r>
                <w:r w:rsidRPr="008F698A">
                  <w:rPr>
                    <w:b/>
                  </w:rPr>
                  <w:t>:</w:t>
                </w:r>
              </w:p>
            </w:tc>
          </w:sdtContent>
        </w:sdt>
        <w:sdt>
          <w:sdtPr>
            <w:id w:val="-807623559"/>
            <w:showingPlcHdr/>
          </w:sdtPr>
          <w:sdtContent>
            <w:tc>
              <w:tcPr>
                <w:tcW w:w="4864" w:type="dxa"/>
              </w:tcPr>
              <w:p w:rsidR="00AC111B" w:rsidRPr="005A5C3D" w:rsidRDefault="00AC111B" w:rsidP="008B37F5">
                <w:pPr>
                  <w:rPr>
                    <w:lang w:val="en-US"/>
                  </w:rPr>
                </w:pPr>
                <w:r w:rsidRPr="005A5C3D">
                  <w:rPr>
                    <w:rFonts w:ascii="Calibri" w:hAnsi="Calibri"/>
                    <w:color w:val="808080"/>
                    <w:lang w:val="en-US"/>
                  </w:rPr>
                  <w:t>Click to enter the position</w:t>
                </w:r>
              </w:p>
            </w:tc>
          </w:sdtContent>
        </w:sdt>
      </w:tr>
      <w:tr w:rsidR="00AC111B" w:rsidRPr="0019661E" w:rsidTr="008B37F5">
        <w:sdt>
          <w:sdtPr>
            <w:rPr>
              <w:b/>
            </w:rPr>
            <w:id w:val="411354243"/>
            <w:lock w:val="contentLocked"/>
            <w:showingPlcHdr/>
          </w:sdtPr>
          <w:sdtContent>
            <w:tc>
              <w:tcPr>
                <w:tcW w:w="3964" w:type="dxa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Work Address</w:t>
                </w:r>
                <w:r w:rsidRPr="008F698A">
                  <w:rPr>
                    <w:b/>
                  </w:rPr>
                  <w:t>:</w:t>
                </w:r>
              </w:p>
            </w:tc>
          </w:sdtContent>
        </w:sdt>
        <w:sdt>
          <w:sdtPr>
            <w:id w:val="864475553"/>
            <w:showingPlcHdr/>
          </w:sdtPr>
          <w:sdtContent>
            <w:tc>
              <w:tcPr>
                <w:tcW w:w="4864" w:type="dxa"/>
              </w:tcPr>
              <w:p w:rsidR="00AC111B" w:rsidRPr="005A5C3D" w:rsidRDefault="00AC111B" w:rsidP="008B37F5">
                <w:pPr>
                  <w:rPr>
                    <w:lang w:val="en-US"/>
                  </w:rPr>
                </w:pPr>
                <w:r w:rsidRPr="005A5C3D">
                  <w:rPr>
                    <w:rFonts w:ascii="Calibri" w:hAnsi="Calibri"/>
                    <w:color w:val="808080"/>
                    <w:lang w:val="en-US"/>
                  </w:rPr>
                  <w:t>Click to enter the work Address</w:t>
                </w:r>
              </w:p>
            </w:tc>
          </w:sdtContent>
        </w:sdt>
      </w:tr>
      <w:tr w:rsidR="00AC111B" w:rsidRPr="0019661E" w:rsidTr="008B37F5">
        <w:sdt>
          <w:sdtPr>
            <w:rPr>
              <w:b/>
            </w:rPr>
            <w:id w:val="-2101484049"/>
            <w:lock w:val="contentLocked"/>
            <w:showingPlcHdr/>
          </w:sdtPr>
          <w:sdtContent>
            <w:tc>
              <w:tcPr>
                <w:tcW w:w="3964" w:type="dxa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Phone</w:t>
                </w:r>
                <w:r w:rsidRPr="008F698A">
                  <w:rPr>
                    <w:b/>
                  </w:rPr>
                  <w:t>:</w:t>
                </w:r>
              </w:p>
            </w:tc>
          </w:sdtContent>
        </w:sdt>
        <w:sdt>
          <w:sdtPr>
            <w:id w:val="1990899148"/>
            <w:showingPlcHdr/>
          </w:sdtPr>
          <w:sdtContent>
            <w:tc>
              <w:tcPr>
                <w:tcW w:w="4864" w:type="dxa"/>
              </w:tcPr>
              <w:p w:rsidR="00AC111B" w:rsidRPr="005A5C3D" w:rsidRDefault="00AC111B" w:rsidP="008B37F5">
                <w:pPr>
                  <w:rPr>
                    <w:lang w:val="en-US"/>
                  </w:rPr>
                </w:pPr>
                <w:r w:rsidRPr="005A5C3D">
                  <w:rPr>
                    <w:rFonts w:ascii="Calibri" w:hAnsi="Calibri"/>
                    <w:color w:val="808080"/>
                    <w:lang w:val="en-US"/>
                  </w:rPr>
                  <w:t>Click to enter the phone number</w:t>
                </w:r>
              </w:p>
            </w:tc>
          </w:sdtContent>
        </w:sdt>
      </w:tr>
      <w:tr w:rsidR="00AC111B" w:rsidRPr="0019661E" w:rsidTr="008B37F5">
        <w:sdt>
          <w:sdtPr>
            <w:rPr>
              <w:b/>
            </w:rPr>
            <w:id w:val="-999653576"/>
            <w:lock w:val="contentLocked"/>
            <w:showingPlcHdr/>
          </w:sdtPr>
          <w:sdtContent>
            <w:tc>
              <w:tcPr>
                <w:tcW w:w="3964" w:type="dxa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 w:rsidRPr="008F698A">
                  <w:rPr>
                    <w:b/>
                  </w:rPr>
                  <w:t>Fax:</w:t>
                </w:r>
              </w:p>
            </w:tc>
          </w:sdtContent>
        </w:sdt>
        <w:sdt>
          <w:sdtPr>
            <w:id w:val="-769396568"/>
            <w:showingPlcHdr/>
          </w:sdtPr>
          <w:sdtContent>
            <w:tc>
              <w:tcPr>
                <w:tcW w:w="4864" w:type="dxa"/>
              </w:tcPr>
              <w:p w:rsidR="00AC111B" w:rsidRPr="005A5C3D" w:rsidRDefault="00AC111B" w:rsidP="008B37F5">
                <w:pPr>
                  <w:rPr>
                    <w:lang w:val="en-US"/>
                  </w:rPr>
                </w:pPr>
                <w:r w:rsidRPr="005A5C3D">
                  <w:rPr>
                    <w:rFonts w:ascii="Calibri" w:hAnsi="Calibri"/>
                    <w:color w:val="808080"/>
                    <w:lang w:val="en-US"/>
                  </w:rPr>
                  <w:t>Click to enter the fax number</w:t>
                </w:r>
              </w:p>
            </w:tc>
          </w:sdtContent>
        </w:sdt>
      </w:tr>
      <w:tr w:rsidR="00AC111B" w:rsidRPr="0019661E" w:rsidTr="008B37F5">
        <w:sdt>
          <w:sdtPr>
            <w:rPr>
              <w:b/>
            </w:rPr>
            <w:id w:val="-112673022"/>
            <w:lock w:val="contentLocked"/>
            <w:showingPlcHdr/>
          </w:sdtPr>
          <w:sdtContent>
            <w:tc>
              <w:tcPr>
                <w:tcW w:w="3964" w:type="dxa"/>
              </w:tcPr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b/>
                  </w:rPr>
                  <w:t>Date</w:t>
                </w:r>
                <w:r w:rsidRPr="008F698A">
                  <w:rPr>
                    <w:b/>
                  </w:rPr>
                  <w:t>:</w:t>
                </w:r>
              </w:p>
            </w:tc>
          </w:sdtContent>
        </w:sdt>
        <w:sdt>
          <w:sdtPr>
            <w:id w:val="131759085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4864" w:type="dxa"/>
              </w:tcPr>
              <w:p w:rsidR="00AC111B" w:rsidRPr="005A5C3D" w:rsidRDefault="00AC111B" w:rsidP="008B37F5">
                <w:pPr>
                  <w:rPr>
                    <w:lang w:val="en-US"/>
                  </w:rPr>
                </w:pPr>
                <w:r w:rsidRPr="005A5C3D">
                  <w:rPr>
                    <w:rFonts w:ascii="Calibri" w:hAnsi="Calibri"/>
                    <w:color w:val="808080"/>
                    <w:lang w:val="en-US"/>
                  </w:rPr>
                  <w:t>Click to enter the date</w:t>
                </w:r>
                <w:r w:rsidRPr="005A5C3D">
                  <w:rPr>
                    <w:rStyle w:val="Textodelmarcadordeposicin"/>
                    <w:lang w:val="en-US"/>
                  </w:rPr>
                  <w:t>.</w:t>
                </w:r>
              </w:p>
            </w:tc>
          </w:sdtContent>
        </w:sdt>
      </w:tr>
      <w:tr w:rsidR="00AC111B" w:rsidTr="008B37F5">
        <w:tc>
          <w:tcPr>
            <w:tcW w:w="8828" w:type="dxa"/>
            <w:gridSpan w:val="2"/>
          </w:tcPr>
          <w:p w:rsidR="00AC111B" w:rsidRPr="005A5C3D" w:rsidRDefault="00AC111B" w:rsidP="008B37F5">
            <w:pPr>
              <w:rPr>
                <w:b/>
                <w:lang w:val="en-US"/>
              </w:rPr>
            </w:pPr>
          </w:p>
          <w:p w:rsidR="00AC111B" w:rsidRPr="005A5C3D" w:rsidRDefault="00AC111B" w:rsidP="008B37F5">
            <w:pPr>
              <w:rPr>
                <w:b/>
                <w:lang w:val="en-US"/>
              </w:rPr>
            </w:pPr>
          </w:p>
          <w:p w:rsidR="00AC111B" w:rsidRDefault="00AC111B" w:rsidP="008B37F5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sdt>
            <w:sdtPr>
              <w:rPr>
                <w:b/>
              </w:rPr>
              <w:id w:val="-171415518"/>
              <w:lock w:val="contentLocked"/>
              <w:showingPlcHdr/>
            </w:sdtPr>
            <w:sdtContent>
              <w:p w:rsidR="00AC111B" w:rsidRPr="008F698A" w:rsidRDefault="00AC111B" w:rsidP="008B37F5">
                <w:pPr>
                  <w:rPr>
                    <w:b/>
                  </w:rPr>
                </w:pPr>
                <w:r>
                  <w:rPr>
                    <w:rFonts w:ascii="Calibri" w:hAnsi="Calibri"/>
                    <w:b/>
                    <w:bCs/>
                    <w:color w:val="000000"/>
                  </w:rPr>
                  <w:t>Sign of the Referrer:</w:t>
                </w:r>
              </w:p>
            </w:sdtContent>
          </w:sdt>
        </w:tc>
      </w:tr>
    </w:tbl>
    <w:p w:rsidR="00AC111B" w:rsidRDefault="00AC111B" w:rsidP="008B37F5"/>
    <w:sdt>
      <w:sdtPr>
        <w:rPr>
          <w:b/>
        </w:rPr>
        <w:id w:val="721864854"/>
        <w:lock w:val="contentLocked"/>
        <w:showingPlcHdr/>
      </w:sdtPr>
      <w:sdtContent>
        <w:p w:rsidR="00AC111B" w:rsidRPr="005A5C3D" w:rsidRDefault="00AC111B" w:rsidP="008B37F5">
          <w:pPr>
            <w:rPr>
              <w:b/>
              <w:lang w:val="en-US"/>
            </w:rPr>
          </w:pPr>
          <w:r w:rsidRPr="005A5C3D">
            <w:rPr>
              <w:rFonts w:ascii="Calibri" w:hAnsi="Calibri"/>
              <w:b/>
              <w:bCs/>
              <w:color w:val="000000"/>
              <w:lang w:val="en-US"/>
            </w:rPr>
            <w:t>Note:  </w:t>
          </w:r>
          <w:r w:rsidRPr="005A5C3D">
            <w:rPr>
              <w:rFonts w:ascii="Calibri" w:hAnsi="Calibri"/>
              <w:color w:val="000000"/>
              <w:lang w:val="en-US"/>
            </w:rPr>
            <w:t>The letters should be deliver in a sealed envelope with the required documentation in the registration process.</w:t>
          </w:r>
        </w:p>
      </w:sdtContent>
    </w:sdt>
    <w:p w:rsidR="00AC111B" w:rsidRPr="005A5C3D" w:rsidRDefault="00AC111B" w:rsidP="008B37F5">
      <w:pPr>
        <w:rPr>
          <w:lang w:val="en-US"/>
        </w:rPr>
      </w:pPr>
    </w:p>
    <w:p w:rsidR="000977D3" w:rsidRPr="00AC111B" w:rsidRDefault="000977D3" w:rsidP="00AC111B"/>
    <w:sectPr w:rsidR="000977D3" w:rsidRPr="00AC11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FD" w:rsidRDefault="00AC25FD" w:rsidP="003066AA">
      <w:pPr>
        <w:spacing w:after="0" w:line="240" w:lineRule="auto"/>
      </w:pPr>
      <w:r>
        <w:separator/>
      </w:r>
    </w:p>
  </w:endnote>
  <w:endnote w:type="continuationSeparator" w:id="0">
    <w:p w:rsidR="00AC25FD" w:rsidRDefault="00AC25FD" w:rsidP="0030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4B44F5" w:rsidRPr="004B44F5" w:rsidTr="003066AA">
      <w:tc>
        <w:tcPr>
          <w:tcW w:w="10773" w:type="dxa"/>
        </w:tcPr>
        <w:p w:rsidR="003066AA" w:rsidRPr="004B44F5" w:rsidRDefault="003066AA" w:rsidP="003066AA">
          <w:pPr>
            <w:pStyle w:val="Piedepgina"/>
            <w:rPr>
              <w:rFonts w:cs="Tahoma"/>
              <w:b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b/>
              <w:color w:val="A6A6A6" w:themeColor="background1" w:themeShade="A6"/>
              <w:sz w:val="14"/>
              <w:szCs w:val="14"/>
            </w:rPr>
            <w:t>Departamento de Ingeniería de Sistemas y Computación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Edificio Mario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Laserna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  |   Carrera 1 Este No.19 A – </w:t>
          </w:r>
          <w:proofErr w:type="gram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40  Piso</w:t>
          </w:r>
          <w:proofErr w:type="gram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7°  Bogotá, Colombia   |   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Tels.: (57.1) 3324324 – (57.1) 3324326   |   Fax: (57.1) 3324325 | https://sistemas.uniandes.edu.co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b/>
              <w:color w:val="A6A6A6" w:themeColor="background1" w:themeShade="A6"/>
              <w:sz w:val="14"/>
              <w:szCs w:val="14"/>
            </w:rPr>
            <w:t>Universidad de los Andes</w:t>
          </w: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| Vigilada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MinEducación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. 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Reconocimiento como Universidad, Decreto 1297 del 30 de mayo de 1964 Personería Jurídica: Resolución 28 del 23 de febrero de 1949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MinJusticia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.</w:t>
          </w:r>
        </w:p>
      </w:tc>
    </w:tr>
    <w:tr w:rsidR="004B44F5" w:rsidRPr="004B44F5" w:rsidTr="003066AA">
      <w:tc>
        <w:tcPr>
          <w:tcW w:w="10773" w:type="dxa"/>
        </w:tcPr>
        <w:p w:rsidR="004B44F5" w:rsidRPr="004B44F5" w:rsidRDefault="004B44F5" w:rsidP="003066AA">
          <w:pPr>
            <w:pStyle w:val="Piedepgina"/>
            <w:rPr>
              <w:rFonts w:cs="Tahoma"/>
              <w:b/>
              <w:color w:val="A6A6A6" w:themeColor="background1" w:themeShade="A6"/>
              <w:sz w:val="14"/>
              <w:szCs w:val="14"/>
            </w:rPr>
          </w:pPr>
        </w:p>
      </w:tc>
    </w:tr>
  </w:tbl>
  <w:p w:rsidR="003066AA" w:rsidRDefault="00306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FD" w:rsidRDefault="00AC25FD" w:rsidP="003066AA">
      <w:pPr>
        <w:spacing w:after="0" w:line="240" w:lineRule="auto"/>
      </w:pPr>
      <w:r>
        <w:separator/>
      </w:r>
    </w:p>
  </w:footnote>
  <w:footnote w:type="continuationSeparator" w:id="0">
    <w:p w:rsidR="00AC25FD" w:rsidRDefault="00AC25FD" w:rsidP="0030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202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20"/>
    </w:tblGrid>
    <w:tr w:rsidR="003066AA" w:rsidTr="003066AA">
      <w:tc>
        <w:tcPr>
          <w:tcW w:w="12020" w:type="dxa"/>
        </w:tcPr>
        <w:tbl>
          <w:tblPr>
            <w:tblStyle w:val="Tablaconcuadrcula"/>
            <w:tblW w:w="10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29"/>
            <w:gridCol w:w="5812"/>
          </w:tblGrid>
          <w:tr w:rsidR="003066AA" w:rsidTr="00AC111B">
            <w:tc>
              <w:tcPr>
                <w:tcW w:w="4429" w:type="dxa"/>
              </w:tcPr>
              <w:p w:rsidR="003066AA" w:rsidRDefault="003066AA" w:rsidP="003066AA">
                <w:pPr>
                  <w:pStyle w:val="Encabezado"/>
                </w:pPr>
                <w:r>
                  <w:rPr>
                    <w:noProof/>
                    <w:lang w:val="es-419" w:eastAsia="es-419"/>
                  </w:rPr>
                  <w:drawing>
                    <wp:inline distT="0" distB="0" distL="0" distR="0" wp14:anchorId="3D338FCB" wp14:editId="7E202374">
                      <wp:extent cx="2257425" cy="705313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UniandesMinEducacion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3499" cy="7290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812" w:type="dxa"/>
              </w:tcPr>
              <w:p w:rsidR="003066AA" w:rsidRDefault="004B44F5" w:rsidP="003066AA">
                <w:pPr>
                  <w:pStyle w:val="Encabezado"/>
                  <w:jc w:val="right"/>
                </w:pPr>
                <w:r>
                  <w:rPr>
                    <w:noProof/>
                    <w:lang w:val="es-419" w:eastAsia="es-419"/>
                  </w:rPr>
                  <w:drawing>
                    <wp:inline distT="0" distB="0" distL="0" distR="0">
                      <wp:extent cx="1876425" cy="642611"/>
                      <wp:effectExtent l="0" t="0" r="0" b="571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EscuelaPosgrado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4444" cy="662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C111B" w:rsidTr="00AC111B">
            <w:tc>
              <w:tcPr>
                <w:tcW w:w="4429" w:type="dxa"/>
              </w:tcPr>
              <w:p w:rsidR="00AC111B" w:rsidRDefault="00AC111B" w:rsidP="003066AA">
                <w:pPr>
                  <w:pStyle w:val="Encabezado"/>
                  <w:rPr>
                    <w:noProof/>
                    <w:lang w:val="es-419" w:eastAsia="es-419"/>
                  </w:rPr>
                </w:pPr>
              </w:p>
            </w:tc>
            <w:tc>
              <w:tcPr>
                <w:tcW w:w="5812" w:type="dxa"/>
              </w:tcPr>
              <w:p w:rsidR="00AC111B" w:rsidRDefault="00AC111B" w:rsidP="00AC111B">
                <w:pPr>
                  <w:pStyle w:val="Encabezado"/>
                  <w:rPr>
                    <w:noProof/>
                    <w:lang w:val="es-419" w:eastAsia="es-419"/>
                  </w:rPr>
                </w:pPr>
                <w:r w:rsidRPr="00AC111B">
                  <w:rPr>
                    <w:noProof/>
                    <w:lang w:val="es-419" w:eastAsia="es-419"/>
                  </w:rPr>
                  <w:t>Systems and Computing</w:t>
                </w:r>
                <w:r>
                  <w:rPr>
                    <w:noProof/>
                    <w:lang w:val="es-419" w:eastAsia="es-419"/>
                  </w:rPr>
                  <w:t xml:space="preserve"> </w:t>
                </w:r>
                <w:r w:rsidRPr="00AC111B">
                  <w:rPr>
                    <w:noProof/>
                    <w:lang w:val="es-419" w:eastAsia="es-419"/>
                  </w:rPr>
                  <w:t>Engineering Deparment</w:t>
                </w:r>
                <w:r>
                  <w:rPr>
                    <w:noProof/>
                    <w:lang w:val="es-419" w:eastAsia="es-419"/>
                  </w:rPr>
                  <w:t xml:space="preserve"> </w:t>
                </w:r>
                <w:r w:rsidRPr="00AC111B">
                  <w:rPr>
                    <w:noProof/>
                    <w:lang w:val="es-419" w:eastAsia="es-419"/>
                  </w:rPr>
                  <w:t xml:space="preserve">Post-degree </w:t>
                </w:r>
                <w:r>
                  <w:rPr>
                    <w:noProof/>
                    <w:lang w:val="es-419" w:eastAsia="es-419"/>
                  </w:rPr>
                  <w:t>S</w:t>
                </w:r>
                <w:r w:rsidRPr="00AC111B">
                  <w:rPr>
                    <w:noProof/>
                    <w:lang w:val="es-419" w:eastAsia="es-419"/>
                  </w:rPr>
                  <w:t>chool</w:t>
                </w:r>
              </w:p>
            </w:tc>
          </w:tr>
        </w:tbl>
        <w:p w:rsidR="003066AA" w:rsidRDefault="003066AA" w:rsidP="003066AA">
          <w:pPr>
            <w:pStyle w:val="Encabezado"/>
          </w:pPr>
        </w:p>
      </w:tc>
    </w:tr>
  </w:tbl>
  <w:p w:rsidR="003066AA" w:rsidRDefault="003066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6A"/>
    <w:rsid w:val="000977D3"/>
    <w:rsid w:val="003066AA"/>
    <w:rsid w:val="004B44F5"/>
    <w:rsid w:val="0097086A"/>
    <w:rsid w:val="00A47C8E"/>
    <w:rsid w:val="00AC111B"/>
    <w:rsid w:val="00AC25FD"/>
    <w:rsid w:val="00E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027A46"/>
  <w15:chartTrackingRefBased/>
  <w15:docId w15:val="{8F1EFD2A-9C72-4AE3-9F61-D7ED22E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86A"/>
    <w:rPr>
      <w:rFonts w:ascii="Tahoma" w:hAnsi="Tahoma"/>
      <w:sz w:val="18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708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83F5B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086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6AA"/>
  </w:style>
  <w:style w:type="paragraph" w:styleId="Piedepgina">
    <w:name w:val="footer"/>
    <w:basedOn w:val="Normal"/>
    <w:link w:val="PiedepginaCar"/>
    <w:unhideWhenUsed/>
    <w:rsid w:val="0030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066AA"/>
  </w:style>
  <w:style w:type="table" w:styleId="Tablaconcuadrcula">
    <w:name w:val="Table Grid"/>
    <w:basedOn w:val="Tablanormal"/>
    <w:uiPriority w:val="39"/>
    <w:rsid w:val="0030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7086A"/>
    <w:rPr>
      <w:rFonts w:asciiTheme="majorHAnsi" w:eastAsiaTheme="majorEastAsia" w:hAnsiTheme="majorHAnsi" w:cstheme="majorBidi"/>
      <w:b/>
      <w:color w:val="083F5B"/>
      <w:sz w:val="28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97086A"/>
    <w:rPr>
      <w:rFonts w:asciiTheme="majorHAnsi" w:eastAsiaTheme="majorEastAsia" w:hAnsiTheme="majorHAnsi" w:cstheme="majorBidi"/>
      <w:i/>
      <w:color w:val="083F5B"/>
      <w:sz w:val="26"/>
      <w:szCs w:val="2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97086A"/>
    <w:rPr>
      <w:color w:val="808080"/>
    </w:rPr>
  </w:style>
  <w:style w:type="character" w:styleId="nfasis">
    <w:name w:val="Emphasis"/>
    <w:basedOn w:val="Fuentedeprrafopredeter"/>
    <w:uiPriority w:val="20"/>
    <w:qFormat/>
    <w:rsid w:val="0097086A"/>
    <w:rPr>
      <w:i/>
      <w:iCs/>
    </w:rPr>
  </w:style>
  <w:style w:type="paragraph" w:styleId="NormalWeb">
    <w:name w:val="Normal (Web)"/>
    <w:basedOn w:val="Normal"/>
    <w:uiPriority w:val="99"/>
    <w:unhideWhenUsed/>
    <w:rsid w:val="00AC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Documentos\PlantillaGenerica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9DF8B49AEB4FB6AE26B832704A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1674-81DC-4CA4-B55E-2F2332C7C85D}"/>
      </w:docPartPr>
      <w:docPartBody>
        <w:p w:rsidR="00000000" w:rsidRDefault="007178BA" w:rsidP="007178BA">
          <w:pPr>
            <w:pStyle w:val="729DF8B49AEB4FB6AE26B832704AADA6"/>
          </w:pPr>
          <w:r w:rsidRPr="00B15BF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665A392D0C4431A634CF359AD2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903F-0169-4551-A346-53F81D8EB4F6}"/>
      </w:docPartPr>
      <w:docPartBody>
        <w:p w:rsidR="00000000" w:rsidRDefault="007178BA" w:rsidP="007178BA">
          <w:pPr>
            <w:pStyle w:val="44665A392D0C4431A634CF359AD25CA9"/>
          </w:pPr>
          <w:r w:rsidRPr="00FF01F2">
            <w:rPr>
              <w:lang w:val="en-US"/>
            </w:rPr>
            <w:t>To be Filled by the one who is giving the reference</w:t>
          </w:r>
        </w:p>
      </w:docPartBody>
    </w:docPart>
    <w:docPart>
      <w:docPartPr>
        <w:name w:val="2E633555F7BE40E5A69EAD644F81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A242-A4C3-4D75-8991-7F26F7ACBBF0}"/>
      </w:docPartPr>
      <w:docPartBody>
        <w:p w:rsidR="00000000" w:rsidRDefault="007178BA" w:rsidP="007178BA">
          <w:pPr>
            <w:pStyle w:val="2E633555F7BE40E5A69EAD644F81CF87"/>
          </w:pPr>
          <w:r w:rsidRPr="00FF01F2">
            <w:rPr>
              <w:rStyle w:val="nfasis"/>
              <w:rFonts w:eastAsiaTheme="minorHAnsi"/>
              <w:lang w:val="en-US" w:eastAsia="en-US"/>
            </w:rPr>
            <w:t>The information requested in this format is Confidential</w:t>
          </w:r>
        </w:p>
      </w:docPartBody>
    </w:docPart>
    <w:docPart>
      <w:docPartPr>
        <w:name w:val="6430729811D94EB79D7ED2B4FDA6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B1BA-2102-4533-9105-8999BBD9C121}"/>
      </w:docPartPr>
      <w:docPartBody>
        <w:p w:rsidR="00000000" w:rsidRDefault="007178BA" w:rsidP="007178BA">
          <w:pPr>
            <w:pStyle w:val="6430729811D94EB79D7ED2B4FDA65D76"/>
          </w:pPr>
          <w:r w:rsidRPr="00460038">
            <w:rPr>
              <w:rFonts w:ascii="Calibri" w:hAnsi="Calibri"/>
              <w:b/>
              <w:bCs/>
              <w:i/>
              <w:iCs/>
              <w:color w:val="000000"/>
              <w:lang w:val="en-US"/>
            </w:rPr>
            <w:t>Name and Last Name of the Candidate:</w:t>
          </w:r>
        </w:p>
      </w:docPartBody>
    </w:docPart>
    <w:docPart>
      <w:docPartPr>
        <w:name w:val="9110573BE95B4369B5E72CD960DD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F1C8-05D7-43E6-9B86-44BE1C734D69}"/>
      </w:docPartPr>
      <w:docPartBody>
        <w:p w:rsidR="00000000" w:rsidRDefault="007178BA" w:rsidP="007178BA">
          <w:pPr>
            <w:pStyle w:val="9110573BE95B4369B5E72CD960DD9CEF"/>
          </w:pPr>
          <w:r w:rsidRPr="00460038">
            <w:rPr>
              <w:rFonts w:ascii="Calibri" w:hAnsi="Calibri"/>
              <w:color w:val="808080"/>
              <w:lang w:val="en-US"/>
            </w:rPr>
            <w:t>Click to enter the name and Last Name of the Candidate</w:t>
          </w:r>
        </w:p>
      </w:docPartBody>
    </w:docPart>
    <w:docPart>
      <w:docPartPr>
        <w:name w:val="535FA4DAAE5C4B6DA729F8A8656D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D33A-0037-45E4-9918-355BB89DA5DC}"/>
      </w:docPartPr>
      <w:docPartBody>
        <w:p w:rsidR="00000000" w:rsidRDefault="007178BA" w:rsidP="007178BA">
          <w:pPr>
            <w:pStyle w:val="535FA4DAAE5C4B6DA729F8A8656D03D1"/>
          </w:pPr>
          <w:r>
            <w:rPr>
              <w:rFonts w:ascii="Calibri" w:hAnsi="Calibri"/>
              <w:b/>
              <w:bCs/>
              <w:i/>
              <w:iCs/>
              <w:color w:val="000000"/>
            </w:rPr>
            <w:t>Program which aims:</w:t>
          </w:r>
        </w:p>
      </w:docPartBody>
    </w:docPart>
    <w:docPart>
      <w:docPartPr>
        <w:name w:val="B8323EDCE38A473A88AABF7D2686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D44C-2FCF-43A5-A957-B035766C8765}"/>
      </w:docPartPr>
      <w:docPartBody>
        <w:p w:rsidR="00000000" w:rsidRDefault="007178BA" w:rsidP="007178BA">
          <w:pPr>
            <w:pStyle w:val="B8323EDCE38A473A88AABF7D2686E4F9"/>
          </w:pPr>
          <w:r>
            <w:rPr>
              <w:rFonts w:ascii="Calibri" w:hAnsi="Calibri"/>
              <w:color w:val="808080"/>
            </w:rPr>
            <w:t>Choose a Program</w:t>
          </w:r>
          <w:r w:rsidRPr="00B15BFF">
            <w:rPr>
              <w:rStyle w:val="Textodelmarcadordeposicin"/>
            </w:rPr>
            <w:t>.</w:t>
          </w:r>
        </w:p>
      </w:docPartBody>
    </w:docPart>
    <w:docPart>
      <w:docPartPr>
        <w:name w:val="7743629968E646E094D3153598A4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050D-7B0C-411D-8E56-07078D3F345A}"/>
      </w:docPartPr>
      <w:docPartBody>
        <w:p w:rsidR="00000000" w:rsidRDefault="007178BA" w:rsidP="007178BA">
          <w:pPr>
            <w:pStyle w:val="7743629968E646E094D3153598A4C518"/>
          </w:pPr>
          <w:r w:rsidRPr="00890869">
            <w:rPr>
              <w:rFonts w:ascii="Calibri" w:hAnsi="Calibri"/>
              <w:b/>
              <w:bCs/>
              <w:i/>
              <w:iCs/>
              <w:color w:val="000000"/>
              <w:lang w:val="en-US"/>
            </w:rPr>
            <w:t>I know the candidate as:</w:t>
          </w:r>
        </w:p>
      </w:docPartBody>
    </w:docPart>
    <w:docPart>
      <w:docPartPr>
        <w:name w:val="3B846D93001D4CECA46E6AFD5B96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69D2-D399-4A68-BC46-ABFDB6FA2B97}"/>
      </w:docPartPr>
      <w:docPartBody>
        <w:p w:rsidR="00000000" w:rsidRDefault="007178BA" w:rsidP="007178BA">
          <w:pPr>
            <w:pStyle w:val="3B846D93001D4CECA46E6AFD5B963147"/>
          </w:pPr>
          <w:r>
            <w:rPr>
              <w:rFonts w:ascii="Calibri" w:hAnsi="Calibri"/>
              <w:color w:val="000000"/>
            </w:rPr>
            <w:t>Teacher</w:t>
          </w:r>
        </w:p>
      </w:docPartBody>
    </w:docPart>
    <w:docPart>
      <w:docPartPr>
        <w:name w:val="E21C3FE60FBB457CAF4F264CF75B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71DD-A72C-44C4-9418-39E7FEF8A343}"/>
      </w:docPartPr>
      <w:docPartBody>
        <w:p w:rsidR="00000000" w:rsidRDefault="007178BA" w:rsidP="007178BA">
          <w:pPr>
            <w:pStyle w:val="E21C3FE60FBB457CAF4F264CF75B19A6"/>
          </w:pPr>
          <w:r>
            <w:t>Supervisor</w:t>
          </w:r>
        </w:p>
      </w:docPartBody>
    </w:docPart>
    <w:docPart>
      <w:docPartPr>
        <w:name w:val="4B1151C1BBDE47BCB0F8C9E7DF94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7D7B-B874-474B-8157-AD1F6CE7D943}"/>
      </w:docPartPr>
      <w:docPartBody>
        <w:p w:rsidR="00000000" w:rsidRDefault="007178BA" w:rsidP="007178BA">
          <w:pPr>
            <w:pStyle w:val="4B1151C1BBDE47BCB0F8C9E7DF948D45"/>
          </w:pPr>
          <w:r>
            <w:t>Tutor</w:t>
          </w:r>
        </w:p>
      </w:docPartBody>
    </w:docPart>
    <w:docPart>
      <w:docPartPr>
        <w:name w:val="74D287481FDD40BAA1C264470552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BE43-F422-45D4-A326-AFAD3428FB6C}"/>
      </w:docPartPr>
      <w:docPartBody>
        <w:p w:rsidR="00000000" w:rsidRDefault="007178BA" w:rsidP="007178BA">
          <w:pPr>
            <w:pStyle w:val="74D287481FDD40BAA1C264470552D273"/>
          </w:pPr>
          <w:r>
            <w:rPr>
              <w:rFonts w:ascii="Calibri" w:hAnsi="Calibri"/>
              <w:color w:val="000000"/>
            </w:rPr>
            <w:t>Employee</w:t>
          </w:r>
        </w:p>
      </w:docPartBody>
    </w:docPart>
    <w:docPart>
      <w:docPartPr>
        <w:name w:val="3E1C6227BADE4E1D8D770503CEBF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CFC2-3CAE-412E-AEE2-7D3F32626D3F}"/>
      </w:docPartPr>
      <w:docPartBody>
        <w:p w:rsidR="00000000" w:rsidRDefault="007178BA" w:rsidP="007178BA">
          <w:pPr>
            <w:pStyle w:val="3E1C6227BADE4E1D8D770503CEBF28AE"/>
          </w:pPr>
          <w:r w:rsidRPr="00D36542">
            <w:rPr>
              <w:rFonts w:ascii="Calibri" w:hAnsi="Calibri"/>
              <w:color w:val="000000"/>
              <w:lang w:val="en-US"/>
            </w:rPr>
            <w:t>Other</w:t>
          </w:r>
          <w:r w:rsidRPr="00D36542">
            <w:rPr>
              <w:lang w:val="en-US"/>
            </w:rPr>
            <w:t>:</w:t>
          </w:r>
        </w:p>
      </w:docPartBody>
    </w:docPart>
    <w:docPart>
      <w:docPartPr>
        <w:name w:val="1C84B5A51AEE40AEB56AECF05AB4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836F-304D-4F64-8E3B-11258379D0C1}"/>
      </w:docPartPr>
      <w:docPartBody>
        <w:p w:rsidR="00000000" w:rsidRDefault="007178BA" w:rsidP="007178BA">
          <w:pPr>
            <w:pStyle w:val="1C84B5A51AEE40AEB56AECF05AB4300A"/>
          </w:pPr>
          <w:r w:rsidRPr="00D36542">
            <w:rPr>
              <w:lang w:val="en-US"/>
            </w:rPr>
            <w:t xml:space="preserve"> </w:t>
          </w:r>
          <w:r w:rsidRPr="00D36542">
            <w:rPr>
              <w:rFonts w:ascii="Calibri" w:hAnsi="Calibri"/>
              <w:color w:val="808080"/>
              <w:lang w:val="en-US"/>
            </w:rPr>
            <w:t>Enter your relation with the candidate</w:t>
          </w:r>
          <w:r w:rsidRPr="00D36542">
            <w:rPr>
              <w:rStyle w:val="Textodelmarcadordeposicin"/>
              <w:lang w:val="en-US"/>
            </w:rPr>
            <w:t>.</w:t>
          </w:r>
        </w:p>
      </w:docPartBody>
    </w:docPart>
    <w:docPart>
      <w:docPartPr>
        <w:name w:val="507EFC3A8FFA4FD09AC73F954B09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B45B-51A9-4D89-9F21-CEDDA10A9016}"/>
      </w:docPartPr>
      <w:docPartBody>
        <w:p w:rsidR="00000000" w:rsidRDefault="007178BA" w:rsidP="007178BA">
          <w:pPr>
            <w:pStyle w:val="507EFC3A8FFA4FD09AC73F954B095951"/>
          </w:pPr>
          <w:r w:rsidRPr="007360AA">
            <w:rPr>
              <w:rFonts w:ascii="Calibri" w:hAnsi="Calibri"/>
              <w:b/>
              <w:bCs/>
              <w:i/>
              <w:iCs/>
              <w:color w:val="000000"/>
              <w:lang w:val="en-US"/>
            </w:rPr>
            <w:t>I know the candidate since</w:t>
          </w:r>
          <w:r>
            <w:rPr>
              <w:rFonts w:ascii="Calibri" w:hAnsi="Calibri"/>
              <w:b/>
              <w:bCs/>
              <w:i/>
              <w:iCs/>
              <w:color w:val="000000"/>
              <w:lang w:val="en-US"/>
            </w:rPr>
            <w:t>:</w:t>
          </w:r>
        </w:p>
      </w:docPartBody>
    </w:docPart>
    <w:docPart>
      <w:docPartPr>
        <w:name w:val="0272B9D1856349448DEDA2B1B623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B591-8C3B-44AC-B89A-D94DC4466A08}"/>
      </w:docPartPr>
      <w:docPartBody>
        <w:p w:rsidR="00000000" w:rsidRDefault="007178BA" w:rsidP="007178BA">
          <w:pPr>
            <w:pStyle w:val="0272B9D1856349448DEDA2B1B6238490"/>
          </w:pPr>
          <w:r w:rsidRPr="00494161">
            <w:rPr>
              <w:rFonts w:ascii="Calibri" w:hAnsi="Calibri"/>
              <w:color w:val="808080"/>
              <w:lang w:val="en-US"/>
            </w:rPr>
            <w:t>Enter the number of Years</w:t>
          </w:r>
          <w:r w:rsidRPr="00494161">
            <w:rPr>
              <w:rStyle w:val="Textodelmarcadordeposicin"/>
              <w:lang w:val="en-US"/>
            </w:rPr>
            <w:t>.</w:t>
          </w:r>
        </w:p>
      </w:docPartBody>
    </w:docPart>
    <w:docPart>
      <w:docPartPr>
        <w:name w:val="4428DE231C434BF2A68E44BFD2A1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C5DF-AE5B-4990-BBD4-8B15F85A3138}"/>
      </w:docPartPr>
      <w:docPartBody>
        <w:p w:rsidR="00000000" w:rsidRDefault="007178BA" w:rsidP="007178BA">
          <w:pPr>
            <w:pStyle w:val="4428DE231C434BF2A68E44BFD2A13776"/>
          </w:pPr>
          <w:r w:rsidRPr="00B15BFF">
            <w:rPr>
              <w:rStyle w:val="Textodelmarcadordeposicin"/>
            </w:rPr>
            <w:t>Elija un elemento.</w:t>
          </w:r>
        </w:p>
      </w:docPartBody>
    </w:docPart>
    <w:docPart>
      <w:docPartPr>
        <w:name w:val="ACA42CB39E5849F1953BB4F5D007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3F69-4062-4169-8958-2FF686E2E963}"/>
      </w:docPartPr>
      <w:docPartBody>
        <w:p w:rsidR="00000000" w:rsidRDefault="007178BA" w:rsidP="007178BA">
          <w:pPr>
            <w:pStyle w:val="ACA42CB39E5849F1953BB4F5D00735BF"/>
          </w:pPr>
          <w:r w:rsidRPr="0003296A">
            <w:rPr>
              <w:rFonts w:ascii="Calibri" w:hAnsi="Calibri"/>
              <w:b/>
              <w:bCs/>
              <w:i/>
              <w:iCs/>
              <w:color w:val="000000"/>
              <w:lang w:val="en-US"/>
            </w:rPr>
            <w:t>Make an objective classification of the candidate on the follow areas</w:t>
          </w:r>
          <w:r w:rsidRPr="0003296A">
            <w:rPr>
              <w:b/>
              <w:i/>
              <w:lang w:val="en-US"/>
            </w:rPr>
            <w:t>:</w:t>
          </w:r>
        </w:p>
      </w:docPartBody>
    </w:docPart>
    <w:docPart>
      <w:docPartPr>
        <w:name w:val="5763957C980F43DC80DEFD02ADE5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E5B4-F174-434F-8D4B-32D0281DB6CD}"/>
      </w:docPartPr>
      <w:docPartBody>
        <w:p w:rsidR="00000000" w:rsidRDefault="007178BA" w:rsidP="007178BA">
          <w:pPr>
            <w:pStyle w:val="5763957C980F43DC80DEFD02ADE5665D"/>
          </w:pPr>
          <w:r>
            <w:rPr>
              <w:rFonts w:ascii="Calibri" w:hAnsi="Calibri"/>
              <w:b/>
              <w:bCs/>
              <w:color w:val="000000"/>
            </w:rPr>
            <w:t>Area</w:t>
          </w:r>
        </w:p>
      </w:docPartBody>
    </w:docPart>
    <w:docPart>
      <w:docPartPr>
        <w:name w:val="6A2591C2941B4520B3A5ECAB93F3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6468-0396-4D51-B156-E3F29FE7CC6A}"/>
      </w:docPartPr>
      <w:docPartBody>
        <w:p w:rsidR="00000000" w:rsidRDefault="007178BA" w:rsidP="007178BA">
          <w:pPr>
            <w:pStyle w:val="6A2591C2941B4520B3A5ECAB93F3D11D"/>
          </w:pPr>
          <w:r>
            <w:rPr>
              <w:rFonts w:ascii="Calibri" w:hAnsi="Calibri"/>
              <w:b/>
              <w:bCs/>
              <w:color w:val="000000"/>
            </w:rPr>
            <w:t>Excellent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B"/>
    <w:rsid w:val="006C6BA2"/>
    <w:rsid w:val="007178BA"/>
    <w:rsid w:val="00997A58"/>
    <w:rsid w:val="00D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78BA"/>
    <w:rPr>
      <w:color w:val="808080"/>
    </w:rPr>
  </w:style>
  <w:style w:type="paragraph" w:customStyle="1" w:styleId="271E45CABEDD486CB601F43005D78B58">
    <w:name w:val="271E45CABEDD486CB601F43005D78B58"/>
    <w:rsid w:val="00D109EB"/>
  </w:style>
  <w:style w:type="paragraph" w:customStyle="1" w:styleId="E28AE8241E924095A22130E2A6DBD684">
    <w:name w:val="E28AE8241E924095A22130E2A6DBD684"/>
    <w:rsid w:val="00D109EB"/>
  </w:style>
  <w:style w:type="character" w:styleId="nfasis">
    <w:name w:val="Emphasis"/>
    <w:basedOn w:val="Fuentedeprrafopredeter"/>
    <w:uiPriority w:val="20"/>
    <w:qFormat/>
    <w:rsid w:val="007178BA"/>
    <w:rPr>
      <w:i/>
      <w:iCs/>
    </w:rPr>
  </w:style>
  <w:style w:type="paragraph" w:customStyle="1" w:styleId="22EC1CD413B34548B0762C85DA26B969">
    <w:name w:val="22EC1CD413B34548B0762C85DA26B969"/>
    <w:rsid w:val="00D109EB"/>
  </w:style>
  <w:style w:type="paragraph" w:customStyle="1" w:styleId="350588E9502341F7942B69C5432C6351">
    <w:name w:val="350588E9502341F7942B69C5432C6351"/>
    <w:rsid w:val="00D109EB"/>
  </w:style>
  <w:style w:type="paragraph" w:customStyle="1" w:styleId="DB8976BB11164A55B7BD6E5E2F659668">
    <w:name w:val="DB8976BB11164A55B7BD6E5E2F659668"/>
    <w:rsid w:val="00D109EB"/>
  </w:style>
  <w:style w:type="paragraph" w:customStyle="1" w:styleId="C5DF037360D348DAB30478469E392B4D">
    <w:name w:val="C5DF037360D348DAB30478469E392B4D"/>
    <w:rsid w:val="00D109EB"/>
  </w:style>
  <w:style w:type="paragraph" w:customStyle="1" w:styleId="E0ED6871FA9A483BAF4A94BF098A7E62">
    <w:name w:val="E0ED6871FA9A483BAF4A94BF098A7E62"/>
    <w:rsid w:val="00D109EB"/>
  </w:style>
  <w:style w:type="paragraph" w:customStyle="1" w:styleId="D97E904BFBA143D78DBA2318400ED224">
    <w:name w:val="D97E904BFBA143D78DBA2318400ED224"/>
    <w:rsid w:val="00D109EB"/>
  </w:style>
  <w:style w:type="paragraph" w:customStyle="1" w:styleId="221B34B1AD684C988301D399AD917446">
    <w:name w:val="221B34B1AD684C988301D399AD917446"/>
    <w:rsid w:val="00D109EB"/>
  </w:style>
  <w:style w:type="paragraph" w:customStyle="1" w:styleId="F9F41C3FBA0A41169495CD98FCBC9E13">
    <w:name w:val="F9F41C3FBA0A41169495CD98FCBC9E13"/>
    <w:rsid w:val="00D109EB"/>
  </w:style>
  <w:style w:type="paragraph" w:customStyle="1" w:styleId="FB2AC41B879D4AC4B8CF5D86BF79AC53">
    <w:name w:val="FB2AC41B879D4AC4B8CF5D86BF79AC53"/>
    <w:rsid w:val="00D109EB"/>
  </w:style>
  <w:style w:type="paragraph" w:customStyle="1" w:styleId="C88B0207AF374C2E88E79D70CC72138A">
    <w:name w:val="C88B0207AF374C2E88E79D70CC72138A"/>
    <w:rsid w:val="00D109EB"/>
  </w:style>
  <w:style w:type="paragraph" w:customStyle="1" w:styleId="DFD45A03D26D46D8BE20138F5954AB8C">
    <w:name w:val="DFD45A03D26D46D8BE20138F5954AB8C"/>
    <w:rsid w:val="00D109EB"/>
  </w:style>
  <w:style w:type="paragraph" w:customStyle="1" w:styleId="A4429843BEF84287A8EAE06298AFDE37">
    <w:name w:val="A4429843BEF84287A8EAE06298AFDE37"/>
    <w:rsid w:val="00D109EB"/>
  </w:style>
  <w:style w:type="paragraph" w:customStyle="1" w:styleId="A123F648C1774A33A1A31B9B2779D29C">
    <w:name w:val="A123F648C1774A33A1A31B9B2779D29C"/>
    <w:rsid w:val="00D109EB"/>
  </w:style>
  <w:style w:type="paragraph" w:customStyle="1" w:styleId="4410EF34AFD24801ADFB1D35C20CE725">
    <w:name w:val="4410EF34AFD24801ADFB1D35C20CE725"/>
    <w:rsid w:val="00D109EB"/>
  </w:style>
  <w:style w:type="paragraph" w:customStyle="1" w:styleId="FBE2D81B901D4E87813E021B53A843C2">
    <w:name w:val="FBE2D81B901D4E87813E021B53A843C2"/>
    <w:rsid w:val="00D109EB"/>
  </w:style>
  <w:style w:type="paragraph" w:customStyle="1" w:styleId="B4FA0E93B3C14DAA90A376C34DD33860">
    <w:name w:val="B4FA0E93B3C14DAA90A376C34DD33860"/>
    <w:rsid w:val="00D109EB"/>
  </w:style>
  <w:style w:type="paragraph" w:customStyle="1" w:styleId="E7B26E235D424DBD981449AB7B626017">
    <w:name w:val="E7B26E235D424DBD981449AB7B626017"/>
    <w:rsid w:val="00D109EB"/>
  </w:style>
  <w:style w:type="paragraph" w:customStyle="1" w:styleId="A953468877894926BB93FEF70267C7C1">
    <w:name w:val="A953468877894926BB93FEF70267C7C1"/>
    <w:rsid w:val="00D109EB"/>
  </w:style>
  <w:style w:type="paragraph" w:customStyle="1" w:styleId="F23D2BCFC3BF4CC8AC7CB1B84AC74746">
    <w:name w:val="F23D2BCFC3BF4CC8AC7CB1B84AC74746"/>
    <w:rsid w:val="00D109EB"/>
  </w:style>
  <w:style w:type="paragraph" w:customStyle="1" w:styleId="F1D58D42B9354C50A2C8526BB61A88E4">
    <w:name w:val="F1D58D42B9354C50A2C8526BB61A88E4"/>
    <w:rsid w:val="00D109EB"/>
  </w:style>
  <w:style w:type="paragraph" w:customStyle="1" w:styleId="0E20462A7D394099AB0FCD8724539081">
    <w:name w:val="0E20462A7D394099AB0FCD8724539081"/>
    <w:rsid w:val="00D109EB"/>
  </w:style>
  <w:style w:type="paragraph" w:customStyle="1" w:styleId="E07E2D9038544F729282F585CDCE9312">
    <w:name w:val="E07E2D9038544F729282F585CDCE9312"/>
    <w:rsid w:val="00D109EB"/>
  </w:style>
  <w:style w:type="paragraph" w:customStyle="1" w:styleId="E4ED3E8C047F4462B7B73E10C02D5F05">
    <w:name w:val="E4ED3E8C047F4462B7B73E10C02D5F05"/>
    <w:rsid w:val="00D109EB"/>
  </w:style>
  <w:style w:type="paragraph" w:customStyle="1" w:styleId="E4FD74078AE644BEAABF2198351F6002">
    <w:name w:val="E4FD74078AE644BEAABF2198351F6002"/>
    <w:rsid w:val="00D109EB"/>
  </w:style>
  <w:style w:type="paragraph" w:customStyle="1" w:styleId="6CACF13E60734FC2890F9C4DA978B1AD">
    <w:name w:val="6CACF13E60734FC2890F9C4DA978B1AD"/>
    <w:rsid w:val="00D109EB"/>
  </w:style>
  <w:style w:type="paragraph" w:customStyle="1" w:styleId="F99F85E0B5C948D380A62D376BC87FB5">
    <w:name w:val="F99F85E0B5C948D380A62D376BC87FB5"/>
    <w:rsid w:val="00D109EB"/>
  </w:style>
  <w:style w:type="paragraph" w:customStyle="1" w:styleId="56A92BF650874C4EA363A3AB54ABB718">
    <w:name w:val="56A92BF650874C4EA363A3AB54ABB718"/>
    <w:rsid w:val="00D109EB"/>
  </w:style>
  <w:style w:type="paragraph" w:customStyle="1" w:styleId="1844C2B0F429418998C07B7252E45C16">
    <w:name w:val="1844C2B0F429418998C07B7252E45C16"/>
    <w:rsid w:val="00D109EB"/>
  </w:style>
  <w:style w:type="paragraph" w:customStyle="1" w:styleId="20C76600F310423D8D57EDA93B379858">
    <w:name w:val="20C76600F310423D8D57EDA93B379858"/>
    <w:rsid w:val="00D109EB"/>
  </w:style>
  <w:style w:type="paragraph" w:customStyle="1" w:styleId="BDE9C309287543DDB3A69FAA0BAA0FE8">
    <w:name w:val="BDE9C309287543DDB3A69FAA0BAA0FE8"/>
    <w:rsid w:val="00D109EB"/>
  </w:style>
  <w:style w:type="paragraph" w:customStyle="1" w:styleId="02AB76512C3C497A9B2711A36D7520F5">
    <w:name w:val="02AB76512C3C497A9B2711A36D7520F5"/>
    <w:rsid w:val="00D109EB"/>
  </w:style>
  <w:style w:type="paragraph" w:customStyle="1" w:styleId="22DFCE8274AC4A6D9285961BC4746B62">
    <w:name w:val="22DFCE8274AC4A6D9285961BC4746B62"/>
    <w:rsid w:val="00D109EB"/>
  </w:style>
  <w:style w:type="paragraph" w:customStyle="1" w:styleId="2414F2344C7B4CB7AA0771B949C0F3F7">
    <w:name w:val="2414F2344C7B4CB7AA0771B949C0F3F7"/>
    <w:rsid w:val="00D109EB"/>
  </w:style>
  <w:style w:type="paragraph" w:customStyle="1" w:styleId="A58DE61295984A5D952344E6D8A487CA">
    <w:name w:val="A58DE61295984A5D952344E6D8A487CA"/>
    <w:rsid w:val="00D109EB"/>
  </w:style>
  <w:style w:type="paragraph" w:customStyle="1" w:styleId="5425AE61A9E447F9924A972BE4B7204A">
    <w:name w:val="5425AE61A9E447F9924A972BE4B7204A"/>
    <w:rsid w:val="00D109EB"/>
  </w:style>
  <w:style w:type="paragraph" w:customStyle="1" w:styleId="A6E462DC3A334672B52008BC6396D537">
    <w:name w:val="A6E462DC3A334672B52008BC6396D537"/>
    <w:rsid w:val="00D109EB"/>
  </w:style>
  <w:style w:type="paragraph" w:customStyle="1" w:styleId="81219F19F28D4601999B08CD2C6CEFB0">
    <w:name w:val="81219F19F28D4601999B08CD2C6CEFB0"/>
    <w:rsid w:val="00D109EB"/>
  </w:style>
  <w:style w:type="paragraph" w:customStyle="1" w:styleId="8E6C21E1BDCD4AAAA91CEA8F1672CC66">
    <w:name w:val="8E6C21E1BDCD4AAAA91CEA8F1672CC66"/>
    <w:rsid w:val="00D109EB"/>
  </w:style>
  <w:style w:type="paragraph" w:customStyle="1" w:styleId="59526D0D012E4CF09280102A008EA4A0">
    <w:name w:val="59526D0D012E4CF09280102A008EA4A0"/>
    <w:rsid w:val="00D109EB"/>
  </w:style>
  <w:style w:type="paragraph" w:customStyle="1" w:styleId="EE948D48CC2E46F3A876A204B549D5F6">
    <w:name w:val="EE948D48CC2E46F3A876A204B549D5F6"/>
    <w:rsid w:val="00D109EB"/>
  </w:style>
  <w:style w:type="paragraph" w:customStyle="1" w:styleId="168C277B218C4842B930B5501267D5E9">
    <w:name w:val="168C277B218C4842B930B5501267D5E9"/>
    <w:rsid w:val="00D109EB"/>
  </w:style>
  <w:style w:type="paragraph" w:customStyle="1" w:styleId="5F1757676E98411AA3BD21DE3246B09E">
    <w:name w:val="5F1757676E98411AA3BD21DE3246B09E"/>
    <w:rsid w:val="00D109EB"/>
  </w:style>
  <w:style w:type="paragraph" w:customStyle="1" w:styleId="F95395BF0401428FA1B2AE4701844BA1">
    <w:name w:val="F95395BF0401428FA1B2AE4701844BA1"/>
    <w:rsid w:val="00D109EB"/>
  </w:style>
  <w:style w:type="paragraph" w:customStyle="1" w:styleId="A112264A7400438CA47EACA64B5014DC">
    <w:name w:val="A112264A7400438CA47EACA64B5014DC"/>
    <w:rsid w:val="00D109EB"/>
  </w:style>
  <w:style w:type="paragraph" w:customStyle="1" w:styleId="8E06FBC5557949668A47273CF4008077">
    <w:name w:val="8E06FBC5557949668A47273CF4008077"/>
    <w:rsid w:val="00D109EB"/>
  </w:style>
  <w:style w:type="paragraph" w:customStyle="1" w:styleId="F5E8D4CB92C64C4AAACA95A72E514E33">
    <w:name w:val="F5E8D4CB92C64C4AAACA95A72E514E33"/>
    <w:rsid w:val="00D109EB"/>
  </w:style>
  <w:style w:type="paragraph" w:customStyle="1" w:styleId="3E13535E53554C188924B29AF000F0D8">
    <w:name w:val="3E13535E53554C188924B29AF000F0D8"/>
    <w:rsid w:val="00D109EB"/>
  </w:style>
  <w:style w:type="paragraph" w:customStyle="1" w:styleId="203D6B8213014C3B91B48422E46C17D2">
    <w:name w:val="203D6B8213014C3B91B48422E46C17D2"/>
    <w:rsid w:val="00D109EB"/>
  </w:style>
  <w:style w:type="paragraph" w:customStyle="1" w:styleId="42E8D0200031456E822A36827C7EEE76">
    <w:name w:val="42E8D0200031456E822A36827C7EEE76"/>
    <w:rsid w:val="00D109EB"/>
  </w:style>
  <w:style w:type="paragraph" w:customStyle="1" w:styleId="F76415F7B2B84524AFDE65415F3E4F0A">
    <w:name w:val="F76415F7B2B84524AFDE65415F3E4F0A"/>
    <w:rsid w:val="00D109EB"/>
  </w:style>
  <w:style w:type="paragraph" w:customStyle="1" w:styleId="8971BD3264A0457EADFC373D47E3C615">
    <w:name w:val="8971BD3264A0457EADFC373D47E3C615"/>
    <w:rsid w:val="00D109EB"/>
  </w:style>
  <w:style w:type="paragraph" w:customStyle="1" w:styleId="ECD3B4988A9D421FA5F3FD4B63B5B8FC">
    <w:name w:val="ECD3B4988A9D421FA5F3FD4B63B5B8FC"/>
    <w:rsid w:val="00D109EB"/>
  </w:style>
  <w:style w:type="paragraph" w:customStyle="1" w:styleId="9D3644BE98744CED8A9CFB93E634742A">
    <w:name w:val="9D3644BE98744CED8A9CFB93E634742A"/>
    <w:rsid w:val="00D109EB"/>
  </w:style>
  <w:style w:type="paragraph" w:customStyle="1" w:styleId="C8F27FEE552B4792B59B3BEABE25F91C">
    <w:name w:val="C8F27FEE552B4792B59B3BEABE25F91C"/>
    <w:rsid w:val="00D109EB"/>
  </w:style>
  <w:style w:type="paragraph" w:customStyle="1" w:styleId="E368F69C12764E4DBAD3DE3AF62C7454">
    <w:name w:val="E368F69C12764E4DBAD3DE3AF62C7454"/>
    <w:rsid w:val="00D109EB"/>
  </w:style>
  <w:style w:type="paragraph" w:customStyle="1" w:styleId="500AE0B65CBC46C094DD6793ED62F9F4">
    <w:name w:val="500AE0B65CBC46C094DD6793ED62F9F4"/>
    <w:rsid w:val="00D109EB"/>
  </w:style>
  <w:style w:type="paragraph" w:customStyle="1" w:styleId="0C1E3727505E4D5397EB985360E272F3">
    <w:name w:val="0C1E3727505E4D5397EB985360E272F3"/>
    <w:rsid w:val="00D109EB"/>
  </w:style>
  <w:style w:type="paragraph" w:customStyle="1" w:styleId="6EC8B0778A9C4511A381CA94BAA8A74D">
    <w:name w:val="6EC8B0778A9C4511A381CA94BAA8A74D"/>
    <w:rsid w:val="00D109EB"/>
  </w:style>
  <w:style w:type="paragraph" w:customStyle="1" w:styleId="7F3F99AB2B4848218D2047BBE7A1C1A4">
    <w:name w:val="7F3F99AB2B4848218D2047BBE7A1C1A4"/>
    <w:rsid w:val="00D109EB"/>
  </w:style>
  <w:style w:type="paragraph" w:customStyle="1" w:styleId="6FCAA9BB67B8495F9E1A8C909CBFDD6B">
    <w:name w:val="6FCAA9BB67B8495F9E1A8C909CBFDD6B"/>
    <w:rsid w:val="00D109EB"/>
  </w:style>
  <w:style w:type="paragraph" w:customStyle="1" w:styleId="35F572935FA74FF08AEC7D8805389601">
    <w:name w:val="35F572935FA74FF08AEC7D8805389601"/>
    <w:rsid w:val="00D109EB"/>
  </w:style>
  <w:style w:type="paragraph" w:customStyle="1" w:styleId="4F82CA8E0F43483EA88E96EFA3D4F20B">
    <w:name w:val="4F82CA8E0F43483EA88E96EFA3D4F20B"/>
    <w:rsid w:val="00D109EB"/>
  </w:style>
  <w:style w:type="paragraph" w:customStyle="1" w:styleId="59DC7C2949F34C77A5AFA2ED6CDBD4E9">
    <w:name w:val="59DC7C2949F34C77A5AFA2ED6CDBD4E9"/>
    <w:rsid w:val="00D109EB"/>
  </w:style>
  <w:style w:type="paragraph" w:customStyle="1" w:styleId="D3AC8E2E5A3B44349AB76037C2F325C0">
    <w:name w:val="D3AC8E2E5A3B44349AB76037C2F325C0"/>
    <w:rsid w:val="00D109EB"/>
  </w:style>
  <w:style w:type="paragraph" w:customStyle="1" w:styleId="404CEE7F5270454FB6E1C56A483D9D26">
    <w:name w:val="404CEE7F5270454FB6E1C56A483D9D26"/>
    <w:rsid w:val="00D109EB"/>
  </w:style>
  <w:style w:type="paragraph" w:customStyle="1" w:styleId="473760EF780C4E3A840194927FC8BA8E">
    <w:name w:val="473760EF780C4E3A840194927FC8BA8E"/>
    <w:rsid w:val="00D109EB"/>
  </w:style>
  <w:style w:type="paragraph" w:customStyle="1" w:styleId="C00CB2F90648438DBA1578747FA3437C">
    <w:name w:val="C00CB2F90648438DBA1578747FA3437C"/>
    <w:rsid w:val="00D109EB"/>
  </w:style>
  <w:style w:type="paragraph" w:customStyle="1" w:styleId="2683F19929A74E3BA039C00F71135CA4">
    <w:name w:val="2683F19929A74E3BA039C00F71135CA4"/>
    <w:rsid w:val="00D109EB"/>
  </w:style>
  <w:style w:type="paragraph" w:customStyle="1" w:styleId="70195B66BDDE408BB9DD2FE0BBD36230">
    <w:name w:val="70195B66BDDE408BB9DD2FE0BBD36230"/>
    <w:rsid w:val="00D109EB"/>
  </w:style>
  <w:style w:type="paragraph" w:customStyle="1" w:styleId="36F8D1A6B6E745B1B27B0CA720EC5224">
    <w:name w:val="36F8D1A6B6E745B1B27B0CA720EC5224"/>
    <w:rsid w:val="00D109EB"/>
  </w:style>
  <w:style w:type="paragraph" w:customStyle="1" w:styleId="0B6416B8D5FF4A7EA7E05C6BF9055A83">
    <w:name w:val="0B6416B8D5FF4A7EA7E05C6BF9055A83"/>
    <w:rsid w:val="00D109EB"/>
  </w:style>
  <w:style w:type="paragraph" w:customStyle="1" w:styleId="BB85AB7CFBF74395A94069631432BFA2">
    <w:name w:val="BB85AB7CFBF74395A94069631432BFA2"/>
    <w:rsid w:val="00D109EB"/>
  </w:style>
  <w:style w:type="paragraph" w:customStyle="1" w:styleId="22EC1CD413B34548B0762C85DA26B9691">
    <w:name w:val="22EC1CD413B34548B0762C85DA26B9691"/>
    <w:rsid w:val="00D109EB"/>
    <w:rPr>
      <w:rFonts w:eastAsiaTheme="minorHAnsi"/>
      <w:lang w:val="es-CO" w:eastAsia="en-US"/>
    </w:rPr>
  </w:style>
  <w:style w:type="paragraph" w:customStyle="1" w:styleId="350588E9502341F7942B69C5432C63511">
    <w:name w:val="350588E9502341F7942B69C5432C63511"/>
    <w:rsid w:val="00D109EB"/>
    <w:rPr>
      <w:rFonts w:eastAsiaTheme="minorHAnsi"/>
      <w:lang w:val="es-CO" w:eastAsia="en-US"/>
    </w:rPr>
  </w:style>
  <w:style w:type="paragraph" w:customStyle="1" w:styleId="DB8976BB11164A55B7BD6E5E2F6596681">
    <w:name w:val="DB8976BB11164A55B7BD6E5E2F6596681"/>
    <w:rsid w:val="00D109EB"/>
    <w:rPr>
      <w:rFonts w:eastAsiaTheme="minorHAnsi"/>
      <w:lang w:val="es-CO" w:eastAsia="en-US"/>
    </w:rPr>
  </w:style>
  <w:style w:type="paragraph" w:customStyle="1" w:styleId="C5DF037360D348DAB30478469E392B4D1">
    <w:name w:val="C5DF037360D348DAB30478469E392B4D1"/>
    <w:rsid w:val="00D109EB"/>
    <w:rPr>
      <w:rFonts w:eastAsiaTheme="minorHAnsi"/>
      <w:lang w:val="es-CO" w:eastAsia="en-US"/>
    </w:rPr>
  </w:style>
  <w:style w:type="paragraph" w:customStyle="1" w:styleId="E0ED6871FA9A483BAF4A94BF098A7E621">
    <w:name w:val="E0ED6871FA9A483BAF4A94BF098A7E621"/>
    <w:rsid w:val="00D109EB"/>
    <w:rPr>
      <w:rFonts w:eastAsiaTheme="minorHAnsi"/>
      <w:lang w:val="es-CO" w:eastAsia="en-US"/>
    </w:rPr>
  </w:style>
  <w:style w:type="paragraph" w:customStyle="1" w:styleId="D97E904BFBA143D78DBA2318400ED2241">
    <w:name w:val="D97E904BFBA143D78DBA2318400ED2241"/>
    <w:rsid w:val="00D109EB"/>
    <w:rPr>
      <w:rFonts w:eastAsiaTheme="minorHAnsi"/>
      <w:lang w:val="es-CO" w:eastAsia="en-US"/>
    </w:rPr>
  </w:style>
  <w:style w:type="paragraph" w:customStyle="1" w:styleId="221B34B1AD684C988301D399AD9174461">
    <w:name w:val="221B34B1AD684C988301D399AD9174461"/>
    <w:rsid w:val="00D109EB"/>
    <w:rPr>
      <w:rFonts w:eastAsiaTheme="minorHAnsi"/>
      <w:lang w:val="es-CO" w:eastAsia="en-US"/>
    </w:rPr>
  </w:style>
  <w:style w:type="paragraph" w:customStyle="1" w:styleId="F9F41C3FBA0A41169495CD98FCBC9E131">
    <w:name w:val="F9F41C3FBA0A41169495CD98FCBC9E131"/>
    <w:rsid w:val="00D109EB"/>
    <w:rPr>
      <w:rFonts w:eastAsiaTheme="minorHAnsi"/>
      <w:lang w:val="es-CO" w:eastAsia="en-US"/>
    </w:rPr>
  </w:style>
  <w:style w:type="paragraph" w:customStyle="1" w:styleId="FB2AC41B879D4AC4B8CF5D86BF79AC531">
    <w:name w:val="FB2AC41B879D4AC4B8CF5D86BF79AC531"/>
    <w:rsid w:val="00D109EB"/>
    <w:rPr>
      <w:rFonts w:eastAsiaTheme="minorHAnsi"/>
      <w:lang w:val="es-CO" w:eastAsia="en-US"/>
    </w:rPr>
  </w:style>
  <w:style w:type="paragraph" w:customStyle="1" w:styleId="C88B0207AF374C2E88E79D70CC72138A1">
    <w:name w:val="C88B0207AF374C2E88E79D70CC72138A1"/>
    <w:rsid w:val="00D109EB"/>
    <w:rPr>
      <w:rFonts w:eastAsiaTheme="minorHAnsi"/>
      <w:lang w:val="es-CO" w:eastAsia="en-US"/>
    </w:rPr>
  </w:style>
  <w:style w:type="paragraph" w:customStyle="1" w:styleId="DFD45A03D26D46D8BE20138F5954AB8C1">
    <w:name w:val="DFD45A03D26D46D8BE20138F5954AB8C1"/>
    <w:rsid w:val="00D109EB"/>
    <w:rPr>
      <w:rFonts w:eastAsiaTheme="minorHAnsi"/>
      <w:lang w:val="es-CO" w:eastAsia="en-US"/>
    </w:rPr>
  </w:style>
  <w:style w:type="paragraph" w:customStyle="1" w:styleId="A4429843BEF84287A8EAE06298AFDE371">
    <w:name w:val="A4429843BEF84287A8EAE06298AFDE371"/>
    <w:rsid w:val="00D109EB"/>
    <w:rPr>
      <w:rFonts w:eastAsiaTheme="minorHAnsi"/>
      <w:lang w:val="es-CO" w:eastAsia="en-US"/>
    </w:rPr>
  </w:style>
  <w:style w:type="paragraph" w:customStyle="1" w:styleId="A123F648C1774A33A1A31B9B2779D29C1">
    <w:name w:val="A123F648C1774A33A1A31B9B2779D29C1"/>
    <w:rsid w:val="00D109EB"/>
    <w:rPr>
      <w:rFonts w:eastAsiaTheme="minorHAnsi"/>
      <w:lang w:val="es-CO" w:eastAsia="en-US"/>
    </w:rPr>
  </w:style>
  <w:style w:type="paragraph" w:customStyle="1" w:styleId="4410EF34AFD24801ADFB1D35C20CE7251">
    <w:name w:val="4410EF34AFD24801ADFB1D35C20CE7251"/>
    <w:rsid w:val="00D109EB"/>
    <w:rPr>
      <w:rFonts w:eastAsiaTheme="minorHAnsi"/>
      <w:lang w:val="es-CO" w:eastAsia="en-US"/>
    </w:rPr>
  </w:style>
  <w:style w:type="paragraph" w:customStyle="1" w:styleId="B4FA0E93B3C14DAA90A376C34DD338601">
    <w:name w:val="B4FA0E93B3C14DAA90A376C34DD338601"/>
    <w:rsid w:val="00D109EB"/>
    <w:rPr>
      <w:rFonts w:eastAsiaTheme="minorHAnsi"/>
      <w:lang w:val="es-CO" w:eastAsia="en-US"/>
    </w:rPr>
  </w:style>
  <w:style w:type="paragraph" w:customStyle="1" w:styleId="E7B26E235D424DBD981449AB7B6260171">
    <w:name w:val="E7B26E235D424DBD981449AB7B6260171"/>
    <w:rsid w:val="00D109EB"/>
    <w:rPr>
      <w:rFonts w:eastAsiaTheme="minorHAnsi"/>
      <w:lang w:val="es-CO" w:eastAsia="en-US"/>
    </w:rPr>
  </w:style>
  <w:style w:type="paragraph" w:customStyle="1" w:styleId="A953468877894926BB93FEF70267C7C11">
    <w:name w:val="A953468877894926BB93FEF70267C7C11"/>
    <w:rsid w:val="00D109EB"/>
    <w:rPr>
      <w:rFonts w:eastAsiaTheme="minorHAnsi"/>
      <w:lang w:val="es-CO" w:eastAsia="en-US"/>
    </w:rPr>
  </w:style>
  <w:style w:type="paragraph" w:customStyle="1" w:styleId="F23D2BCFC3BF4CC8AC7CB1B84AC747461">
    <w:name w:val="F23D2BCFC3BF4CC8AC7CB1B84AC747461"/>
    <w:rsid w:val="00D109EB"/>
    <w:rPr>
      <w:rFonts w:eastAsiaTheme="minorHAnsi"/>
      <w:lang w:val="es-CO" w:eastAsia="en-US"/>
    </w:rPr>
  </w:style>
  <w:style w:type="paragraph" w:customStyle="1" w:styleId="F1D58D42B9354C50A2C8526BB61A88E41">
    <w:name w:val="F1D58D42B9354C50A2C8526BB61A88E41"/>
    <w:rsid w:val="00D109EB"/>
    <w:rPr>
      <w:rFonts w:eastAsiaTheme="minorHAnsi"/>
      <w:lang w:val="es-CO" w:eastAsia="en-US"/>
    </w:rPr>
  </w:style>
  <w:style w:type="paragraph" w:customStyle="1" w:styleId="0E20462A7D394099AB0FCD87245390811">
    <w:name w:val="0E20462A7D394099AB0FCD87245390811"/>
    <w:rsid w:val="00D109EB"/>
    <w:rPr>
      <w:rFonts w:eastAsiaTheme="minorHAnsi"/>
      <w:lang w:val="es-CO" w:eastAsia="en-US"/>
    </w:rPr>
  </w:style>
  <w:style w:type="paragraph" w:customStyle="1" w:styleId="E07E2D9038544F729282F585CDCE93121">
    <w:name w:val="E07E2D9038544F729282F585CDCE93121"/>
    <w:rsid w:val="00D109EB"/>
    <w:rPr>
      <w:rFonts w:eastAsiaTheme="minorHAnsi"/>
      <w:lang w:val="es-CO" w:eastAsia="en-US"/>
    </w:rPr>
  </w:style>
  <w:style w:type="paragraph" w:customStyle="1" w:styleId="E4ED3E8C047F4462B7B73E10C02D5F051">
    <w:name w:val="E4ED3E8C047F4462B7B73E10C02D5F051"/>
    <w:rsid w:val="00D109EB"/>
    <w:rPr>
      <w:rFonts w:eastAsiaTheme="minorHAnsi"/>
      <w:lang w:val="es-CO" w:eastAsia="en-US"/>
    </w:rPr>
  </w:style>
  <w:style w:type="paragraph" w:customStyle="1" w:styleId="E4FD74078AE644BEAABF2198351F60021">
    <w:name w:val="E4FD74078AE644BEAABF2198351F60021"/>
    <w:rsid w:val="00D109EB"/>
    <w:rPr>
      <w:rFonts w:eastAsiaTheme="minorHAnsi"/>
      <w:lang w:val="es-CO" w:eastAsia="en-US"/>
    </w:rPr>
  </w:style>
  <w:style w:type="paragraph" w:customStyle="1" w:styleId="6CACF13E60734FC2890F9C4DA978B1AD1">
    <w:name w:val="6CACF13E60734FC2890F9C4DA978B1AD1"/>
    <w:rsid w:val="00D109EB"/>
    <w:rPr>
      <w:rFonts w:eastAsiaTheme="minorHAnsi"/>
      <w:lang w:val="es-CO" w:eastAsia="en-US"/>
    </w:rPr>
  </w:style>
  <w:style w:type="paragraph" w:customStyle="1" w:styleId="F99F85E0B5C948D380A62D376BC87FB51">
    <w:name w:val="F99F85E0B5C948D380A62D376BC87FB51"/>
    <w:rsid w:val="00D109EB"/>
    <w:rPr>
      <w:rFonts w:eastAsiaTheme="minorHAnsi"/>
      <w:lang w:val="es-CO" w:eastAsia="en-US"/>
    </w:rPr>
  </w:style>
  <w:style w:type="paragraph" w:customStyle="1" w:styleId="56A92BF650874C4EA363A3AB54ABB7181">
    <w:name w:val="56A92BF650874C4EA363A3AB54ABB7181"/>
    <w:rsid w:val="00D109EB"/>
    <w:rPr>
      <w:rFonts w:eastAsiaTheme="minorHAnsi"/>
      <w:lang w:val="es-CO" w:eastAsia="en-US"/>
    </w:rPr>
  </w:style>
  <w:style w:type="paragraph" w:customStyle="1" w:styleId="1844C2B0F429418998C07B7252E45C161">
    <w:name w:val="1844C2B0F429418998C07B7252E45C161"/>
    <w:rsid w:val="00D109EB"/>
    <w:rPr>
      <w:rFonts w:eastAsiaTheme="minorHAnsi"/>
      <w:lang w:val="es-CO" w:eastAsia="en-US"/>
    </w:rPr>
  </w:style>
  <w:style w:type="paragraph" w:customStyle="1" w:styleId="20C76600F310423D8D57EDA93B3798581">
    <w:name w:val="20C76600F310423D8D57EDA93B3798581"/>
    <w:rsid w:val="00D109EB"/>
    <w:rPr>
      <w:rFonts w:eastAsiaTheme="minorHAnsi"/>
      <w:lang w:val="es-CO" w:eastAsia="en-US"/>
    </w:rPr>
  </w:style>
  <w:style w:type="paragraph" w:customStyle="1" w:styleId="BDE9C309287543DDB3A69FAA0BAA0FE81">
    <w:name w:val="BDE9C309287543DDB3A69FAA0BAA0FE81"/>
    <w:rsid w:val="00D109EB"/>
    <w:rPr>
      <w:rFonts w:eastAsiaTheme="minorHAnsi"/>
      <w:lang w:val="es-CO" w:eastAsia="en-US"/>
    </w:rPr>
  </w:style>
  <w:style w:type="paragraph" w:customStyle="1" w:styleId="02AB76512C3C497A9B2711A36D7520F51">
    <w:name w:val="02AB76512C3C497A9B2711A36D7520F51"/>
    <w:rsid w:val="00D109EB"/>
    <w:rPr>
      <w:rFonts w:eastAsiaTheme="minorHAnsi"/>
      <w:lang w:val="es-CO" w:eastAsia="en-US"/>
    </w:rPr>
  </w:style>
  <w:style w:type="paragraph" w:customStyle="1" w:styleId="22DFCE8274AC4A6D9285961BC4746B621">
    <w:name w:val="22DFCE8274AC4A6D9285961BC4746B621"/>
    <w:rsid w:val="00D109EB"/>
    <w:rPr>
      <w:rFonts w:eastAsiaTheme="minorHAnsi"/>
      <w:lang w:val="es-CO" w:eastAsia="en-US"/>
    </w:rPr>
  </w:style>
  <w:style w:type="paragraph" w:customStyle="1" w:styleId="2414F2344C7B4CB7AA0771B949C0F3F71">
    <w:name w:val="2414F2344C7B4CB7AA0771B949C0F3F71"/>
    <w:rsid w:val="00D109EB"/>
    <w:rPr>
      <w:rFonts w:eastAsiaTheme="minorHAnsi"/>
      <w:lang w:val="es-CO" w:eastAsia="en-US"/>
    </w:rPr>
  </w:style>
  <w:style w:type="paragraph" w:customStyle="1" w:styleId="A58DE61295984A5D952344E6D8A487CA1">
    <w:name w:val="A58DE61295984A5D952344E6D8A487CA1"/>
    <w:rsid w:val="00D109EB"/>
    <w:rPr>
      <w:rFonts w:eastAsiaTheme="minorHAnsi"/>
      <w:lang w:val="es-CO" w:eastAsia="en-US"/>
    </w:rPr>
  </w:style>
  <w:style w:type="paragraph" w:customStyle="1" w:styleId="5425AE61A9E447F9924A972BE4B7204A1">
    <w:name w:val="5425AE61A9E447F9924A972BE4B7204A1"/>
    <w:rsid w:val="00D109EB"/>
    <w:rPr>
      <w:rFonts w:eastAsiaTheme="minorHAnsi"/>
      <w:lang w:val="es-CO" w:eastAsia="en-US"/>
    </w:rPr>
  </w:style>
  <w:style w:type="paragraph" w:customStyle="1" w:styleId="A6E462DC3A334672B52008BC6396D5371">
    <w:name w:val="A6E462DC3A334672B52008BC6396D5371"/>
    <w:rsid w:val="00D109EB"/>
    <w:rPr>
      <w:rFonts w:eastAsiaTheme="minorHAnsi"/>
      <w:lang w:val="es-CO" w:eastAsia="en-US"/>
    </w:rPr>
  </w:style>
  <w:style w:type="paragraph" w:customStyle="1" w:styleId="81219F19F28D4601999B08CD2C6CEFB01">
    <w:name w:val="81219F19F28D4601999B08CD2C6CEFB01"/>
    <w:rsid w:val="00D109EB"/>
    <w:rPr>
      <w:rFonts w:eastAsiaTheme="minorHAnsi"/>
      <w:lang w:val="es-CO" w:eastAsia="en-US"/>
    </w:rPr>
  </w:style>
  <w:style w:type="paragraph" w:customStyle="1" w:styleId="8E6C21E1BDCD4AAAA91CEA8F1672CC661">
    <w:name w:val="8E6C21E1BDCD4AAAA91CEA8F1672CC661"/>
    <w:rsid w:val="00D109EB"/>
    <w:rPr>
      <w:rFonts w:eastAsiaTheme="minorHAnsi"/>
      <w:lang w:val="es-CO" w:eastAsia="en-US"/>
    </w:rPr>
  </w:style>
  <w:style w:type="paragraph" w:customStyle="1" w:styleId="59526D0D012E4CF09280102A008EA4A01">
    <w:name w:val="59526D0D012E4CF09280102A008EA4A01"/>
    <w:rsid w:val="00D109EB"/>
    <w:rPr>
      <w:rFonts w:eastAsiaTheme="minorHAnsi"/>
      <w:lang w:val="es-CO" w:eastAsia="en-US"/>
    </w:rPr>
  </w:style>
  <w:style w:type="paragraph" w:customStyle="1" w:styleId="EE948D48CC2E46F3A876A204B549D5F61">
    <w:name w:val="EE948D48CC2E46F3A876A204B549D5F61"/>
    <w:rsid w:val="00D109EB"/>
    <w:rPr>
      <w:rFonts w:eastAsiaTheme="minorHAnsi"/>
      <w:lang w:val="es-CO" w:eastAsia="en-US"/>
    </w:rPr>
  </w:style>
  <w:style w:type="paragraph" w:customStyle="1" w:styleId="168C277B218C4842B930B5501267D5E91">
    <w:name w:val="168C277B218C4842B930B5501267D5E91"/>
    <w:rsid w:val="00D109EB"/>
    <w:rPr>
      <w:rFonts w:eastAsiaTheme="minorHAnsi"/>
      <w:lang w:val="es-CO" w:eastAsia="en-US"/>
    </w:rPr>
  </w:style>
  <w:style w:type="paragraph" w:customStyle="1" w:styleId="5F1757676E98411AA3BD21DE3246B09E1">
    <w:name w:val="5F1757676E98411AA3BD21DE3246B09E1"/>
    <w:rsid w:val="00D109EB"/>
    <w:rPr>
      <w:rFonts w:eastAsiaTheme="minorHAnsi"/>
      <w:lang w:val="es-CO" w:eastAsia="en-US"/>
    </w:rPr>
  </w:style>
  <w:style w:type="paragraph" w:customStyle="1" w:styleId="F95395BF0401428FA1B2AE4701844BA11">
    <w:name w:val="F95395BF0401428FA1B2AE4701844BA11"/>
    <w:rsid w:val="00D109EB"/>
    <w:rPr>
      <w:rFonts w:eastAsiaTheme="minorHAnsi"/>
      <w:lang w:val="es-CO" w:eastAsia="en-US"/>
    </w:rPr>
  </w:style>
  <w:style w:type="paragraph" w:customStyle="1" w:styleId="A112264A7400438CA47EACA64B5014DC1">
    <w:name w:val="A112264A7400438CA47EACA64B5014DC1"/>
    <w:rsid w:val="00D109EB"/>
    <w:rPr>
      <w:rFonts w:eastAsiaTheme="minorHAnsi"/>
      <w:lang w:val="es-CO" w:eastAsia="en-US"/>
    </w:rPr>
  </w:style>
  <w:style w:type="paragraph" w:customStyle="1" w:styleId="8E06FBC5557949668A47273CF40080771">
    <w:name w:val="8E06FBC5557949668A47273CF40080771"/>
    <w:rsid w:val="00D109EB"/>
    <w:rPr>
      <w:rFonts w:eastAsiaTheme="minorHAnsi"/>
      <w:lang w:val="es-CO" w:eastAsia="en-US"/>
    </w:rPr>
  </w:style>
  <w:style w:type="paragraph" w:customStyle="1" w:styleId="F5E8D4CB92C64C4AAACA95A72E514E331">
    <w:name w:val="F5E8D4CB92C64C4AAACA95A72E514E331"/>
    <w:rsid w:val="00D109EB"/>
    <w:rPr>
      <w:rFonts w:eastAsiaTheme="minorHAnsi"/>
      <w:lang w:val="es-CO" w:eastAsia="en-US"/>
    </w:rPr>
  </w:style>
  <w:style w:type="paragraph" w:customStyle="1" w:styleId="3E13535E53554C188924B29AF000F0D81">
    <w:name w:val="3E13535E53554C188924B29AF000F0D81"/>
    <w:rsid w:val="00D109EB"/>
    <w:rPr>
      <w:rFonts w:eastAsiaTheme="minorHAnsi"/>
      <w:lang w:val="es-CO" w:eastAsia="en-US"/>
    </w:rPr>
  </w:style>
  <w:style w:type="paragraph" w:customStyle="1" w:styleId="203D6B8213014C3B91B48422E46C17D21">
    <w:name w:val="203D6B8213014C3B91B48422E46C17D21"/>
    <w:rsid w:val="00D109EB"/>
    <w:rPr>
      <w:rFonts w:eastAsiaTheme="minorHAnsi"/>
      <w:lang w:val="es-CO" w:eastAsia="en-US"/>
    </w:rPr>
  </w:style>
  <w:style w:type="paragraph" w:customStyle="1" w:styleId="42E8D0200031456E822A36827C7EEE761">
    <w:name w:val="42E8D0200031456E822A36827C7EEE761"/>
    <w:rsid w:val="00D109EB"/>
    <w:rPr>
      <w:rFonts w:eastAsiaTheme="minorHAnsi"/>
      <w:lang w:val="es-CO" w:eastAsia="en-US"/>
    </w:rPr>
  </w:style>
  <w:style w:type="paragraph" w:customStyle="1" w:styleId="F76415F7B2B84524AFDE65415F3E4F0A1">
    <w:name w:val="F76415F7B2B84524AFDE65415F3E4F0A1"/>
    <w:rsid w:val="00D109EB"/>
    <w:rPr>
      <w:rFonts w:eastAsiaTheme="minorHAnsi"/>
      <w:lang w:val="es-CO" w:eastAsia="en-US"/>
    </w:rPr>
  </w:style>
  <w:style w:type="paragraph" w:customStyle="1" w:styleId="8971BD3264A0457EADFC373D47E3C6151">
    <w:name w:val="8971BD3264A0457EADFC373D47E3C6151"/>
    <w:rsid w:val="00D109EB"/>
    <w:rPr>
      <w:rFonts w:eastAsiaTheme="minorHAnsi"/>
      <w:lang w:val="es-CO" w:eastAsia="en-US"/>
    </w:rPr>
  </w:style>
  <w:style w:type="paragraph" w:customStyle="1" w:styleId="ECD3B4988A9D421FA5F3FD4B63B5B8FC1">
    <w:name w:val="ECD3B4988A9D421FA5F3FD4B63B5B8FC1"/>
    <w:rsid w:val="00D109EB"/>
    <w:rPr>
      <w:rFonts w:eastAsiaTheme="minorHAnsi"/>
      <w:lang w:val="es-CO" w:eastAsia="en-US"/>
    </w:rPr>
  </w:style>
  <w:style w:type="paragraph" w:customStyle="1" w:styleId="9D3644BE98744CED8A9CFB93E634742A1">
    <w:name w:val="9D3644BE98744CED8A9CFB93E634742A1"/>
    <w:rsid w:val="00D109EB"/>
    <w:rPr>
      <w:rFonts w:eastAsiaTheme="minorHAnsi"/>
      <w:lang w:val="es-CO" w:eastAsia="en-US"/>
    </w:rPr>
  </w:style>
  <w:style w:type="paragraph" w:customStyle="1" w:styleId="C8F27FEE552B4792B59B3BEABE25F91C1">
    <w:name w:val="C8F27FEE552B4792B59B3BEABE25F91C1"/>
    <w:rsid w:val="00D109EB"/>
    <w:rPr>
      <w:rFonts w:eastAsiaTheme="minorHAnsi"/>
      <w:lang w:val="es-CO" w:eastAsia="en-US"/>
    </w:rPr>
  </w:style>
  <w:style w:type="paragraph" w:customStyle="1" w:styleId="E368F69C12764E4DBAD3DE3AF62C74541">
    <w:name w:val="E368F69C12764E4DBAD3DE3AF62C74541"/>
    <w:rsid w:val="00D109EB"/>
    <w:rPr>
      <w:rFonts w:eastAsiaTheme="minorHAnsi"/>
      <w:lang w:val="es-CO" w:eastAsia="en-US"/>
    </w:rPr>
  </w:style>
  <w:style w:type="paragraph" w:customStyle="1" w:styleId="500AE0B65CBC46C094DD6793ED62F9F41">
    <w:name w:val="500AE0B65CBC46C094DD6793ED62F9F41"/>
    <w:rsid w:val="00D109EB"/>
    <w:rPr>
      <w:rFonts w:eastAsiaTheme="minorHAnsi"/>
      <w:lang w:val="es-CO" w:eastAsia="en-US"/>
    </w:rPr>
  </w:style>
  <w:style w:type="paragraph" w:customStyle="1" w:styleId="0C1E3727505E4D5397EB985360E272F31">
    <w:name w:val="0C1E3727505E4D5397EB985360E272F31"/>
    <w:rsid w:val="00D109EB"/>
    <w:rPr>
      <w:rFonts w:eastAsiaTheme="minorHAnsi"/>
      <w:lang w:val="es-CO" w:eastAsia="en-US"/>
    </w:rPr>
  </w:style>
  <w:style w:type="paragraph" w:customStyle="1" w:styleId="6EC8B0778A9C4511A381CA94BAA8A74D1">
    <w:name w:val="6EC8B0778A9C4511A381CA94BAA8A74D1"/>
    <w:rsid w:val="00D109EB"/>
    <w:rPr>
      <w:rFonts w:eastAsiaTheme="minorHAnsi"/>
      <w:lang w:val="es-CO" w:eastAsia="en-US"/>
    </w:rPr>
  </w:style>
  <w:style w:type="paragraph" w:customStyle="1" w:styleId="7F3F99AB2B4848218D2047BBE7A1C1A41">
    <w:name w:val="7F3F99AB2B4848218D2047BBE7A1C1A41"/>
    <w:rsid w:val="00D109EB"/>
    <w:rPr>
      <w:rFonts w:eastAsiaTheme="minorHAnsi"/>
      <w:lang w:val="es-CO" w:eastAsia="en-US"/>
    </w:rPr>
  </w:style>
  <w:style w:type="paragraph" w:customStyle="1" w:styleId="6FCAA9BB67B8495F9E1A8C909CBFDD6B1">
    <w:name w:val="6FCAA9BB67B8495F9E1A8C909CBFDD6B1"/>
    <w:rsid w:val="00D109EB"/>
    <w:rPr>
      <w:rFonts w:eastAsiaTheme="minorHAnsi"/>
      <w:lang w:val="es-CO" w:eastAsia="en-US"/>
    </w:rPr>
  </w:style>
  <w:style w:type="paragraph" w:customStyle="1" w:styleId="35F572935FA74FF08AEC7D88053896011">
    <w:name w:val="35F572935FA74FF08AEC7D88053896011"/>
    <w:rsid w:val="00D109EB"/>
    <w:rPr>
      <w:rFonts w:eastAsiaTheme="minorHAnsi"/>
      <w:lang w:val="es-CO" w:eastAsia="en-US"/>
    </w:rPr>
  </w:style>
  <w:style w:type="paragraph" w:customStyle="1" w:styleId="4F82CA8E0F43483EA88E96EFA3D4F20B1">
    <w:name w:val="4F82CA8E0F43483EA88E96EFA3D4F20B1"/>
    <w:rsid w:val="00D109EB"/>
    <w:rPr>
      <w:rFonts w:eastAsiaTheme="minorHAnsi"/>
      <w:lang w:val="es-CO" w:eastAsia="en-US"/>
    </w:rPr>
  </w:style>
  <w:style w:type="paragraph" w:customStyle="1" w:styleId="59DC7C2949F34C77A5AFA2ED6CDBD4E91">
    <w:name w:val="59DC7C2949F34C77A5AFA2ED6CDBD4E91"/>
    <w:rsid w:val="00D109EB"/>
    <w:rPr>
      <w:rFonts w:eastAsiaTheme="minorHAnsi"/>
      <w:lang w:val="es-CO" w:eastAsia="en-US"/>
    </w:rPr>
  </w:style>
  <w:style w:type="paragraph" w:customStyle="1" w:styleId="D3AC8E2E5A3B44349AB76037C2F325C01">
    <w:name w:val="D3AC8E2E5A3B44349AB76037C2F325C01"/>
    <w:rsid w:val="00D109EB"/>
    <w:rPr>
      <w:rFonts w:eastAsiaTheme="minorHAnsi"/>
      <w:lang w:val="es-CO" w:eastAsia="en-US"/>
    </w:rPr>
  </w:style>
  <w:style w:type="paragraph" w:customStyle="1" w:styleId="404CEE7F5270454FB6E1C56A483D9D261">
    <w:name w:val="404CEE7F5270454FB6E1C56A483D9D261"/>
    <w:rsid w:val="00D109EB"/>
    <w:rPr>
      <w:rFonts w:eastAsiaTheme="minorHAnsi"/>
      <w:lang w:val="es-CO" w:eastAsia="en-US"/>
    </w:rPr>
  </w:style>
  <w:style w:type="paragraph" w:customStyle="1" w:styleId="473760EF780C4E3A840194927FC8BA8E1">
    <w:name w:val="473760EF780C4E3A840194927FC8BA8E1"/>
    <w:rsid w:val="00D109EB"/>
    <w:rPr>
      <w:rFonts w:eastAsiaTheme="minorHAnsi"/>
      <w:lang w:val="es-CO" w:eastAsia="en-US"/>
    </w:rPr>
  </w:style>
  <w:style w:type="paragraph" w:customStyle="1" w:styleId="C00CB2F90648438DBA1578747FA3437C1">
    <w:name w:val="C00CB2F90648438DBA1578747FA3437C1"/>
    <w:rsid w:val="00D109EB"/>
    <w:rPr>
      <w:rFonts w:eastAsiaTheme="minorHAnsi"/>
      <w:lang w:val="es-CO" w:eastAsia="en-US"/>
    </w:rPr>
  </w:style>
  <w:style w:type="paragraph" w:customStyle="1" w:styleId="2683F19929A74E3BA039C00F71135CA41">
    <w:name w:val="2683F19929A74E3BA039C00F71135CA41"/>
    <w:rsid w:val="00D109EB"/>
    <w:rPr>
      <w:rFonts w:eastAsiaTheme="minorHAnsi"/>
      <w:lang w:val="es-CO" w:eastAsia="en-US"/>
    </w:rPr>
  </w:style>
  <w:style w:type="paragraph" w:customStyle="1" w:styleId="70195B66BDDE408BB9DD2FE0BBD362301">
    <w:name w:val="70195B66BDDE408BB9DD2FE0BBD362301"/>
    <w:rsid w:val="00D109EB"/>
    <w:rPr>
      <w:rFonts w:eastAsiaTheme="minorHAnsi"/>
      <w:lang w:val="es-CO" w:eastAsia="en-US"/>
    </w:rPr>
  </w:style>
  <w:style w:type="paragraph" w:customStyle="1" w:styleId="36F8D1A6B6E745B1B27B0CA720EC52241">
    <w:name w:val="36F8D1A6B6E745B1B27B0CA720EC52241"/>
    <w:rsid w:val="00D109EB"/>
    <w:rPr>
      <w:rFonts w:eastAsiaTheme="minorHAnsi"/>
      <w:lang w:val="es-CO" w:eastAsia="en-US"/>
    </w:rPr>
  </w:style>
  <w:style w:type="paragraph" w:customStyle="1" w:styleId="0B6416B8D5FF4A7EA7E05C6BF9055A831">
    <w:name w:val="0B6416B8D5FF4A7EA7E05C6BF9055A831"/>
    <w:rsid w:val="00D109EB"/>
    <w:rPr>
      <w:rFonts w:eastAsiaTheme="minorHAnsi"/>
      <w:lang w:val="es-CO" w:eastAsia="en-US"/>
    </w:rPr>
  </w:style>
  <w:style w:type="paragraph" w:customStyle="1" w:styleId="BB85AB7CFBF74395A94069631432BFA21">
    <w:name w:val="BB85AB7CFBF74395A94069631432BFA21"/>
    <w:rsid w:val="00D109EB"/>
    <w:rPr>
      <w:rFonts w:eastAsiaTheme="minorHAnsi"/>
      <w:lang w:val="es-CO" w:eastAsia="en-US"/>
    </w:rPr>
  </w:style>
  <w:style w:type="paragraph" w:customStyle="1" w:styleId="22EC1CD413B34548B0762C85DA26B9692">
    <w:name w:val="22EC1CD413B34548B0762C85DA26B96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0588E9502341F7942B69C5432C63512">
    <w:name w:val="350588E9502341F7942B69C5432C635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B8976BB11164A55B7BD6E5E2F6596682">
    <w:name w:val="DB8976BB11164A55B7BD6E5E2F65966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5DF037360D348DAB30478469E392B4D2">
    <w:name w:val="C5DF037360D348DAB30478469E392B4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ED6871FA9A483BAF4A94BF098A7E622">
    <w:name w:val="E0ED6871FA9A483BAF4A94BF098A7E6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97E904BFBA143D78DBA2318400ED2242">
    <w:name w:val="D97E904BFBA143D78DBA2318400ED22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1B34B1AD684C988301D399AD9174462">
    <w:name w:val="221B34B1AD684C988301D399AD91744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F41C3FBA0A41169495CD98FCBC9E132">
    <w:name w:val="F9F41C3FBA0A41169495CD98FCBC9E1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B2AC41B879D4AC4B8CF5D86BF79AC532">
    <w:name w:val="FB2AC41B879D4AC4B8CF5D86BF79AC5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8B0207AF374C2E88E79D70CC72138A2">
    <w:name w:val="C88B0207AF374C2E88E79D70CC72138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FD45A03D26D46D8BE20138F5954AB8C2">
    <w:name w:val="DFD45A03D26D46D8BE20138F5954AB8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4429843BEF84287A8EAE06298AFDE372">
    <w:name w:val="A4429843BEF84287A8EAE06298AFDE3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23F648C1774A33A1A31B9B2779D29C2">
    <w:name w:val="A123F648C1774A33A1A31B9B2779D29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410EF34AFD24801ADFB1D35C20CE7252">
    <w:name w:val="4410EF34AFD24801ADFB1D35C20CE72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4FA0E93B3C14DAA90A376C34DD338602">
    <w:name w:val="B4FA0E93B3C14DAA90A376C34DD3386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7B26E235D424DBD981449AB7B6260172">
    <w:name w:val="E7B26E235D424DBD981449AB7B62601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953468877894926BB93FEF70267C7C12">
    <w:name w:val="A953468877894926BB93FEF70267C7C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23D2BCFC3BF4CC8AC7CB1B84AC747462">
    <w:name w:val="F23D2BCFC3BF4CC8AC7CB1B84AC7474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1D58D42B9354C50A2C8526BB61A88E42">
    <w:name w:val="F1D58D42B9354C50A2C8526BB61A88E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E20462A7D394099AB0FCD87245390812">
    <w:name w:val="0E20462A7D394099AB0FCD872453908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7E2D9038544F729282F585CDCE93122">
    <w:name w:val="E07E2D9038544F729282F585CDCE931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ED3E8C047F4462B7B73E10C02D5F052">
    <w:name w:val="E4ED3E8C047F4462B7B73E10C02D5F0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FD74078AE644BEAABF2198351F60022">
    <w:name w:val="E4FD74078AE644BEAABF2198351F600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CACF13E60734FC2890F9C4DA978B1AD2">
    <w:name w:val="6CACF13E60734FC2890F9C4DA978B1A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9F85E0B5C948D380A62D376BC87FB52">
    <w:name w:val="F99F85E0B5C948D380A62D376BC87FB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6A92BF650874C4EA363A3AB54ABB7182">
    <w:name w:val="56A92BF650874C4EA363A3AB54ABB71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844C2B0F429418998C07B7252E45C162">
    <w:name w:val="1844C2B0F429418998C07B7252E45C1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C76600F310423D8D57EDA93B3798582">
    <w:name w:val="20C76600F310423D8D57EDA93B37985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DE9C309287543DDB3A69FAA0BAA0FE82">
    <w:name w:val="BDE9C309287543DDB3A69FAA0BAA0FE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2AB76512C3C497A9B2711A36D7520F52">
    <w:name w:val="02AB76512C3C497A9B2711A36D7520F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DFCE8274AC4A6D9285961BC4746B622">
    <w:name w:val="22DFCE8274AC4A6D9285961BC4746B6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414F2344C7B4CB7AA0771B949C0F3F72">
    <w:name w:val="2414F2344C7B4CB7AA0771B949C0F3F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58DE61295984A5D952344E6D8A487CA2">
    <w:name w:val="A58DE61295984A5D952344E6D8A487C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425AE61A9E447F9924A972BE4B7204A2">
    <w:name w:val="5425AE61A9E447F9924A972BE4B7204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6E462DC3A334672B52008BC6396D5372">
    <w:name w:val="A6E462DC3A334672B52008BC6396D53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1219F19F28D4601999B08CD2C6CEFB02">
    <w:name w:val="81219F19F28D4601999B08CD2C6CEFB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6C21E1BDCD4AAAA91CEA8F1672CC662">
    <w:name w:val="8E6C21E1BDCD4AAAA91CEA8F1672CC6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526D0D012E4CF09280102A008EA4A02">
    <w:name w:val="59526D0D012E4CF09280102A008EA4A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E948D48CC2E46F3A876A204B549D5F62">
    <w:name w:val="EE948D48CC2E46F3A876A204B549D5F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68C277B218C4842B930B5501267D5E92">
    <w:name w:val="168C277B218C4842B930B5501267D5E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F1757676E98411AA3BD21DE3246B09E2">
    <w:name w:val="5F1757676E98411AA3BD21DE3246B09E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5395BF0401428FA1B2AE4701844BA12">
    <w:name w:val="F95395BF0401428FA1B2AE4701844BA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12264A7400438CA47EACA64B5014DC2">
    <w:name w:val="A112264A7400438CA47EACA64B5014D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06FBC5557949668A47273CF40080772">
    <w:name w:val="8E06FBC5557949668A47273CF400807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5E8D4CB92C64C4AAACA95A72E514E332">
    <w:name w:val="F5E8D4CB92C64C4AAACA95A72E514E3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E13535E53554C188924B29AF000F0D82">
    <w:name w:val="3E13535E53554C188924B29AF000F0D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3D6B8213014C3B91B48422E46C17D22">
    <w:name w:val="203D6B8213014C3B91B48422E46C17D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2E8D0200031456E822A36827C7EEE762">
    <w:name w:val="42E8D0200031456E822A36827C7EEE7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76415F7B2B84524AFDE65415F3E4F0A2">
    <w:name w:val="F76415F7B2B84524AFDE65415F3E4F0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971BD3264A0457EADFC373D47E3C6152">
    <w:name w:val="8971BD3264A0457EADFC373D47E3C61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CD3B4988A9D421FA5F3FD4B63B5B8FC2">
    <w:name w:val="ECD3B4988A9D421FA5F3FD4B63B5B8F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9D3644BE98744CED8A9CFB93E634742A2">
    <w:name w:val="9D3644BE98744CED8A9CFB93E634742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F27FEE552B4792B59B3BEABE25F91C2">
    <w:name w:val="C8F27FEE552B4792B59B3BEABE25F91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368F69C12764E4DBAD3DE3AF62C74542">
    <w:name w:val="E368F69C12764E4DBAD3DE3AF62C745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00AE0B65CBC46C094DD6793ED62F9F42">
    <w:name w:val="500AE0B65CBC46C094DD6793ED62F9F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C1E3727505E4D5397EB985360E272F32">
    <w:name w:val="0C1E3727505E4D5397EB985360E272F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EC8B0778A9C4511A381CA94BAA8A74D2">
    <w:name w:val="6EC8B0778A9C4511A381CA94BAA8A74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F3F99AB2B4848218D2047BBE7A1C1A42">
    <w:name w:val="7F3F99AB2B4848218D2047BBE7A1C1A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FCAA9BB67B8495F9E1A8C909CBFDD6B2">
    <w:name w:val="6FCAA9BB67B8495F9E1A8C909CBFDD6B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F572935FA74FF08AEC7D88053896012">
    <w:name w:val="35F572935FA74FF08AEC7D880538960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F82CA8E0F43483EA88E96EFA3D4F20B2">
    <w:name w:val="4F82CA8E0F43483EA88E96EFA3D4F20B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DC7C2949F34C77A5AFA2ED6CDBD4E92">
    <w:name w:val="59DC7C2949F34C77A5AFA2ED6CDBD4E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3AC8E2E5A3B44349AB76037C2F325C02">
    <w:name w:val="D3AC8E2E5A3B44349AB76037C2F325C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04CEE7F5270454FB6E1C56A483D9D262">
    <w:name w:val="404CEE7F5270454FB6E1C56A483D9D2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73760EF780C4E3A840194927FC8BA8E2">
    <w:name w:val="473760EF780C4E3A840194927FC8BA8E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00CB2F90648438DBA1578747FA3437C2">
    <w:name w:val="C00CB2F90648438DBA1578747FA3437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683F19929A74E3BA039C00F71135CA42">
    <w:name w:val="2683F19929A74E3BA039C00F71135CA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0195B66BDDE408BB9DD2FE0BBD362302">
    <w:name w:val="70195B66BDDE408BB9DD2FE0BBD3623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6F8D1A6B6E745B1B27B0CA720EC52242">
    <w:name w:val="36F8D1A6B6E745B1B27B0CA720EC522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B6416B8D5FF4A7EA7E05C6BF9055A832">
    <w:name w:val="0B6416B8D5FF4A7EA7E05C6BF9055A8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B85AB7CFBF74395A94069631432BFA22">
    <w:name w:val="BB85AB7CFBF74395A94069631432BFA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EC1CD413B34548B0762C85DA26B9693">
    <w:name w:val="22EC1CD413B34548B0762C85DA26B96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0588E9502341F7942B69C5432C63513">
    <w:name w:val="350588E9502341F7942B69C5432C635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B8976BB11164A55B7BD6E5E2F6596683">
    <w:name w:val="DB8976BB11164A55B7BD6E5E2F65966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5DF037360D348DAB30478469E392B4D3">
    <w:name w:val="C5DF037360D348DAB30478469E392B4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ED6871FA9A483BAF4A94BF098A7E623">
    <w:name w:val="E0ED6871FA9A483BAF4A94BF098A7E6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97E904BFBA143D78DBA2318400ED2243">
    <w:name w:val="D97E904BFBA143D78DBA2318400ED22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1B34B1AD684C988301D399AD9174463">
    <w:name w:val="221B34B1AD684C988301D399AD91744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F41C3FBA0A41169495CD98FCBC9E133">
    <w:name w:val="F9F41C3FBA0A41169495CD98FCBC9E1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B2AC41B879D4AC4B8CF5D86BF79AC533">
    <w:name w:val="FB2AC41B879D4AC4B8CF5D86BF79AC5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8B0207AF374C2E88E79D70CC72138A3">
    <w:name w:val="C88B0207AF374C2E88E79D70CC72138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FD45A03D26D46D8BE20138F5954AB8C3">
    <w:name w:val="DFD45A03D26D46D8BE20138F5954AB8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4429843BEF84287A8EAE06298AFDE373">
    <w:name w:val="A4429843BEF84287A8EAE06298AFDE3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23F648C1774A33A1A31B9B2779D29C3">
    <w:name w:val="A123F648C1774A33A1A31B9B2779D29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410EF34AFD24801ADFB1D35C20CE7253">
    <w:name w:val="4410EF34AFD24801ADFB1D35C20CE72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4FA0E93B3C14DAA90A376C34DD338603">
    <w:name w:val="B4FA0E93B3C14DAA90A376C34DD3386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7B26E235D424DBD981449AB7B6260173">
    <w:name w:val="E7B26E235D424DBD981449AB7B62601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953468877894926BB93FEF70267C7C13">
    <w:name w:val="A953468877894926BB93FEF70267C7C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23D2BCFC3BF4CC8AC7CB1B84AC747463">
    <w:name w:val="F23D2BCFC3BF4CC8AC7CB1B84AC7474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1D58D42B9354C50A2C8526BB61A88E43">
    <w:name w:val="F1D58D42B9354C50A2C8526BB61A88E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E20462A7D394099AB0FCD87245390813">
    <w:name w:val="0E20462A7D394099AB0FCD872453908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7E2D9038544F729282F585CDCE93123">
    <w:name w:val="E07E2D9038544F729282F585CDCE931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ED3E8C047F4462B7B73E10C02D5F053">
    <w:name w:val="E4ED3E8C047F4462B7B73E10C02D5F0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FD74078AE644BEAABF2198351F60023">
    <w:name w:val="E4FD74078AE644BEAABF2198351F600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CACF13E60734FC2890F9C4DA978B1AD3">
    <w:name w:val="6CACF13E60734FC2890F9C4DA978B1A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9F85E0B5C948D380A62D376BC87FB53">
    <w:name w:val="F99F85E0B5C948D380A62D376BC87FB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6A92BF650874C4EA363A3AB54ABB7183">
    <w:name w:val="56A92BF650874C4EA363A3AB54ABB71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844C2B0F429418998C07B7252E45C163">
    <w:name w:val="1844C2B0F429418998C07B7252E45C1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C76600F310423D8D57EDA93B3798583">
    <w:name w:val="20C76600F310423D8D57EDA93B37985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DE9C309287543DDB3A69FAA0BAA0FE83">
    <w:name w:val="BDE9C309287543DDB3A69FAA0BAA0FE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2AB76512C3C497A9B2711A36D7520F53">
    <w:name w:val="02AB76512C3C497A9B2711A36D7520F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DFCE8274AC4A6D9285961BC4746B623">
    <w:name w:val="22DFCE8274AC4A6D9285961BC4746B6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414F2344C7B4CB7AA0771B949C0F3F73">
    <w:name w:val="2414F2344C7B4CB7AA0771B949C0F3F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58DE61295984A5D952344E6D8A487CA3">
    <w:name w:val="A58DE61295984A5D952344E6D8A487C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425AE61A9E447F9924A972BE4B7204A3">
    <w:name w:val="5425AE61A9E447F9924A972BE4B7204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6E462DC3A334672B52008BC6396D5373">
    <w:name w:val="A6E462DC3A334672B52008BC6396D53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1219F19F28D4601999B08CD2C6CEFB03">
    <w:name w:val="81219F19F28D4601999B08CD2C6CEFB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6C21E1BDCD4AAAA91CEA8F1672CC663">
    <w:name w:val="8E6C21E1BDCD4AAAA91CEA8F1672CC6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526D0D012E4CF09280102A008EA4A03">
    <w:name w:val="59526D0D012E4CF09280102A008EA4A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E948D48CC2E46F3A876A204B549D5F63">
    <w:name w:val="EE948D48CC2E46F3A876A204B549D5F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68C277B218C4842B930B5501267D5E93">
    <w:name w:val="168C277B218C4842B930B5501267D5E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F1757676E98411AA3BD21DE3246B09E3">
    <w:name w:val="5F1757676E98411AA3BD21DE3246B09E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5395BF0401428FA1B2AE4701844BA13">
    <w:name w:val="F95395BF0401428FA1B2AE4701844BA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12264A7400438CA47EACA64B5014DC3">
    <w:name w:val="A112264A7400438CA47EACA64B5014D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06FBC5557949668A47273CF40080773">
    <w:name w:val="8E06FBC5557949668A47273CF400807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5E8D4CB92C64C4AAACA95A72E514E333">
    <w:name w:val="F5E8D4CB92C64C4AAACA95A72E514E3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E13535E53554C188924B29AF000F0D83">
    <w:name w:val="3E13535E53554C188924B29AF000F0D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3D6B8213014C3B91B48422E46C17D23">
    <w:name w:val="203D6B8213014C3B91B48422E46C17D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2E8D0200031456E822A36827C7EEE763">
    <w:name w:val="42E8D0200031456E822A36827C7EEE7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76415F7B2B84524AFDE65415F3E4F0A3">
    <w:name w:val="F76415F7B2B84524AFDE65415F3E4F0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971BD3264A0457EADFC373D47E3C6153">
    <w:name w:val="8971BD3264A0457EADFC373D47E3C61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CD3B4988A9D421FA5F3FD4B63B5B8FC3">
    <w:name w:val="ECD3B4988A9D421FA5F3FD4B63B5B8F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9D3644BE98744CED8A9CFB93E634742A3">
    <w:name w:val="9D3644BE98744CED8A9CFB93E634742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F27FEE552B4792B59B3BEABE25F91C3">
    <w:name w:val="C8F27FEE552B4792B59B3BEABE25F91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368F69C12764E4DBAD3DE3AF62C74543">
    <w:name w:val="E368F69C12764E4DBAD3DE3AF62C745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00AE0B65CBC46C094DD6793ED62F9F43">
    <w:name w:val="500AE0B65CBC46C094DD6793ED62F9F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C1E3727505E4D5397EB985360E272F33">
    <w:name w:val="0C1E3727505E4D5397EB985360E272F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EC8B0778A9C4511A381CA94BAA8A74D3">
    <w:name w:val="6EC8B0778A9C4511A381CA94BAA8A74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F3F99AB2B4848218D2047BBE7A1C1A43">
    <w:name w:val="7F3F99AB2B4848218D2047BBE7A1C1A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FCAA9BB67B8495F9E1A8C909CBFDD6B3">
    <w:name w:val="6FCAA9BB67B8495F9E1A8C909CBFDD6B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F572935FA74FF08AEC7D88053896013">
    <w:name w:val="35F572935FA74FF08AEC7D880538960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F82CA8E0F43483EA88E96EFA3D4F20B3">
    <w:name w:val="4F82CA8E0F43483EA88E96EFA3D4F20B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DC7C2949F34C77A5AFA2ED6CDBD4E93">
    <w:name w:val="59DC7C2949F34C77A5AFA2ED6CDBD4E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3AC8E2E5A3B44349AB76037C2F325C03">
    <w:name w:val="D3AC8E2E5A3B44349AB76037C2F325C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04CEE7F5270454FB6E1C56A483D9D263">
    <w:name w:val="404CEE7F5270454FB6E1C56A483D9D2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73760EF780C4E3A840194927FC8BA8E3">
    <w:name w:val="473760EF780C4E3A840194927FC8BA8E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00CB2F90648438DBA1578747FA3437C3">
    <w:name w:val="C00CB2F90648438DBA1578747FA3437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683F19929A74E3BA039C00F71135CA43">
    <w:name w:val="2683F19929A74E3BA039C00F71135CA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0195B66BDDE408BB9DD2FE0BBD362303">
    <w:name w:val="70195B66BDDE408BB9DD2FE0BBD3623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6F8D1A6B6E745B1B27B0CA720EC52243">
    <w:name w:val="36F8D1A6B6E745B1B27B0CA720EC522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B6416B8D5FF4A7EA7E05C6BF9055A833">
    <w:name w:val="0B6416B8D5FF4A7EA7E05C6BF9055A8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B85AB7CFBF74395A94069631432BFA23">
    <w:name w:val="BB85AB7CFBF74395A94069631432BFA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29DF8B49AEB4FB6AE26B832704AADA6">
    <w:name w:val="729DF8B49AEB4FB6AE26B832704AADA6"/>
    <w:rsid w:val="007178BA"/>
  </w:style>
  <w:style w:type="paragraph" w:customStyle="1" w:styleId="44665A392D0C4431A634CF359AD25CA9">
    <w:name w:val="44665A392D0C4431A634CF359AD25CA9"/>
    <w:rsid w:val="007178BA"/>
  </w:style>
  <w:style w:type="paragraph" w:customStyle="1" w:styleId="2E633555F7BE40E5A69EAD644F81CF87">
    <w:name w:val="2E633555F7BE40E5A69EAD644F81CF87"/>
    <w:rsid w:val="007178BA"/>
  </w:style>
  <w:style w:type="paragraph" w:customStyle="1" w:styleId="6430729811D94EB79D7ED2B4FDA65D76">
    <w:name w:val="6430729811D94EB79D7ED2B4FDA65D76"/>
    <w:rsid w:val="007178BA"/>
  </w:style>
  <w:style w:type="paragraph" w:customStyle="1" w:styleId="9110573BE95B4369B5E72CD960DD9CEF">
    <w:name w:val="9110573BE95B4369B5E72CD960DD9CEF"/>
    <w:rsid w:val="007178BA"/>
  </w:style>
  <w:style w:type="paragraph" w:customStyle="1" w:styleId="535FA4DAAE5C4B6DA729F8A8656D03D1">
    <w:name w:val="535FA4DAAE5C4B6DA729F8A8656D03D1"/>
    <w:rsid w:val="007178BA"/>
  </w:style>
  <w:style w:type="paragraph" w:customStyle="1" w:styleId="B8323EDCE38A473A88AABF7D2686E4F9">
    <w:name w:val="B8323EDCE38A473A88AABF7D2686E4F9"/>
    <w:rsid w:val="007178BA"/>
  </w:style>
  <w:style w:type="paragraph" w:customStyle="1" w:styleId="7743629968E646E094D3153598A4C518">
    <w:name w:val="7743629968E646E094D3153598A4C518"/>
    <w:rsid w:val="007178BA"/>
  </w:style>
  <w:style w:type="paragraph" w:customStyle="1" w:styleId="3B846D93001D4CECA46E6AFD5B963147">
    <w:name w:val="3B846D93001D4CECA46E6AFD5B963147"/>
    <w:rsid w:val="007178BA"/>
  </w:style>
  <w:style w:type="paragraph" w:customStyle="1" w:styleId="E21C3FE60FBB457CAF4F264CF75B19A6">
    <w:name w:val="E21C3FE60FBB457CAF4F264CF75B19A6"/>
    <w:rsid w:val="007178BA"/>
  </w:style>
  <w:style w:type="paragraph" w:customStyle="1" w:styleId="4B1151C1BBDE47BCB0F8C9E7DF948D45">
    <w:name w:val="4B1151C1BBDE47BCB0F8C9E7DF948D45"/>
    <w:rsid w:val="007178BA"/>
  </w:style>
  <w:style w:type="paragraph" w:customStyle="1" w:styleId="74D287481FDD40BAA1C264470552D273">
    <w:name w:val="74D287481FDD40BAA1C264470552D273"/>
    <w:rsid w:val="007178BA"/>
  </w:style>
  <w:style w:type="paragraph" w:customStyle="1" w:styleId="3E1C6227BADE4E1D8D770503CEBF28AE">
    <w:name w:val="3E1C6227BADE4E1D8D770503CEBF28AE"/>
    <w:rsid w:val="007178BA"/>
  </w:style>
  <w:style w:type="paragraph" w:customStyle="1" w:styleId="1C84B5A51AEE40AEB56AECF05AB4300A">
    <w:name w:val="1C84B5A51AEE40AEB56AECF05AB4300A"/>
    <w:rsid w:val="007178BA"/>
  </w:style>
  <w:style w:type="paragraph" w:customStyle="1" w:styleId="507EFC3A8FFA4FD09AC73F954B095951">
    <w:name w:val="507EFC3A8FFA4FD09AC73F954B095951"/>
    <w:rsid w:val="007178BA"/>
  </w:style>
  <w:style w:type="paragraph" w:customStyle="1" w:styleId="0272B9D1856349448DEDA2B1B6238490">
    <w:name w:val="0272B9D1856349448DEDA2B1B6238490"/>
    <w:rsid w:val="007178BA"/>
  </w:style>
  <w:style w:type="paragraph" w:customStyle="1" w:styleId="4428DE231C434BF2A68E44BFD2A13776">
    <w:name w:val="4428DE231C434BF2A68E44BFD2A13776"/>
    <w:rsid w:val="007178BA"/>
  </w:style>
  <w:style w:type="paragraph" w:customStyle="1" w:styleId="ACA42CB39E5849F1953BB4F5D00735BF">
    <w:name w:val="ACA42CB39E5849F1953BB4F5D00735BF"/>
    <w:rsid w:val="007178BA"/>
  </w:style>
  <w:style w:type="paragraph" w:customStyle="1" w:styleId="5763957C980F43DC80DEFD02ADE5665D">
    <w:name w:val="5763957C980F43DC80DEFD02ADE5665D"/>
    <w:rsid w:val="007178BA"/>
  </w:style>
  <w:style w:type="paragraph" w:customStyle="1" w:styleId="6A2591C2941B4520B3A5ECAB93F3D11D">
    <w:name w:val="6A2591C2941B4520B3A5ECAB93F3D11D"/>
    <w:rsid w:val="00717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PlantillaGenericaEP.dotm</Template>
  <TotalTime>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alvar-go</dc:creator>
  <cp:keywords/>
  <dc:description/>
  <cp:lastModifiedBy>alvar-go</cp:lastModifiedBy>
  <cp:revision>2</cp:revision>
  <dcterms:created xsi:type="dcterms:W3CDTF">2016-09-14T19:34:00Z</dcterms:created>
  <dcterms:modified xsi:type="dcterms:W3CDTF">2016-09-14T19:34:00Z</dcterms:modified>
</cp:coreProperties>
</file>