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64863996"/>
        <w:lock w:val="contentLocked"/>
        <w:placeholder>
          <w:docPart w:val="973800DDDED448C9BFC755EFA0C192FD"/>
        </w:placeholder>
        <w:showingPlcHdr/>
      </w:sdtPr>
      <w:sdtContent>
        <w:p w:rsidR="00846A81" w:rsidRPr="00283C01" w:rsidRDefault="00846A81" w:rsidP="008B37F5">
          <w:pPr>
            <w:pStyle w:val="Ttulo2"/>
            <w:rPr>
              <w:lang w:val="en-US"/>
            </w:rPr>
          </w:pPr>
          <w:r w:rsidRPr="00283C01">
            <w:rPr>
              <w:b/>
              <w:i w:val="0"/>
              <w:sz w:val="32"/>
              <w:szCs w:val="32"/>
              <w:lang w:val="en-US"/>
            </w:rPr>
            <w:t>Master or Specialization Candidate Consent Format</w:t>
          </w:r>
        </w:p>
      </w:sdtContent>
    </w:sdt>
    <w:p w:rsidR="00846A81" w:rsidRPr="005D457F" w:rsidRDefault="00846A81" w:rsidP="008B37F5">
      <w:pPr>
        <w:pStyle w:val="NormalWeb"/>
        <w:tabs>
          <w:tab w:val="center" w:pos="4419"/>
          <w:tab w:val="right" w:pos="8838"/>
        </w:tabs>
        <w:spacing w:before="0" w:beforeAutospacing="0" w:after="160" w:afterAutospacing="0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5D457F">
        <w:rPr>
          <w:b/>
          <w:lang w:val="en-US"/>
        </w:rPr>
        <w:tab/>
      </w:r>
      <w:sdt>
        <w:sdtPr>
          <w:rPr>
            <w:b/>
          </w:rPr>
          <w:id w:val="1729111273"/>
          <w:lock w:val="contentLocked"/>
          <w:placeholder>
            <w:docPart w:val="25A77D3D8C91474B8304945C11FF627F"/>
          </w:placeholder>
          <w:showingPlcHdr/>
        </w:sdtPr>
        <w:sdtContent>
          <w:r w:rsidRPr="00143365">
            <w:rPr>
              <w:rFonts w:asciiTheme="minorHAnsi" w:eastAsiaTheme="minorHAnsi" w:hAnsiTheme="minorHAnsi" w:cstheme="minorBidi"/>
              <w:b/>
              <w:sz w:val="22"/>
              <w:szCs w:val="22"/>
              <w:lang w:val="en-US" w:eastAsia="en-US"/>
            </w:rPr>
            <w:t>TO BE DELIVERED FOR THE CANDIDATE</w:t>
          </w:r>
        </w:sdtContent>
      </w:sdt>
      <w:r w:rsidRPr="005D457F">
        <w:rPr>
          <w:b/>
          <w:lang w:val="en-US"/>
        </w:rPr>
        <w:tab/>
      </w:r>
    </w:p>
    <w:sdt>
      <w:sdtPr>
        <w:rPr>
          <w:rStyle w:val="nfasis"/>
        </w:rPr>
        <w:id w:val="177779087"/>
        <w:lock w:val="contentLocked"/>
        <w:placeholder>
          <w:docPart w:val="7A8D6B9266B04B4983088C40D421AD9C"/>
        </w:placeholder>
        <w:showingPlcHdr/>
      </w:sdtPr>
      <w:sdtContent>
        <w:p w:rsidR="00846A81" w:rsidRPr="0060379D" w:rsidRDefault="00846A81" w:rsidP="008B37F5">
          <w:pPr>
            <w:pStyle w:val="NormalWeb"/>
            <w:spacing w:before="0" w:beforeAutospacing="0" w:after="160" w:afterAutospacing="0"/>
            <w:jc w:val="center"/>
            <w:rPr>
              <w:rStyle w:val="nfasis"/>
              <w:i w:val="0"/>
              <w:iCs w:val="0"/>
              <w:lang w:val="en-US"/>
            </w:rPr>
          </w:pPr>
          <w:r w:rsidRPr="0060379D">
            <w:rPr>
              <w:rStyle w:val="nfasis"/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The information required in this format is confidential</w:t>
          </w:r>
        </w:p>
      </w:sdtContent>
    </w:sdt>
    <w:p w:rsidR="00846A81" w:rsidRPr="0060379D" w:rsidRDefault="00846A81" w:rsidP="008B37F5">
      <w:pPr>
        <w:jc w:val="center"/>
        <w:rPr>
          <w:rStyle w:val="nfasis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6A81" w:rsidRPr="001571F3" w:rsidTr="008B37F5">
        <w:tc>
          <w:tcPr>
            <w:tcW w:w="8828" w:type="dxa"/>
          </w:tcPr>
          <w:sdt>
            <w:sdtPr>
              <w:rPr>
                <w:rStyle w:val="nfasis"/>
                <w:rFonts w:ascii="Times New Roman" w:hAnsi="Times New Roman"/>
                <w:i w:val="0"/>
                <w:sz w:val="24"/>
                <w:szCs w:val="24"/>
              </w:rPr>
              <w:id w:val="1747999668"/>
              <w:lock w:val="contentLocked"/>
              <w:placeholder>
                <w:docPart w:val="E20A9A4375E4454A99A56431018F99CC"/>
              </w:placeholder>
              <w:showingPlcHdr/>
            </w:sdtPr>
            <w:sdtContent>
              <w:p w:rsidR="00846A81" w:rsidRPr="00562FE4" w:rsidRDefault="00846A81" w:rsidP="008B37F5">
                <w:pPr>
                  <w:rPr>
                    <w:rStyle w:val="nfasis"/>
                    <w:i w:val="0"/>
                    <w:lang w:val="en-US"/>
                  </w:rPr>
                </w:pPr>
                <w:r w:rsidRPr="00562FE4">
                  <w:rPr>
                    <w:rStyle w:val="nfasis"/>
                    <w:b/>
                    <w:i w:val="0"/>
                    <w:lang w:val="en-US"/>
                  </w:rPr>
                  <w:t>Important:</w:t>
                </w:r>
              </w:p>
              <w:p w:rsidR="00846A81" w:rsidRPr="00562FE4" w:rsidRDefault="00846A81" w:rsidP="008B37F5">
                <w:pPr>
                  <w:pStyle w:val="NormalWeb"/>
                  <w:spacing w:before="0" w:beforeAutospacing="0" w:after="0" w:afterAutospacing="0"/>
                  <w:rPr>
                    <w:rStyle w:val="nfasis"/>
                    <w:rFonts w:asciiTheme="minorHAnsi" w:eastAsiaTheme="minorHAnsi" w:hAnsiTheme="minorHAnsi" w:cstheme="minorBidi"/>
                    <w:i w:val="0"/>
                    <w:sz w:val="22"/>
                    <w:szCs w:val="22"/>
                    <w:lang w:val="en-US" w:eastAsia="en-US"/>
                  </w:rPr>
                </w:pPr>
                <w:r w:rsidRPr="00562FE4">
                  <w:rPr>
                    <w:rStyle w:val="nfasis"/>
                    <w:rFonts w:asciiTheme="minorHAnsi" w:eastAsiaTheme="minorHAnsi" w:hAnsiTheme="minorHAnsi" w:cstheme="minorBidi"/>
                    <w:i w:val="0"/>
                    <w:sz w:val="22"/>
                    <w:szCs w:val="22"/>
                    <w:lang w:val="en-US" w:eastAsia="en-US"/>
                  </w:rPr>
                  <w:t>Who referrer the candidate should save this letter “CONSENT FORMAT</w:t>
                </w:r>
                <w:r>
                  <w:rPr>
                    <w:rStyle w:val="nfasis"/>
                    <w:rFonts w:asciiTheme="minorHAnsi" w:eastAsiaTheme="minorHAnsi" w:hAnsiTheme="minorHAnsi" w:cstheme="minorBidi"/>
                    <w:i w:val="0"/>
                    <w:sz w:val="22"/>
                    <w:szCs w:val="22"/>
                    <w:lang w:val="en-US" w:eastAsia="en-US"/>
                  </w:rPr>
                  <w:t xml:space="preserve">” as evidence of the </w:t>
                </w:r>
                <w:r w:rsidRPr="00562FE4">
                  <w:rPr>
                    <w:rStyle w:val="nfasis"/>
                    <w:rFonts w:asciiTheme="minorHAnsi" w:eastAsiaTheme="minorHAnsi" w:hAnsiTheme="minorHAnsi" w:cstheme="minorBidi"/>
                    <w:i w:val="0"/>
                    <w:sz w:val="22"/>
                    <w:szCs w:val="22"/>
                    <w:lang w:val="en-US" w:eastAsia="en-US"/>
                  </w:rPr>
                  <w:t>approval of the student to reveal personal information.</w:t>
                </w:r>
              </w:p>
            </w:sdtContent>
          </w:sdt>
        </w:tc>
      </w:tr>
    </w:tbl>
    <w:p w:rsidR="00846A81" w:rsidRDefault="00846A81" w:rsidP="00846A81">
      <w:pPr>
        <w:jc w:val="center"/>
        <w:rPr>
          <w:rStyle w:val="nfasis"/>
        </w:rPr>
      </w:pPr>
    </w:p>
    <w:p w:rsidR="00846A81" w:rsidRDefault="00846A81" w:rsidP="00846A81">
      <w:pPr>
        <w:jc w:val="center"/>
        <w:rPr>
          <w:rStyle w:val="nfasis"/>
        </w:rPr>
      </w:pPr>
      <w:r>
        <w:rPr>
          <w:rStyle w:val="nfasis"/>
        </w:rPr>
        <w:t>A</w:t>
      </w:r>
    </w:p>
    <w:p w:rsidR="00846A81" w:rsidRDefault="00846A81" w:rsidP="00846A81">
      <w:pPr>
        <w:jc w:val="center"/>
        <w:rPr>
          <w:rStyle w:val="nfasi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6A81" w:rsidRPr="001571F3" w:rsidTr="008B37F5">
        <w:tc>
          <w:tcPr>
            <w:tcW w:w="8828" w:type="dxa"/>
          </w:tcPr>
          <w:p w:rsidR="00846A81" w:rsidRPr="005378B3" w:rsidRDefault="00846A81" w:rsidP="008B37F5">
            <w:pPr>
              <w:rPr>
                <w:rStyle w:val="nfasis"/>
                <w:i w:val="0"/>
                <w:lang w:val="en-US"/>
              </w:rPr>
            </w:pPr>
            <w:sdt>
              <w:sdtPr>
                <w:rPr>
                  <w:rStyle w:val="nfasis"/>
                  <w:i w:val="0"/>
                </w:rPr>
                <w:id w:val="-1411150242"/>
                <w:lock w:val="contentLocked"/>
                <w:placeholder>
                  <w:docPart w:val="B4FEBDE75C574EE5BDC202E21D8040E6"/>
                </w:placeholder>
                <w:showingPlcHdr/>
              </w:sdtPr>
              <w:sdtContent>
                <w:r w:rsidRPr="005378B3">
                  <w:rPr>
                    <w:rStyle w:val="nfasis"/>
                    <w:i w:val="0"/>
                    <w:lang w:val="en-US"/>
                  </w:rPr>
                  <w:t>Me,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2042399793"/>
                <w:placeholder>
                  <w:docPart w:val="DAD9C715202E443CAA2E0B4D2DA9ECCC"/>
                </w:placeholder>
                <w:showingPlcHdr/>
              </w:sdtPr>
              <w:sdtContent>
                <w:r w:rsidRPr="005378B3">
                  <w:rPr>
                    <w:rFonts w:ascii="Calibri" w:hAnsi="Calibri"/>
                    <w:color w:val="808080"/>
                    <w:lang w:val="en-US"/>
                  </w:rPr>
                  <w:t>Click to enter the candidate’s name.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9143232"/>
                <w:lock w:val="contentLocked"/>
                <w:placeholder>
                  <w:docPart w:val="63E1944E5B464DC9813BF45214A20EF7"/>
                </w:placeholder>
                <w:showingPlcHdr/>
              </w:sdtPr>
              <w:sdtContent>
                <w:r w:rsidRPr="005378B3">
                  <w:rPr>
                    <w:rFonts w:ascii="Calibri" w:hAnsi="Calibri"/>
                    <w:color w:val="000000"/>
                    <w:lang w:val="en-US"/>
                  </w:rPr>
                  <w:t>Request to: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569886360"/>
                <w:placeholder>
                  <w:docPart w:val="055B1BB82BC24B78AAE86036A9AAE891"/>
                </w:placeholder>
                <w:showingPlcHdr/>
              </w:sdtPr>
              <w:sdtContent>
                <w:r w:rsidRPr="005378B3">
                  <w:rPr>
                    <w:rFonts w:ascii="Calibri" w:hAnsi="Calibri"/>
                    <w:color w:val="808080"/>
                    <w:lang w:val="en-US"/>
                  </w:rPr>
                  <w:t>Click to enter the name who reffer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277623718"/>
                <w:lock w:val="contentLocked"/>
                <w:placeholder>
                  <w:docPart w:val="AD310C8117F14E1BBE9097DA0AC5E3D8"/>
                </w:placeholder>
                <w:showingPlcHdr/>
              </w:sdtPr>
              <w:sdtContent>
                <w:r w:rsidRPr="005378B3">
                  <w:rPr>
                    <w:rStyle w:val="nfasis"/>
                    <w:i w:val="0"/>
                    <w:lang w:val="en-US"/>
                  </w:rPr>
                  <w:t>write a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  <w:lang w:val="en-US"/>
                </w:rPr>
                <w:id w:val="14335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281C">
                  <w:rPr>
                    <w:rStyle w:val="nfasis"/>
                    <w:rFonts w:ascii="MS Gothic" w:eastAsia="MS Gothic" w:hAnsi="MS Gothic" w:hint="eastAsia"/>
                    <w:i w:val="0"/>
                    <w:lang w:val="en-US"/>
                  </w:rPr>
                  <w:t>☐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092093234"/>
                <w:lock w:val="contentLocked"/>
                <w:placeholder>
                  <w:docPart w:val="1C7F039E85F34030A773F5171B49EDBC"/>
                </w:placeholder>
                <w:showingPlcHdr/>
              </w:sdtPr>
              <w:sdtContent>
                <w:r w:rsidRPr="005378B3">
                  <w:rPr>
                    <w:rStyle w:val="nfasis"/>
                    <w:i w:val="0"/>
                    <w:lang w:val="en-US"/>
                  </w:rPr>
                  <w:t>Academic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  <w:lang w:val="en-US"/>
                </w:rPr>
                <w:id w:val="-2888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fasis"/>
                    <w:rFonts w:ascii="MS Gothic" w:eastAsia="MS Gothic" w:hAnsi="MS Gothic" w:hint="eastAsia"/>
                    <w:i w:val="0"/>
                    <w:lang w:val="en-US"/>
                  </w:rPr>
                  <w:t>☐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2071542887"/>
                <w:lock w:val="contentLocked"/>
                <w:placeholder>
                  <w:docPart w:val="D191F235EBBA447BB85E0F574F9AE50B"/>
                </w:placeholder>
                <w:showingPlcHdr/>
              </w:sdtPr>
              <w:sdtContent>
                <w:r w:rsidRPr="005378B3">
                  <w:rPr>
                    <w:rStyle w:val="nfasis"/>
                    <w:i w:val="0"/>
                    <w:lang w:val="en-US"/>
                  </w:rPr>
                  <w:t>Working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142927134"/>
                <w:lock w:val="contentLocked"/>
                <w:placeholder>
                  <w:docPart w:val="02B6250DE37240F8B10E0319C7C97424"/>
                </w:placeholder>
                <w:showingPlcHdr/>
              </w:sdtPr>
              <w:sdtContent>
                <w:r w:rsidRPr="00C4281C">
                  <w:rPr>
                    <w:rStyle w:val="nfasis"/>
                    <w:i w:val="0"/>
                    <w:lang w:val="en-US"/>
                  </w:rPr>
                  <w:t>,</w:t>
                </w:r>
                <w:r w:rsidRPr="005378B3">
                  <w:rPr>
                    <w:rFonts w:ascii="Calibri" w:hAnsi="Calibri"/>
                    <w:color w:val="000000"/>
                    <w:lang w:val="en-US"/>
                  </w:rPr>
                  <w:t>reference or answer to a checkup to my name to apply to the program:</w:t>
                </w:r>
              </w:sdtContent>
            </w:sdt>
            <w:r w:rsidRPr="005378B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-1929176349"/>
                <w:placeholder>
                  <w:docPart w:val="51C3AC85E84A4487BB92ECB1E954364C"/>
                </w:placeholder>
                <w:showingPlcHdr/>
                <w:dropDownList>
                  <w:listItem w:displayText="Masters of Architectures of Information Technology - MATI" w:value="MATI"/>
                  <w:listItem w:displayText="Masters of Computational Biology - MBC" w:value="MBC"/>
                  <w:listItem w:displayText="Masters of Business Information Technology - MBIT" w:value="MBIT"/>
                  <w:listItem w:displayText="Masters of Information Security - MESI" w:value="MESI"/>
                  <w:listItem w:displayText="Masters of Systems and Computing Engineering - MISIS" w:value="MISIS"/>
                  <w:listItem w:displayText="Masters of Software Engineering - MISO" w:value="MISO"/>
                  <w:listItem w:displayText="Masterof Information Engineering - MINE" w:value="MINE"/>
                  <w:listItem w:displayText="Specialization Software Construction - ECOS" w:value="ECOS"/>
                  <w:listItem w:displayText="Specialization Game Development - EGAMES" w:value="EGAMES"/>
                  <w:listItem w:displayText="Specialization Information Security - ESAFE" w:value="ESAFE"/>
                </w:dropDownList>
              </w:sdtPr>
              <w:sdtContent>
                <w:r w:rsidRPr="00C4281C">
                  <w:rPr>
                    <w:rFonts w:ascii="Calibri" w:hAnsi="Calibri"/>
                    <w:color w:val="808080"/>
                    <w:lang w:val="en-US"/>
                  </w:rPr>
                  <w:t>choose a program</w:t>
                </w:r>
              </w:sdtContent>
            </w:sdt>
            <w:sdt>
              <w:sdtPr>
                <w:rPr>
                  <w:rStyle w:val="nfasis"/>
                  <w:i w:val="0"/>
                </w:rPr>
                <w:id w:val="71622504"/>
                <w:lock w:val="contentLocked"/>
                <w:placeholder>
                  <w:docPart w:val="C73F1896EC1D4E07A391A7BB47638C08"/>
                </w:placeholder>
                <w:showingPlcHdr/>
              </w:sdtPr>
              <w:sdtContent>
                <w:r w:rsidRPr="005378B3">
                  <w:rPr>
                    <w:rStyle w:val="nfasis"/>
                    <w:i w:val="0"/>
                    <w:lang w:val="en-US"/>
                  </w:rPr>
                  <w:t>.</w:t>
                </w:r>
              </w:sdtContent>
            </w:sdt>
          </w:p>
          <w:p w:rsidR="00846A81" w:rsidRPr="005378B3" w:rsidRDefault="00846A81" w:rsidP="008B37F5">
            <w:pPr>
              <w:rPr>
                <w:rStyle w:val="nfasis"/>
                <w:i w:val="0"/>
                <w:lang w:val="en-US"/>
              </w:rPr>
            </w:pPr>
          </w:p>
          <w:p w:rsidR="00846A81" w:rsidRPr="002278D3" w:rsidRDefault="00846A81" w:rsidP="008B37F5">
            <w:pPr>
              <w:rPr>
                <w:rStyle w:val="nfasis"/>
                <w:i w:val="0"/>
                <w:lang w:val="en-US"/>
              </w:rPr>
            </w:pPr>
            <w:sdt>
              <w:sdtPr>
                <w:rPr>
                  <w:rStyle w:val="nfasis"/>
                  <w:i w:val="0"/>
                </w:rPr>
                <w:id w:val="507027506"/>
                <w:lock w:val="contentLocked"/>
                <w:placeholder>
                  <w:docPart w:val="50267683A10C440290BBBED9B344BA3D"/>
                </w:placeholder>
                <w:showingPlcHdr/>
              </w:sdtPr>
              <w:sdtContent>
                <w:r w:rsidRPr="002278D3">
                  <w:rPr>
                    <w:rFonts w:ascii="Calibri" w:hAnsi="Calibri"/>
                    <w:color w:val="000000"/>
                    <w:lang w:val="en-US"/>
                  </w:rPr>
                  <w:t>I understant to write the reference</w:t>
                </w:r>
              </w:sdtContent>
            </w:sdt>
            <w:r w:rsidRPr="002278D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639073599"/>
                <w:placeholder>
                  <w:docPart w:val="4D8E7F5A39164D89A39F75D4FEF5460A"/>
                </w:placeholder>
                <w:showingPlcHdr/>
              </w:sdtPr>
              <w:sdtContent>
                <w:r w:rsidRPr="00A86A90">
                  <w:rPr>
                    <w:rFonts w:ascii="Calibri" w:hAnsi="Calibri"/>
                    <w:color w:val="767171" w:themeColor="background2" w:themeShade="80"/>
                    <w:lang w:val="en-US"/>
                  </w:rPr>
                  <w:t>Click to enter the referenced name</w:t>
                </w:r>
              </w:sdtContent>
            </w:sdt>
            <w:r w:rsidRPr="002278D3">
              <w:rPr>
                <w:rStyle w:val="nfasis"/>
                <w:i w:val="0"/>
                <w:lang w:val="en-US"/>
              </w:rPr>
              <w:t xml:space="preserve"> </w:t>
            </w:r>
            <w:sdt>
              <w:sdtPr>
                <w:rPr>
                  <w:rStyle w:val="nfasis"/>
                  <w:i w:val="0"/>
                </w:rPr>
                <w:id w:val="1187633566"/>
                <w:lock w:val="contentLocked"/>
                <w:placeholder>
                  <w:docPart w:val="0CA5E930508C4BACBE10A45CD415DD6D"/>
                </w:placeholder>
                <w:showingPlcHdr/>
              </w:sdtPr>
              <w:sdtContent>
                <w:r w:rsidRPr="002278D3">
                  <w:rPr>
                    <w:rFonts w:ascii="Calibri" w:hAnsi="Calibri"/>
                    <w:color w:val="000000"/>
                    <w:lang w:val="en-US"/>
                  </w:rPr>
                  <w:t>You will need to make comments about the qualifications and personal skills related with me performance and job</w:t>
                </w:r>
                <w:r w:rsidRPr="002278D3">
                  <w:rPr>
                    <w:rStyle w:val="nfasis"/>
                    <w:i w:val="0"/>
                    <w:lang w:val="en-US"/>
                  </w:rPr>
                  <w:t>.</w:t>
                </w:r>
              </w:sdtContent>
            </w:sdt>
          </w:p>
        </w:tc>
      </w:tr>
    </w:tbl>
    <w:p w:rsidR="00846A81" w:rsidRPr="002278D3" w:rsidRDefault="00846A81" w:rsidP="00846A81">
      <w:pPr>
        <w:rPr>
          <w:rStyle w:val="nfasis"/>
          <w:i w:val="0"/>
          <w:lang w:val="en-U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130"/>
      </w:tblGrid>
      <w:tr w:rsidR="00846A81" w:rsidRPr="001571F3" w:rsidTr="008B37F5">
        <w:sdt>
          <w:sdtPr>
            <w:rPr>
              <w:rStyle w:val="nfasis"/>
              <w:i w:val="0"/>
            </w:rPr>
            <w:id w:val="656731436"/>
            <w:lock w:val="contentLocked"/>
            <w:placeholder>
              <w:docPart w:val="C54859BC173F4965BF70092A608D0DED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:rsidR="00846A81" w:rsidRPr="0086122E" w:rsidRDefault="00846A81" w:rsidP="008B37F5">
                <w:pPr>
                  <w:rPr>
                    <w:rStyle w:val="nfasis"/>
                    <w:i w:val="0"/>
                    <w:lang w:val="en-US"/>
                  </w:rPr>
                </w:pPr>
                <w:r w:rsidRPr="0086122E">
                  <w:rPr>
                    <w:rFonts w:ascii="Calibri" w:hAnsi="Calibri"/>
                    <w:color w:val="000000"/>
                    <w:lang w:val="en-US"/>
                  </w:rPr>
                  <w:t xml:space="preserve">I </w:t>
                </w:r>
                <w:r w:rsidRPr="0086122E">
                  <w:rPr>
                    <w:rFonts w:ascii="Calibri" w:hAnsi="Calibri"/>
                    <w:color w:val="212121"/>
                    <w:shd w:val="clear" w:color="auto" w:fill="FFFFFF"/>
                    <w:lang w:val="en-US"/>
                  </w:rPr>
                  <w:t>agree with the release of personal information to all requests for references</w:t>
                </w:r>
                <w:r w:rsidRPr="0086122E">
                  <w:rPr>
                    <w:rStyle w:val="nfasis"/>
                    <w:i w:val="0"/>
                    <w:lang w:val="en-US"/>
                  </w:rPr>
                  <w:t>.</w:t>
                </w:r>
              </w:p>
            </w:tc>
          </w:sdtContent>
        </w:sdt>
      </w:tr>
      <w:tr w:rsidR="00846A81" w:rsidTr="008B37F5">
        <w:tc>
          <w:tcPr>
            <w:tcW w:w="4414" w:type="dxa"/>
          </w:tcPr>
          <w:p w:rsidR="00846A81" w:rsidRPr="0086122E" w:rsidRDefault="00846A81" w:rsidP="008B37F5">
            <w:pPr>
              <w:rPr>
                <w:rStyle w:val="nfasis"/>
                <w:i w:val="0"/>
                <w:lang w:val="en-US"/>
              </w:rPr>
            </w:pPr>
          </w:p>
          <w:p w:rsidR="00846A81" w:rsidRDefault="00846A81" w:rsidP="008B37F5">
            <w:pPr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____________________________________</w:t>
            </w:r>
          </w:p>
          <w:sdt>
            <w:sdtPr>
              <w:rPr>
                <w:rStyle w:val="nfasis"/>
                <w:b/>
              </w:rPr>
              <w:id w:val="-2034574386"/>
              <w:lock w:val="contentLocked"/>
              <w:placeholder>
                <w:docPart w:val="781E3EA77F5A4DC38D98EB1DDF51A939"/>
              </w:placeholder>
              <w:showingPlcHdr/>
            </w:sdtPr>
            <w:sdtContent>
              <w:p w:rsidR="00846A81" w:rsidRPr="0086122E" w:rsidRDefault="00846A81" w:rsidP="008B37F5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nfasis"/>
                    <w:i w:val="0"/>
                    <w:iCs w:val="0"/>
                  </w:rPr>
                </w:pPr>
                <w:r>
                  <w:rPr>
                    <w:rFonts w:ascii="Calibri" w:hAnsi="Calibri"/>
                    <w:b/>
                    <w:bCs/>
                    <w:i/>
                    <w:iCs/>
                    <w:color w:val="000000"/>
                    <w:sz w:val="22"/>
                    <w:szCs w:val="22"/>
                  </w:rPr>
                  <w:t>Candidate’s Signatuce</w:t>
                </w:r>
              </w:p>
            </w:sdtContent>
          </w:sdt>
        </w:tc>
        <w:tc>
          <w:tcPr>
            <w:tcW w:w="4414" w:type="dxa"/>
          </w:tcPr>
          <w:p w:rsidR="00846A81" w:rsidRPr="0086122E" w:rsidRDefault="00846A81" w:rsidP="008B37F5">
            <w:pPr>
              <w:rPr>
                <w:rStyle w:val="nfasis"/>
                <w:i w:val="0"/>
                <w:lang w:val="en-US"/>
              </w:rPr>
            </w:pPr>
          </w:p>
          <w:sdt>
            <w:sdtPr>
              <w:rPr>
                <w:rStyle w:val="nfasis"/>
                <w:i w:val="0"/>
              </w:rPr>
              <w:id w:val="650646011"/>
              <w:placeholder>
                <w:docPart w:val="51D9C0AB0CFB4CB8B5967832D55D2661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:rsidR="00846A81" w:rsidRPr="0086122E" w:rsidRDefault="00846A81" w:rsidP="008B37F5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nfasis"/>
                    <w:i w:val="0"/>
                    <w:iCs w:val="0"/>
                    <w:lang w:val="en-US"/>
                  </w:rPr>
                </w:pPr>
                <w:r w:rsidRPr="0086122E">
                  <w:rPr>
                    <w:rFonts w:ascii="Calibri" w:hAnsi="Calibri"/>
                    <w:color w:val="808080"/>
                    <w:sz w:val="22"/>
                    <w:szCs w:val="22"/>
                    <w:lang w:val="en-US"/>
                  </w:rPr>
                  <w:t>Click to enter the date</w:t>
                </w:r>
                <w:r w:rsidRPr="0086122E">
                  <w:rPr>
                    <w:rStyle w:val="Textodelmarcadordeposicin"/>
                    <w:lang w:val="en-US"/>
                  </w:rPr>
                  <w:t>.</w:t>
                </w:r>
              </w:p>
            </w:sdtContent>
          </w:sdt>
          <w:sdt>
            <w:sdtPr>
              <w:rPr>
                <w:rStyle w:val="nfasis"/>
                <w:b/>
              </w:rPr>
              <w:id w:val="-72508410"/>
              <w:lock w:val="contentLocked"/>
              <w:placeholder>
                <w:docPart w:val="12FFBB2352F0439BBFB38DFB9ED25C9A"/>
              </w:placeholder>
              <w:showingPlcHdr/>
            </w:sdtPr>
            <w:sdtContent>
              <w:p w:rsidR="00846A81" w:rsidRPr="009C2EBF" w:rsidRDefault="00846A81" w:rsidP="008B37F5">
                <w:pPr>
                  <w:jc w:val="center"/>
                  <w:rPr>
                    <w:rStyle w:val="nfasis"/>
                    <w:b/>
                  </w:rPr>
                </w:pPr>
                <w:r>
                  <w:rPr>
                    <w:rStyle w:val="nfasis"/>
                    <w:b/>
                  </w:rPr>
                  <w:t>Date</w:t>
                </w:r>
              </w:p>
            </w:sdtContent>
          </w:sdt>
        </w:tc>
      </w:tr>
      <w:tr w:rsidR="00846A81" w:rsidRPr="001571F3" w:rsidTr="008B37F5">
        <w:sdt>
          <w:sdtPr>
            <w:rPr>
              <w:rStyle w:val="nfasis"/>
              <w:i w:val="0"/>
            </w:rPr>
            <w:id w:val="1526831715"/>
            <w:lock w:val="contentLocked"/>
            <w:placeholder>
              <w:docPart w:val="29BBC19498E14790A3818919CD79BE7E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:rsidR="00846A81" w:rsidRPr="00957501" w:rsidRDefault="00846A81" w:rsidP="008B37F5">
                <w:pPr>
                  <w:rPr>
                    <w:rStyle w:val="nfasis"/>
                    <w:i w:val="0"/>
                    <w:lang w:val="en-US"/>
                  </w:rPr>
                </w:pPr>
                <w:r w:rsidRPr="000B241E">
                  <w:rPr>
                    <w:rFonts w:cs="Arial"/>
                    <w:color w:val="212121"/>
                    <w:shd w:val="clear" w:color="auto" w:fill="FFFFFF"/>
                    <w:lang w:val="en-US"/>
                  </w:rPr>
                  <w:t>This consent shall be effective for one year after the date of signature</w:t>
                </w:r>
                <w:r w:rsidRPr="000B241E">
                  <w:rPr>
                    <w:rStyle w:val="nfasis"/>
                    <w:i w:val="0"/>
                    <w:lang w:val="en-US"/>
                  </w:rPr>
                  <w:t>.</w:t>
                </w:r>
              </w:p>
            </w:tc>
          </w:sdtContent>
        </w:sdt>
      </w:tr>
    </w:tbl>
    <w:p w:rsidR="00846A81" w:rsidRPr="00957501" w:rsidRDefault="00846A81" w:rsidP="00846A81">
      <w:pPr>
        <w:rPr>
          <w:rStyle w:val="nfasis"/>
          <w:i w:val="0"/>
          <w:lang w:val="en-US"/>
        </w:rPr>
      </w:pPr>
    </w:p>
    <w:p w:rsidR="000977D3" w:rsidRPr="00846A81" w:rsidRDefault="000977D3" w:rsidP="00846A81">
      <w:bookmarkStart w:id="0" w:name="_GoBack"/>
      <w:bookmarkEnd w:id="0"/>
    </w:p>
    <w:sectPr w:rsidR="000977D3" w:rsidRPr="00846A8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16" w:rsidRDefault="00EC6616" w:rsidP="003066AA">
      <w:pPr>
        <w:spacing w:after="0" w:line="240" w:lineRule="auto"/>
      </w:pPr>
      <w:r>
        <w:separator/>
      </w:r>
    </w:p>
  </w:endnote>
  <w:endnote w:type="continuationSeparator" w:id="0">
    <w:p w:rsidR="00EC6616" w:rsidRDefault="00EC6616" w:rsidP="003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4B44F5" w:rsidRPr="004B44F5" w:rsidTr="003066AA">
      <w:tc>
        <w:tcPr>
          <w:tcW w:w="10773" w:type="dxa"/>
        </w:tcPr>
        <w:p w:rsidR="003066AA" w:rsidRPr="004B44F5" w:rsidRDefault="003066AA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Departamento de Ingeniería de Sistemas y Computación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Edificio Mario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Laserna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  |   Carrera 1 Este No.19 A – </w:t>
          </w:r>
          <w:proofErr w:type="gram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40  Piso</w:t>
          </w:r>
          <w:proofErr w:type="gram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7°  Bogotá, Colombia   |  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Tels.: (57.1) 3324324 – (57.1) 3324326   |   Fax: (57.1) 3324325 | https://sistemas.uniandes.edu.co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Universidad de los Andes</w:t>
          </w: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| Vigilada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MinEducación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.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Reconocimiento como Universidad, Decreto 1297 del 30 de mayo de 1964 Personería Jurídica: Resolución 28 del 23 de febrero de 1949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MinJusticia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.</w:t>
          </w:r>
        </w:p>
      </w:tc>
    </w:tr>
    <w:tr w:rsidR="004B44F5" w:rsidRPr="004B44F5" w:rsidTr="003066AA">
      <w:tc>
        <w:tcPr>
          <w:tcW w:w="10773" w:type="dxa"/>
        </w:tcPr>
        <w:p w:rsidR="004B44F5" w:rsidRPr="004B44F5" w:rsidRDefault="004B44F5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</w:p>
      </w:tc>
    </w:tr>
  </w:tbl>
  <w:p w:rsidR="003066AA" w:rsidRDefault="0030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16" w:rsidRDefault="00EC6616" w:rsidP="003066AA">
      <w:pPr>
        <w:spacing w:after="0" w:line="240" w:lineRule="auto"/>
      </w:pPr>
      <w:r>
        <w:separator/>
      </w:r>
    </w:p>
  </w:footnote>
  <w:footnote w:type="continuationSeparator" w:id="0">
    <w:p w:rsidR="00EC6616" w:rsidRDefault="00EC6616" w:rsidP="0030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02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20"/>
    </w:tblGrid>
    <w:tr w:rsidR="003066AA" w:rsidTr="003066AA">
      <w:tc>
        <w:tcPr>
          <w:tcW w:w="12020" w:type="dxa"/>
        </w:tcPr>
        <w:tbl>
          <w:tblPr>
            <w:tblStyle w:val="Tablaconcuadrcula"/>
            <w:tblW w:w="10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29"/>
            <w:gridCol w:w="5812"/>
          </w:tblGrid>
          <w:tr w:rsidR="003066AA" w:rsidTr="00AC111B">
            <w:tc>
              <w:tcPr>
                <w:tcW w:w="4429" w:type="dxa"/>
              </w:tcPr>
              <w:p w:rsidR="003066AA" w:rsidRDefault="003066AA" w:rsidP="003066AA">
                <w:pPr>
                  <w:pStyle w:val="Encabezado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 wp14:anchorId="3D338FCB" wp14:editId="7E202374">
                      <wp:extent cx="2257425" cy="705313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UniandesMinEducacio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3499" cy="7290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812" w:type="dxa"/>
              </w:tcPr>
              <w:p w:rsidR="003066AA" w:rsidRDefault="004B44F5" w:rsidP="003066AA">
                <w:pPr>
                  <w:pStyle w:val="Encabezado"/>
                  <w:jc w:val="right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>
                      <wp:extent cx="1876425" cy="642611"/>
                      <wp:effectExtent l="0" t="0" r="0" b="571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scuelaPosgrado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444" cy="66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C111B" w:rsidTr="00AC111B">
            <w:tc>
              <w:tcPr>
                <w:tcW w:w="4429" w:type="dxa"/>
              </w:tcPr>
              <w:p w:rsidR="00AC111B" w:rsidRDefault="00AC111B" w:rsidP="003066AA">
                <w:pPr>
                  <w:pStyle w:val="Encabezado"/>
                  <w:rPr>
                    <w:noProof/>
                    <w:lang w:val="es-419" w:eastAsia="es-419"/>
                  </w:rPr>
                </w:pPr>
              </w:p>
            </w:tc>
            <w:tc>
              <w:tcPr>
                <w:tcW w:w="5812" w:type="dxa"/>
              </w:tcPr>
              <w:p w:rsidR="00AC111B" w:rsidRDefault="00AC111B" w:rsidP="00AC111B">
                <w:pPr>
                  <w:pStyle w:val="Encabezado"/>
                  <w:rPr>
                    <w:noProof/>
                    <w:lang w:val="es-419" w:eastAsia="es-419"/>
                  </w:rPr>
                </w:pPr>
                <w:r w:rsidRPr="00AC111B">
                  <w:rPr>
                    <w:noProof/>
                    <w:lang w:val="es-419" w:eastAsia="es-419"/>
                  </w:rPr>
                  <w:t>Systems and Computing</w:t>
                </w:r>
                <w:r>
                  <w:rPr>
                    <w:noProof/>
                    <w:lang w:val="es-419" w:eastAsia="es-419"/>
                  </w:rPr>
                  <w:t xml:space="preserve"> </w:t>
                </w:r>
                <w:r w:rsidRPr="00AC111B">
                  <w:rPr>
                    <w:noProof/>
                    <w:lang w:val="es-419" w:eastAsia="es-419"/>
                  </w:rPr>
                  <w:t>Engineering Deparment</w:t>
                </w:r>
                <w:r>
                  <w:rPr>
                    <w:noProof/>
                    <w:lang w:val="es-419" w:eastAsia="es-419"/>
                  </w:rPr>
                  <w:t xml:space="preserve"> </w:t>
                </w:r>
                <w:r w:rsidRPr="00AC111B">
                  <w:rPr>
                    <w:noProof/>
                    <w:lang w:val="es-419" w:eastAsia="es-419"/>
                  </w:rPr>
                  <w:t xml:space="preserve">Post-degree </w:t>
                </w:r>
                <w:r>
                  <w:rPr>
                    <w:noProof/>
                    <w:lang w:val="es-419" w:eastAsia="es-419"/>
                  </w:rPr>
                  <w:t>S</w:t>
                </w:r>
                <w:r w:rsidRPr="00AC111B">
                  <w:rPr>
                    <w:noProof/>
                    <w:lang w:val="es-419" w:eastAsia="es-419"/>
                  </w:rPr>
                  <w:t>chool</w:t>
                </w:r>
              </w:p>
            </w:tc>
          </w:tr>
        </w:tbl>
        <w:p w:rsidR="003066AA" w:rsidRDefault="003066AA" w:rsidP="003066AA">
          <w:pPr>
            <w:pStyle w:val="Encabezado"/>
          </w:pPr>
        </w:p>
      </w:tc>
    </w:tr>
  </w:tbl>
  <w:p w:rsidR="003066AA" w:rsidRDefault="00306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A"/>
    <w:rsid w:val="000977D3"/>
    <w:rsid w:val="003066AA"/>
    <w:rsid w:val="004B44F5"/>
    <w:rsid w:val="00846A81"/>
    <w:rsid w:val="0097086A"/>
    <w:rsid w:val="00A47C8E"/>
    <w:rsid w:val="00AC111B"/>
    <w:rsid w:val="00E13E70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027A46"/>
  <w15:chartTrackingRefBased/>
  <w15:docId w15:val="{8F1EFD2A-9C72-4AE3-9F61-D7ED22E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86A"/>
    <w:rPr>
      <w:rFonts w:ascii="Tahoma" w:hAnsi="Tahoma"/>
      <w:sz w:val="18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08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83F5B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86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AA"/>
  </w:style>
  <w:style w:type="paragraph" w:styleId="Piedepgina">
    <w:name w:val="footer"/>
    <w:basedOn w:val="Normal"/>
    <w:link w:val="PiedepginaCar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66AA"/>
  </w:style>
  <w:style w:type="table" w:styleId="Tablaconcuadrcula">
    <w:name w:val="Table Grid"/>
    <w:basedOn w:val="Tablanormal"/>
    <w:uiPriority w:val="39"/>
    <w:rsid w:val="003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7086A"/>
    <w:rPr>
      <w:rFonts w:asciiTheme="majorHAnsi" w:eastAsiaTheme="majorEastAsia" w:hAnsiTheme="majorHAnsi" w:cstheme="majorBidi"/>
      <w:b/>
      <w:color w:val="083F5B"/>
      <w:sz w:val="28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7086A"/>
    <w:rPr>
      <w:rFonts w:asciiTheme="majorHAnsi" w:eastAsiaTheme="majorEastAsia" w:hAnsiTheme="majorHAnsi" w:cstheme="majorBidi"/>
      <w:i/>
      <w:color w:val="083F5B"/>
      <w:sz w:val="26"/>
      <w:szCs w:val="2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97086A"/>
    <w:rPr>
      <w:color w:val="808080"/>
    </w:rPr>
  </w:style>
  <w:style w:type="character" w:styleId="nfasis">
    <w:name w:val="Emphasis"/>
    <w:basedOn w:val="Fuentedeprrafopredeter"/>
    <w:uiPriority w:val="20"/>
    <w:qFormat/>
    <w:rsid w:val="0097086A"/>
    <w:rPr>
      <w:i/>
      <w:iCs/>
    </w:rPr>
  </w:style>
  <w:style w:type="paragraph" w:styleId="NormalWeb">
    <w:name w:val="Normal (Web)"/>
    <w:basedOn w:val="Normal"/>
    <w:uiPriority w:val="99"/>
    <w:unhideWhenUsed/>
    <w:rsid w:val="00AC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Documentos\PlantillaGenerica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800DDDED448C9BFC755EFA0C1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3EA6-07C2-487C-A109-227B0C781CEA}"/>
      </w:docPartPr>
      <w:docPartBody>
        <w:p w:rsidR="00000000" w:rsidRDefault="007178BA" w:rsidP="007178BA">
          <w:pPr>
            <w:pStyle w:val="973800DDDED448C9BFC755EFA0C192FD"/>
          </w:pPr>
          <w:r w:rsidRPr="00283C01">
            <w:rPr>
              <w:b/>
              <w:sz w:val="32"/>
              <w:szCs w:val="32"/>
              <w:lang w:val="en-US"/>
            </w:rPr>
            <w:t>Master or Specialization Candidate Consent Format</w:t>
          </w:r>
        </w:p>
      </w:docPartBody>
    </w:docPart>
    <w:docPart>
      <w:docPartPr>
        <w:name w:val="25A77D3D8C91474B8304945C11FF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EF9D-0AB2-4B55-B4F5-51EE290CC042}"/>
      </w:docPartPr>
      <w:docPartBody>
        <w:p w:rsidR="00000000" w:rsidRDefault="007178BA" w:rsidP="007178BA">
          <w:pPr>
            <w:pStyle w:val="25A77D3D8C91474B8304945C11FF627F"/>
          </w:pPr>
          <w:r w:rsidRPr="00143365">
            <w:rPr>
              <w:rFonts w:eastAsiaTheme="minorHAnsi"/>
              <w:b/>
              <w:lang w:val="en-US" w:eastAsia="en-US"/>
            </w:rPr>
            <w:t>TO BE DELIVERED FOR THE CANDIDATE</w:t>
          </w:r>
        </w:p>
      </w:docPartBody>
    </w:docPart>
    <w:docPart>
      <w:docPartPr>
        <w:name w:val="7A8D6B9266B04B4983088C40D421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B4A6-6406-4677-9AE8-BE5903E79A7B}"/>
      </w:docPartPr>
      <w:docPartBody>
        <w:p w:rsidR="00000000" w:rsidRDefault="007178BA" w:rsidP="007178BA">
          <w:pPr>
            <w:pStyle w:val="7A8D6B9266B04B4983088C40D421AD9C"/>
          </w:pPr>
          <w:r w:rsidRPr="0060379D">
            <w:rPr>
              <w:rStyle w:val="nfasis"/>
              <w:rFonts w:eastAsiaTheme="minorHAnsi"/>
              <w:lang w:val="en-US" w:eastAsia="en-US"/>
            </w:rPr>
            <w:t>The information required in this format is confidential</w:t>
          </w:r>
        </w:p>
      </w:docPartBody>
    </w:docPart>
    <w:docPart>
      <w:docPartPr>
        <w:name w:val="E20A9A4375E4454A99A56431018F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9B82-D807-4A23-BA1D-1B4133EA2D15}"/>
      </w:docPartPr>
      <w:docPartBody>
        <w:p w:rsidR="007178BA" w:rsidRPr="00562FE4" w:rsidRDefault="007178BA" w:rsidP="002348CD">
          <w:pPr>
            <w:rPr>
              <w:rStyle w:val="nfasis"/>
              <w:i w:val="0"/>
              <w:lang w:val="en-US"/>
            </w:rPr>
          </w:pPr>
          <w:r w:rsidRPr="00562FE4">
            <w:rPr>
              <w:rStyle w:val="nfasis"/>
              <w:b/>
              <w:lang w:val="en-US"/>
            </w:rPr>
            <w:t>Important:</w:t>
          </w:r>
        </w:p>
        <w:p w:rsidR="00000000" w:rsidRDefault="007178BA" w:rsidP="007178BA">
          <w:pPr>
            <w:pStyle w:val="E20A9A4375E4454A99A56431018F99CC"/>
          </w:pPr>
          <w:r w:rsidRPr="00562FE4">
            <w:rPr>
              <w:rStyle w:val="nfasis"/>
              <w:rFonts w:eastAsiaTheme="minorHAnsi"/>
              <w:lang w:val="en-US" w:eastAsia="en-US"/>
            </w:rPr>
            <w:t>Who referrer the candidate should save this letter “CONSENT FORMAT</w:t>
          </w:r>
          <w:r>
            <w:rPr>
              <w:rStyle w:val="nfasis"/>
              <w:rFonts w:eastAsiaTheme="minorHAnsi"/>
              <w:lang w:val="en-US" w:eastAsia="en-US"/>
            </w:rPr>
            <w:t xml:space="preserve">” as evidence of the </w:t>
          </w:r>
          <w:r w:rsidRPr="00562FE4">
            <w:rPr>
              <w:rStyle w:val="nfasis"/>
              <w:rFonts w:eastAsiaTheme="minorHAnsi"/>
              <w:lang w:val="en-US" w:eastAsia="en-US"/>
            </w:rPr>
            <w:t>approval of the student to reveal personal information.</w:t>
          </w:r>
        </w:p>
      </w:docPartBody>
    </w:docPart>
    <w:docPart>
      <w:docPartPr>
        <w:name w:val="B4FEBDE75C574EE5BDC202E21D8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57C8-F686-4E5E-8C1A-B60935702D3B}"/>
      </w:docPartPr>
      <w:docPartBody>
        <w:p w:rsidR="00000000" w:rsidRDefault="007178BA" w:rsidP="007178BA">
          <w:pPr>
            <w:pStyle w:val="B4FEBDE75C574EE5BDC202E21D8040E6"/>
          </w:pPr>
          <w:r w:rsidRPr="005378B3">
            <w:rPr>
              <w:rStyle w:val="nfasis"/>
              <w:lang w:val="en-US"/>
            </w:rPr>
            <w:t>Me,</w:t>
          </w:r>
        </w:p>
      </w:docPartBody>
    </w:docPart>
    <w:docPart>
      <w:docPartPr>
        <w:name w:val="DAD9C715202E443CAA2E0B4D2DA9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CF93-1F98-41B2-8B8C-4889F6F7DBBA}"/>
      </w:docPartPr>
      <w:docPartBody>
        <w:p w:rsidR="00000000" w:rsidRDefault="007178BA" w:rsidP="007178BA">
          <w:pPr>
            <w:pStyle w:val="DAD9C715202E443CAA2E0B4D2DA9ECCC"/>
          </w:pPr>
          <w:r w:rsidRPr="005378B3">
            <w:rPr>
              <w:rFonts w:ascii="Calibri" w:hAnsi="Calibri"/>
              <w:color w:val="808080"/>
              <w:lang w:val="en-US"/>
            </w:rPr>
            <w:t>Click to enter the candidate’s name.</w:t>
          </w:r>
        </w:p>
      </w:docPartBody>
    </w:docPart>
    <w:docPart>
      <w:docPartPr>
        <w:name w:val="63E1944E5B464DC9813BF45214A2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7909-0584-4286-9C81-EF2633E6963A}"/>
      </w:docPartPr>
      <w:docPartBody>
        <w:p w:rsidR="00000000" w:rsidRDefault="007178BA" w:rsidP="007178BA">
          <w:pPr>
            <w:pStyle w:val="63E1944E5B464DC9813BF45214A20EF7"/>
          </w:pPr>
          <w:r w:rsidRPr="005378B3">
            <w:rPr>
              <w:rFonts w:ascii="Calibri" w:hAnsi="Calibri"/>
              <w:color w:val="000000"/>
              <w:lang w:val="en-US"/>
            </w:rPr>
            <w:t>Request to:</w:t>
          </w:r>
        </w:p>
      </w:docPartBody>
    </w:docPart>
    <w:docPart>
      <w:docPartPr>
        <w:name w:val="055B1BB82BC24B78AAE86036A9AA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3E57-F55C-4484-85E0-3C5593F0CB5C}"/>
      </w:docPartPr>
      <w:docPartBody>
        <w:p w:rsidR="00000000" w:rsidRDefault="007178BA" w:rsidP="007178BA">
          <w:pPr>
            <w:pStyle w:val="055B1BB82BC24B78AAE86036A9AAE891"/>
          </w:pPr>
          <w:r w:rsidRPr="005378B3">
            <w:rPr>
              <w:rFonts w:ascii="Calibri" w:hAnsi="Calibri"/>
              <w:color w:val="808080"/>
              <w:lang w:val="en-US"/>
            </w:rPr>
            <w:t>Click to enter the name who reffer</w:t>
          </w:r>
        </w:p>
      </w:docPartBody>
    </w:docPart>
    <w:docPart>
      <w:docPartPr>
        <w:name w:val="AD310C8117F14E1BBE9097DA0AC5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1CA3-C095-41CC-ABC4-07D2B0743C66}"/>
      </w:docPartPr>
      <w:docPartBody>
        <w:p w:rsidR="00000000" w:rsidRDefault="007178BA" w:rsidP="007178BA">
          <w:pPr>
            <w:pStyle w:val="AD310C8117F14E1BBE9097DA0AC5E3D8"/>
          </w:pPr>
          <w:r w:rsidRPr="005378B3">
            <w:rPr>
              <w:rStyle w:val="nfasis"/>
              <w:lang w:val="en-US"/>
            </w:rPr>
            <w:t>write a</w:t>
          </w:r>
        </w:p>
      </w:docPartBody>
    </w:docPart>
    <w:docPart>
      <w:docPartPr>
        <w:name w:val="1C7F039E85F34030A773F5171B49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0EAE-AC1E-4DEB-80B2-05D7E9F21923}"/>
      </w:docPartPr>
      <w:docPartBody>
        <w:p w:rsidR="00000000" w:rsidRDefault="007178BA" w:rsidP="007178BA">
          <w:pPr>
            <w:pStyle w:val="1C7F039E85F34030A773F5171B49EDBC"/>
          </w:pPr>
          <w:r w:rsidRPr="005378B3">
            <w:rPr>
              <w:rStyle w:val="nfasis"/>
              <w:lang w:val="en-US"/>
            </w:rPr>
            <w:t>Academic</w:t>
          </w:r>
        </w:p>
      </w:docPartBody>
    </w:docPart>
    <w:docPart>
      <w:docPartPr>
        <w:name w:val="D191F235EBBA447BB85E0F574F9A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3974-1D70-4E17-A8CC-B6EE2469A009}"/>
      </w:docPartPr>
      <w:docPartBody>
        <w:p w:rsidR="00000000" w:rsidRDefault="007178BA" w:rsidP="007178BA">
          <w:pPr>
            <w:pStyle w:val="D191F235EBBA447BB85E0F574F9AE50B"/>
          </w:pPr>
          <w:r w:rsidRPr="005378B3">
            <w:rPr>
              <w:rStyle w:val="nfasis"/>
              <w:lang w:val="en-US"/>
            </w:rPr>
            <w:t>Working</w:t>
          </w:r>
        </w:p>
      </w:docPartBody>
    </w:docPart>
    <w:docPart>
      <w:docPartPr>
        <w:name w:val="02B6250DE37240F8B10E0319C7C9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54AB-F052-4F3E-87B7-E0C7132715D7}"/>
      </w:docPartPr>
      <w:docPartBody>
        <w:p w:rsidR="00000000" w:rsidRDefault="007178BA" w:rsidP="007178BA">
          <w:pPr>
            <w:pStyle w:val="02B6250DE37240F8B10E0319C7C97424"/>
          </w:pPr>
          <w:r w:rsidRPr="00C4281C">
            <w:rPr>
              <w:rStyle w:val="nfasis"/>
              <w:lang w:val="en-US"/>
            </w:rPr>
            <w:t>,</w:t>
          </w:r>
          <w:r w:rsidRPr="005378B3">
            <w:rPr>
              <w:rFonts w:ascii="Calibri" w:hAnsi="Calibri"/>
              <w:color w:val="000000"/>
              <w:lang w:val="en-US"/>
            </w:rPr>
            <w:t>reference or answer to a checkup to my name to apply to the program:</w:t>
          </w:r>
        </w:p>
      </w:docPartBody>
    </w:docPart>
    <w:docPart>
      <w:docPartPr>
        <w:name w:val="51C3AC85E84A4487BB92ECB1E954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350E-B62F-4F90-B75D-8B8D4447B603}"/>
      </w:docPartPr>
      <w:docPartBody>
        <w:p w:rsidR="00000000" w:rsidRDefault="007178BA" w:rsidP="007178BA">
          <w:pPr>
            <w:pStyle w:val="51C3AC85E84A4487BB92ECB1E954364C"/>
          </w:pPr>
          <w:r w:rsidRPr="00C4281C">
            <w:rPr>
              <w:rFonts w:ascii="Calibri" w:hAnsi="Calibri"/>
              <w:color w:val="808080"/>
              <w:lang w:val="en-US"/>
            </w:rPr>
            <w:t>choose a program</w:t>
          </w:r>
        </w:p>
      </w:docPartBody>
    </w:docPart>
    <w:docPart>
      <w:docPartPr>
        <w:name w:val="C73F1896EC1D4E07A391A7BB4763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8E56-CE70-40D8-9660-DF2F59FDFDA5}"/>
      </w:docPartPr>
      <w:docPartBody>
        <w:p w:rsidR="00000000" w:rsidRDefault="007178BA" w:rsidP="007178BA">
          <w:pPr>
            <w:pStyle w:val="C73F1896EC1D4E07A391A7BB47638C08"/>
          </w:pPr>
          <w:r w:rsidRPr="005378B3">
            <w:rPr>
              <w:rStyle w:val="nfasis"/>
              <w:lang w:val="en-US"/>
            </w:rPr>
            <w:t>.</w:t>
          </w:r>
        </w:p>
      </w:docPartBody>
    </w:docPart>
    <w:docPart>
      <w:docPartPr>
        <w:name w:val="50267683A10C440290BBBED9B344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E43A-AAE3-4E4F-9357-D08E956DFA1F}"/>
      </w:docPartPr>
      <w:docPartBody>
        <w:p w:rsidR="00000000" w:rsidRDefault="007178BA" w:rsidP="007178BA">
          <w:pPr>
            <w:pStyle w:val="50267683A10C440290BBBED9B344BA3D"/>
          </w:pPr>
          <w:r w:rsidRPr="002278D3">
            <w:rPr>
              <w:rFonts w:ascii="Calibri" w:hAnsi="Calibri"/>
              <w:color w:val="000000"/>
              <w:lang w:val="en-US"/>
            </w:rPr>
            <w:t>I understant to write the reference</w:t>
          </w:r>
        </w:p>
      </w:docPartBody>
    </w:docPart>
    <w:docPart>
      <w:docPartPr>
        <w:name w:val="4D8E7F5A39164D89A39F75D4FEF5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EA3F-514F-43C2-9C6B-23AD7D276605}"/>
      </w:docPartPr>
      <w:docPartBody>
        <w:p w:rsidR="00000000" w:rsidRDefault="007178BA" w:rsidP="007178BA">
          <w:pPr>
            <w:pStyle w:val="4D8E7F5A39164D89A39F75D4FEF5460A"/>
          </w:pPr>
          <w:r w:rsidRPr="00A86A90">
            <w:rPr>
              <w:rFonts w:ascii="Calibri" w:hAnsi="Calibri"/>
              <w:color w:val="767171" w:themeColor="background2" w:themeShade="80"/>
              <w:lang w:val="en-US"/>
            </w:rPr>
            <w:t>Click to enter the referenced name</w:t>
          </w:r>
        </w:p>
      </w:docPartBody>
    </w:docPart>
    <w:docPart>
      <w:docPartPr>
        <w:name w:val="0CA5E930508C4BACBE10A45CD415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1BD5-83A1-4D6A-9475-CCAC389CB1DE}"/>
      </w:docPartPr>
      <w:docPartBody>
        <w:p w:rsidR="00000000" w:rsidRDefault="007178BA" w:rsidP="007178BA">
          <w:pPr>
            <w:pStyle w:val="0CA5E930508C4BACBE10A45CD415DD6D"/>
          </w:pPr>
          <w:r w:rsidRPr="002278D3">
            <w:rPr>
              <w:rFonts w:ascii="Calibri" w:hAnsi="Calibri"/>
              <w:color w:val="000000"/>
              <w:lang w:val="en-US"/>
            </w:rPr>
            <w:t>You will need to make comments about the qualifications and personal skills related with me performance and job</w:t>
          </w:r>
          <w:r w:rsidRPr="002278D3">
            <w:rPr>
              <w:rStyle w:val="nfasis"/>
              <w:lang w:val="en-US"/>
            </w:rPr>
            <w:t>.</w:t>
          </w:r>
        </w:p>
      </w:docPartBody>
    </w:docPart>
    <w:docPart>
      <w:docPartPr>
        <w:name w:val="C54859BC173F4965BF70092A608D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BF37-9F78-4351-9FB6-B14B701FF80B}"/>
      </w:docPartPr>
      <w:docPartBody>
        <w:p w:rsidR="00000000" w:rsidRDefault="007178BA" w:rsidP="007178BA">
          <w:pPr>
            <w:pStyle w:val="C54859BC173F4965BF70092A608D0DED"/>
          </w:pPr>
          <w:r w:rsidRPr="0086122E">
            <w:rPr>
              <w:rFonts w:ascii="Calibri" w:hAnsi="Calibri"/>
              <w:color w:val="000000"/>
              <w:lang w:val="en-US"/>
            </w:rPr>
            <w:t xml:space="preserve">I </w:t>
          </w:r>
          <w:r w:rsidRPr="0086122E">
            <w:rPr>
              <w:rFonts w:ascii="Calibri" w:hAnsi="Calibri"/>
              <w:color w:val="212121"/>
              <w:shd w:val="clear" w:color="auto" w:fill="FFFFFF"/>
              <w:lang w:val="en-US"/>
            </w:rPr>
            <w:t>agree with the release of personal information to all requests for references</w:t>
          </w:r>
          <w:r w:rsidRPr="0086122E">
            <w:rPr>
              <w:rStyle w:val="nfasis"/>
              <w:lang w:val="en-US"/>
            </w:rPr>
            <w:t>.</w:t>
          </w:r>
        </w:p>
      </w:docPartBody>
    </w:docPart>
    <w:docPart>
      <w:docPartPr>
        <w:name w:val="781E3EA77F5A4DC38D98EB1DDF51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8CF2-8AE2-4F75-A436-3E70B6C01DB4}"/>
      </w:docPartPr>
      <w:docPartBody>
        <w:p w:rsidR="00000000" w:rsidRDefault="007178BA" w:rsidP="007178BA">
          <w:pPr>
            <w:pStyle w:val="781E3EA77F5A4DC38D98EB1DDF51A939"/>
          </w:pPr>
          <w:r>
            <w:rPr>
              <w:rFonts w:ascii="Calibri" w:hAnsi="Calibri"/>
              <w:b/>
              <w:bCs/>
              <w:i/>
              <w:iCs/>
              <w:color w:val="000000"/>
            </w:rPr>
            <w:t>Candidate’s Signatuce</w:t>
          </w:r>
        </w:p>
      </w:docPartBody>
    </w:docPart>
    <w:docPart>
      <w:docPartPr>
        <w:name w:val="51D9C0AB0CFB4CB8B5967832D55D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F3CC-09F0-4B10-A086-D561C0EACC10}"/>
      </w:docPartPr>
      <w:docPartBody>
        <w:p w:rsidR="00000000" w:rsidRDefault="007178BA" w:rsidP="007178BA">
          <w:pPr>
            <w:pStyle w:val="51D9C0AB0CFB4CB8B5967832D55D2661"/>
          </w:pPr>
          <w:r w:rsidRPr="0086122E">
            <w:rPr>
              <w:rFonts w:ascii="Calibri" w:hAnsi="Calibri"/>
              <w:color w:val="808080"/>
              <w:lang w:val="en-US"/>
            </w:rPr>
            <w:t>Click to enter the date</w:t>
          </w:r>
          <w:r w:rsidRPr="0086122E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12FFBB2352F0439BBFB38DFB9ED2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7D1A-E4F5-4905-A7F7-42ACA04FE807}"/>
      </w:docPartPr>
      <w:docPartBody>
        <w:p w:rsidR="00000000" w:rsidRDefault="007178BA" w:rsidP="007178BA">
          <w:pPr>
            <w:pStyle w:val="12FFBB2352F0439BBFB38DFB9ED25C9A"/>
          </w:pPr>
          <w:r>
            <w:rPr>
              <w:rStyle w:val="nfasis"/>
              <w:b/>
            </w:rPr>
            <w:t>Date</w:t>
          </w:r>
        </w:p>
      </w:docPartBody>
    </w:docPart>
    <w:docPart>
      <w:docPartPr>
        <w:name w:val="29BBC19498E14790A3818919CD79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1EBA-8719-4CD9-8BA5-837B85164135}"/>
      </w:docPartPr>
      <w:docPartBody>
        <w:p w:rsidR="00000000" w:rsidRDefault="007178BA" w:rsidP="007178BA">
          <w:pPr>
            <w:pStyle w:val="29BBC19498E14790A3818919CD79BE7E"/>
          </w:pPr>
          <w:r w:rsidRPr="000B241E">
            <w:rPr>
              <w:rFonts w:cs="Arial"/>
              <w:color w:val="212121"/>
              <w:shd w:val="clear" w:color="auto" w:fill="FFFFFF"/>
              <w:lang w:val="en-US"/>
            </w:rPr>
            <w:t>This consent shall be effective for one year after the date of signature</w:t>
          </w:r>
          <w:r w:rsidRPr="000B241E">
            <w:rPr>
              <w:rStyle w:val="nfasis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B"/>
    <w:rsid w:val="00413C43"/>
    <w:rsid w:val="006C6BA2"/>
    <w:rsid w:val="007178BA"/>
    <w:rsid w:val="00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78BA"/>
    <w:rPr>
      <w:color w:val="808080"/>
    </w:rPr>
  </w:style>
  <w:style w:type="paragraph" w:customStyle="1" w:styleId="271E45CABEDD486CB601F43005D78B58">
    <w:name w:val="271E45CABEDD486CB601F43005D78B58"/>
    <w:rsid w:val="00D109EB"/>
  </w:style>
  <w:style w:type="paragraph" w:customStyle="1" w:styleId="E28AE8241E924095A22130E2A6DBD684">
    <w:name w:val="E28AE8241E924095A22130E2A6DBD684"/>
    <w:rsid w:val="00D109EB"/>
  </w:style>
  <w:style w:type="character" w:styleId="nfasis">
    <w:name w:val="Emphasis"/>
    <w:basedOn w:val="Fuentedeprrafopredeter"/>
    <w:uiPriority w:val="20"/>
    <w:qFormat/>
    <w:rsid w:val="007178BA"/>
    <w:rPr>
      <w:i/>
      <w:iCs/>
    </w:rPr>
  </w:style>
  <w:style w:type="paragraph" w:customStyle="1" w:styleId="22EC1CD413B34548B0762C85DA26B969">
    <w:name w:val="22EC1CD413B34548B0762C85DA26B969"/>
    <w:rsid w:val="00D109EB"/>
  </w:style>
  <w:style w:type="paragraph" w:customStyle="1" w:styleId="350588E9502341F7942B69C5432C6351">
    <w:name w:val="350588E9502341F7942B69C5432C6351"/>
    <w:rsid w:val="00D109EB"/>
  </w:style>
  <w:style w:type="paragraph" w:customStyle="1" w:styleId="DB8976BB11164A55B7BD6E5E2F659668">
    <w:name w:val="DB8976BB11164A55B7BD6E5E2F659668"/>
    <w:rsid w:val="00D109EB"/>
  </w:style>
  <w:style w:type="paragraph" w:customStyle="1" w:styleId="C5DF037360D348DAB30478469E392B4D">
    <w:name w:val="C5DF037360D348DAB30478469E392B4D"/>
    <w:rsid w:val="00D109EB"/>
  </w:style>
  <w:style w:type="paragraph" w:customStyle="1" w:styleId="E0ED6871FA9A483BAF4A94BF098A7E62">
    <w:name w:val="E0ED6871FA9A483BAF4A94BF098A7E62"/>
    <w:rsid w:val="00D109EB"/>
  </w:style>
  <w:style w:type="paragraph" w:customStyle="1" w:styleId="D97E904BFBA143D78DBA2318400ED224">
    <w:name w:val="D97E904BFBA143D78DBA2318400ED224"/>
    <w:rsid w:val="00D109EB"/>
  </w:style>
  <w:style w:type="paragraph" w:customStyle="1" w:styleId="221B34B1AD684C988301D399AD917446">
    <w:name w:val="221B34B1AD684C988301D399AD917446"/>
    <w:rsid w:val="00D109EB"/>
  </w:style>
  <w:style w:type="paragraph" w:customStyle="1" w:styleId="F9F41C3FBA0A41169495CD98FCBC9E13">
    <w:name w:val="F9F41C3FBA0A41169495CD98FCBC9E13"/>
    <w:rsid w:val="00D109EB"/>
  </w:style>
  <w:style w:type="paragraph" w:customStyle="1" w:styleId="FB2AC41B879D4AC4B8CF5D86BF79AC53">
    <w:name w:val="FB2AC41B879D4AC4B8CF5D86BF79AC53"/>
    <w:rsid w:val="00D109EB"/>
  </w:style>
  <w:style w:type="paragraph" w:customStyle="1" w:styleId="C88B0207AF374C2E88E79D70CC72138A">
    <w:name w:val="C88B0207AF374C2E88E79D70CC72138A"/>
    <w:rsid w:val="00D109EB"/>
  </w:style>
  <w:style w:type="paragraph" w:customStyle="1" w:styleId="DFD45A03D26D46D8BE20138F5954AB8C">
    <w:name w:val="DFD45A03D26D46D8BE20138F5954AB8C"/>
    <w:rsid w:val="00D109EB"/>
  </w:style>
  <w:style w:type="paragraph" w:customStyle="1" w:styleId="A4429843BEF84287A8EAE06298AFDE37">
    <w:name w:val="A4429843BEF84287A8EAE06298AFDE37"/>
    <w:rsid w:val="00D109EB"/>
  </w:style>
  <w:style w:type="paragraph" w:customStyle="1" w:styleId="A123F648C1774A33A1A31B9B2779D29C">
    <w:name w:val="A123F648C1774A33A1A31B9B2779D29C"/>
    <w:rsid w:val="00D109EB"/>
  </w:style>
  <w:style w:type="paragraph" w:customStyle="1" w:styleId="4410EF34AFD24801ADFB1D35C20CE725">
    <w:name w:val="4410EF34AFD24801ADFB1D35C20CE725"/>
    <w:rsid w:val="00D109EB"/>
  </w:style>
  <w:style w:type="paragraph" w:customStyle="1" w:styleId="FBE2D81B901D4E87813E021B53A843C2">
    <w:name w:val="FBE2D81B901D4E87813E021B53A843C2"/>
    <w:rsid w:val="00D109EB"/>
  </w:style>
  <w:style w:type="paragraph" w:customStyle="1" w:styleId="B4FA0E93B3C14DAA90A376C34DD33860">
    <w:name w:val="B4FA0E93B3C14DAA90A376C34DD33860"/>
    <w:rsid w:val="00D109EB"/>
  </w:style>
  <w:style w:type="paragraph" w:customStyle="1" w:styleId="E7B26E235D424DBD981449AB7B626017">
    <w:name w:val="E7B26E235D424DBD981449AB7B626017"/>
    <w:rsid w:val="00D109EB"/>
  </w:style>
  <w:style w:type="paragraph" w:customStyle="1" w:styleId="A953468877894926BB93FEF70267C7C1">
    <w:name w:val="A953468877894926BB93FEF70267C7C1"/>
    <w:rsid w:val="00D109EB"/>
  </w:style>
  <w:style w:type="paragraph" w:customStyle="1" w:styleId="F23D2BCFC3BF4CC8AC7CB1B84AC74746">
    <w:name w:val="F23D2BCFC3BF4CC8AC7CB1B84AC74746"/>
    <w:rsid w:val="00D109EB"/>
  </w:style>
  <w:style w:type="paragraph" w:customStyle="1" w:styleId="F1D58D42B9354C50A2C8526BB61A88E4">
    <w:name w:val="F1D58D42B9354C50A2C8526BB61A88E4"/>
    <w:rsid w:val="00D109EB"/>
  </w:style>
  <w:style w:type="paragraph" w:customStyle="1" w:styleId="0E20462A7D394099AB0FCD8724539081">
    <w:name w:val="0E20462A7D394099AB0FCD8724539081"/>
    <w:rsid w:val="00D109EB"/>
  </w:style>
  <w:style w:type="paragraph" w:customStyle="1" w:styleId="E07E2D9038544F729282F585CDCE9312">
    <w:name w:val="E07E2D9038544F729282F585CDCE9312"/>
    <w:rsid w:val="00D109EB"/>
  </w:style>
  <w:style w:type="paragraph" w:customStyle="1" w:styleId="E4ED3E8C047F4462B7B73E10C02D5F05">
    <w:name w:val="E4ED3E8C047F4462B7B73E10C02D5F05"/>
    <w:rsid w:val="00D109EB"/>
  </w:style>
  <w:style w:type="paragraph" w:customStyle="1" w:styleId="E4FD74078AE644BEAABF2198351F6002">
    <w:name w:val="E4FD74078AE644BEAABF2198351F6002"/>
    <w:rsid w:val="00D109EB"/>
  </w:style>
  <w:style w:type="paragraph" w:customStyle="1" w:styleId="6CACF13E60734FC2890F9C4DA978B1AD">
    <w:name w:val="6CACF13E60734FC2890F9C4DA978B1AD"/>
    <w:rsid w:val="00D109EB"/>
  </w:style>
  <w:style w:type="paragraph" w:customStyle="1" w:styleId="F99F85E0B5C948D380A62D376BC87FB5">
    <w:name w:val="F99F85E0B5C948D380A62D376BC87FB5"/>
    <w:rsid w:val="00D109EB"/>
  </w:style>
  <w:style w:type="paragraph" w:customStyle="1" w:styleId="56A92BF650874C4EA363A3AB54ABB718">
    <w:name w:val="56A92BF650874C4EA363A3AB54ABB718"/>
    <w:rsid w:val="00D109EB"/>
  </w:style>
  <w:style w:type="paragraph" w:customStyle="1" w:styleId="1844C2B0F429418998C07B7252E45C16">
    <w:name w:val="1844C2B0F429418998C07B7252E45C16"/>
    <w:rsid w:val="00D109EB"/>
  </w:style>
  <w:style w:type="paragraph" w:customStyle="1" w:styleId="20C76600F310423D8D57EDA93B379858">
    <w:name w:val="20C76600F310423D8D57EDA93B379858"/>
    <w:rsid w:val="00D109EB"/>
  </w:style>
  <w:style w:type="paragraph" w:customStyle="1" w:styleId="BDE9C309287543DDB3A69FAA0BAA0FE8">
    <w:name w:val="BDE9C309287543DDB3A69FAA0BAA0FE8"/>
    <w:rsid w:val="00D109EB"/>
  </w:style>
  <w:style w:type="paragraph" w:customStyle="1" w:styleId="02AB76512C3C497A9B2711A36D7520F5">
    <w:name w:val="02AB76512C3C497A9B2711A36D7520F5"/>
    <w:rsid w:val="00D109EB"/>
  </w:style>
  <w:style w:type="paragraph" w:customStyle="1" w:styleId="22DFCE8274AC4A6D9285961BC4746B62">
    <w:name w:val="22DFCE8274AC4A6D9285961BC4746B62"/>
    <w:rsid w:val="00D109EB"/>
  </w:style>
  <w:style w:type="paragraph" w:customStyle="1" w:styleId="2414F2344C7B4CB7AA0771B949C0F3F7">
    <w:name w:val="2414F2344C7B4CB7AA0771B949C0F3F7"/>
    <w:rsid w:val="00D109EB"/>
  </w:style>
  <w:style w:type="paragraph" w:customStyle="1" w:styleId="A58DE61295984A5D952344E6D8A487CA">
    <w:name w:val="A58DE61295984A5D952344E6D8A487CA"/>
    <w:rsid w:val="00D109EB"/>
  </w:style>
  <w:style w:type="paragraph" w:customStyle="1" w:styleId="5425AE61A9E447F9924A972BE4B7204A">
    <w:name w:val="5425AE61A9E447F9924A972BE4B7204A"/>
    <w:rsid w:val="00D109EB"/>
  </w:style>
  <w:style w:type="paragraph" w:customStyle="1" w:styleId="A6E462DC3A334672B52008BC6396D537">
    <w:name w:val="A6E462DC3A334672B52008BC6396D537"/>
    <w:rsid w:val="00D109EB"/>
  </w:style>
  <w:style w:type="paragraph" w:customStyle="1" w:styleId="81219F19F28D4601999B08CD2C6CEFB0">
    <w:name w:val="81219F19F28D4601999B08CD2C6CEFB0"/>
    <w:rsid w:val="00D109EB"/>
  </w:style>
  <w:style w:type="paragraph" w:customStyle="1" w:styleId="8E6C21E1BDCD4AAAA91CEA8F1672CC66">
    <w:name w:val="8E6C21E1BDCD4AAAA91CEA8F1672CC66"/>
    <w:rsid w:val="00D109EB"/>
  </w:style>
  <w:style w:type="paragraph" w:customStyle="1" w:styleId="59526D0D012E4CF09280102A008EA4A0">
    <w:name w:val="59526D0D012E4CF09280102A008EA4A0"/>
    <w:rsid w:val="00D109EB"/>
  </w:style>
  <w:style w:type="paragraph" w:customStyle="1" w:styleId="EE948D48CC2E46F3A876A204B549D5F6">
    <w:name w:val="EE948D48CC2E46F3A876A204B549D5F6"/>
    <w:rsid w:val="00D109EB"/>
  </w:style>
  <w:style w:type="paragraph" w:customStyle="1" w:styleId="168C277B218C4842B930B5501267D5E9">
    <w:name w:val="168C277B218C4842B930B5501267D5E9"/>
    <w:rsid w:val="00D109EB"/>
  </w:style>
  <w:style w:type="paragraph" w:customStyle="1" w:styleId="5F1757676E98411AA3BD21DE3246B09E">
    <w:name w:val="5F1757676E98411AA3BD21DE3246B09E"/>
    <w:rsid w:val="00D109EB"/>
  </w:style>
  <w:style w:type="paragraph" w:customStyle="1" w:styleId="F95395BF0401428FA1B2AE4701844BA1">
    <w:name w:val="F95395BF0401428FA1B2AE4701844BA1"/>
    <w:rsid w:val="00D109EB"/>
  </w:style>
  <w:style w:type="paragraph" w:customStyle="1" w:styleId="A112264A7400438CA47EACA64B5014DC">
    <w:name w:val="A112264A7400438CA47EACA64B5014DC"/>
    <w:rsid w:val="00D109EB"/>
  </w:style>
  <w:style w:type="paragraph" w:customStyle="1" w:styleId="8E06FBC5557949668A47273CF4008077">
    <w:name w:val="8E06FBC5557949668A47273CF4008077"/>
    <w:rsid w:val="00D109EB"/>
  </w:style>
  <w:style w:type="paragraph" w:customStyle="1" w:styleId="F5E8D4CB92C64C4AAACA95A72E514E33">
    <w:name w:val="F5E8D4CB92C64C4AAACA95A72E514E33"/>
    <w:rsid w:val="00D109EB"/>
  </w:style>
  <w:style w:type="paragraph" w:customStyle="1" w:styleId="3E13535E53554C188924B29AF000F0D8">
    <w:name w:val="3E13535E53554C188924B29AF000F0D8"/>
    <w:rsid w:val="00D109EB"/>
  </w:style>
  <w:style w:type="paragraph" w:customStyle="1" w:styleId="203D6B8213014C3B91B48422E46C17D2">
    <w:name w:val="203D6B8213014C3B91B48422E46C17D2"/>
    <w:rsid w:val="00D109EB"/>
  </w:style>
  <w:style w:type="paragraph" w:customStyle="1" w:styleId="42E8D0200031456E822A36827C7EEE76">
    <w:name w:val="42E8D0200031456E822A36827C7EEE76"/>
    <w:rsid w:val="00D109EB"/>
  </w:style>
  <w:style w:type="paragraph" w:customStyle="1" w:styleId="F76415F7B2B84524AFDE65415F3E4F0A">
    <w:name w:val="F76415F7B2B84524AFDE65415F3E4F0A"/>
    <w:rsid w:val="00D109EB"/>
  </w:style>
  <w:style w:type="paragraph" w:customStyle="1" w:styleId="8971BD3264A0457EADFC373D47E3C615">
    <w:name w:val="8971BD3264A0457EADFC373D47E3C615"/>
    <w:rsid w:val="00D109EB"/>
  </w:style>
  <w:style w:type="paragraph" w:customStyle="1" w:styleId="ECD3B4988A9D421FA5F3FD4B63B5B8FC">
    <w:name w:val="ECD3B4988A9D421FA5F3FD4B63B5B8FC"/>
    <w:rsid w:val="00D109EB"/>
  </w:style>
  <w:style w:type="paragraph" w:customStyle="1" w:styleId="9D3644BE98744CED8A9CFB93E634742A">
    <w:name w:val="9D3644BE98744CED8A9CFB93E634742A"/>
    <w:rsid w:val="00D109EB"/>
  </w:style>
  <w:style w:type="paragraph" w:customStyle="1" w:styleId="C8F27FEE552B4792B59B3BEABE25F91C">
    <w:name w:val="C8F27FEE552B4792B59B3BEABE25F91C"/>
    <w:rsid w:val="00D109EB"/>
  </w:style>
  <w:style w:type="paragraph" w:customStyle="1" w:styleId="E368F69C12764E4DBAD3DE3AF62C7454">
    <w:name w:val="E368F69C12764E4DBAD3DE3AF62C7454"/>
    <w:rsid w:val="00D109EB"/>
  </w:style>
  <w:style w:type="paragraph" w:customStyle="1" w:styleId="500AE0B65CBC46C094DD6793ED62F9F4">
    <w:name w:val="500AE0B65CBC46C094DD6793ED62F9F4"/>
    <w:rsid w:val="00D109EB"/>
  </w:style>
  <w:style w:type="paragraph" w:customStyle="1" w:styleId="0C1E3727505E4D5397EB985360E272F3">
    <w:name w:val="0C1E3727505E4D5397EB985360E272F3"/>
    <w:rsid w:val="00D109EB"/>
  </w:style>
  <w:style w:type="paragraph" w:customStyle="1" w:styleId="6EC8B0778A9C4511A381CA94BAA8A74D">
    <w:name w:val="6EC8B0778A9C4511A381CA94BAA8A74D"/>
    <w:rsid w:val="00D109EB"/>
  </w:style>
  <w:style w:type="paragraph" w:customStyle="1" w:styleId="7F3F99AB2B4848218D2047BBE7A1C1A4">
    <w:name w:val="7F3F99AB2B4848218D2047BBE7A1C1A4"/>
    <w:rsid w:val="00D109EB"/>
  </w:style>
  <w:style w:type="paragraph" w:customStyle="1" w:styleId="6FCAA9BB67B8495F9E1A8C909CBFDD6B">
    <w:name w:val="6FCAA9BB67B8495F9E1A8C909CBFDD6B"/>
    <w:rsid w:val="00D109EB"/>
  </w:style>
  <w:style w:type="paragraph" w:customStyle="1" w:styleId="35F572935FA74FF08AEC7D8805389601">
    <w:name w:val="35F572935FA74FF08AEC7D8805389601"/>
    <w:rsid w:val="00D109EB"/>
  </w:style>
  <w:style w:type="paragraph" w:customStyle="1" w:styleId="4F82CA8E0F43483EA88E96EFA3D4F20B">
    <w:name w:val="4F82CA8E0F43483EA88E96EFA3D4F20B"/>
    <w:rsid w:val="00D109EB"/>
  </w:style>
  <w:style w:type="paragraph" w:customStyle="1" w:styleId="59DC7C2949F34C77A5AFA2ED6CDBD4E9">
    <w:name w:val="59DC7C2949F34C77A5AFA2ED6CDBD4E9"/>
    <w:rsid w:val="00D109EB"/>
  </w:style>
  <w:style w:type="paragraph" w:customStyle="1" w:styleId="D3AC8E2E5A3B44349AB76037C2F325C0">
    <w:name w:val="D3AC8E2E5A3B44349AB76037C2F325C0"/>
    <w:rsid w:val="00D109EB"/>
  </w:style>
  <w:style w:type="paragraph" w:customStyle="1" w:styleId="404CEE7F5270454FB6E1C56A483D9D26">
    <w:name w:val="404CEE7F5270454FB6E1C56A483D9D26"/>
    <w:rsid w:val="00D109EB"/>
  </w:style>
  <w:style w:type="paragraph" w:customStyle="1" w:styleId="473760EF780C4E3A840194927FC8BA8E">
    <w:name w:val="473760EF780C4E3A840194927FC8BA8E"/>
    <w:rsid w:val="00D109EB"/>
  </w:style>
  <w:style w:type="paragraph" w:customStyle="1" w:styleId="C00CB2F90648438DBA1578747FA3437C">
    <w:name w:val="C00CB2F90648438DBA1578747FA3437C"/>
    <w:rsid w:val="00D109EB"/>
  </w:style>
  <w:style w:type="paragraph" w:customStyle="1" w:styleId="2683F19929A74E3BA039C00F71135CA4">
    <w:name w:val="2683F19929A74E3BA039C00F71135CA4"/>
    <w:rsid w:val="00D109EB"/>
  </w:style>
  <w:style w:type="paragraph" w:customStyle="1" w:styleId="70195B66BDDE408BB9DD2FE0BBD36230">
    <w:name w:val="70195B66BDDE408BB9DD2FE0BBD36230"/>
    <w:rsid w:val="00D109EB"/>
  </w:style>
  <w:style w:type="paragraph" w:customStyle="1" w:styleId="36F8D1A6B6E745B1B27B0CA720EC5224">
    <w:name w:val="36F8D1A6B6E745B1B27B0CA720EC5224"/>
    <w:rsid w:val="00D109EB"/>
  </w:style>
  <w:style w:type="paragraph" w:customStyle="1" w:styleId="0B6416B8D5FF4A7EA7E05C6BF9055A83">
    <w:name w:val="0B6416B8D5FF4A7EA7E05C6BF9055A83"/>
    <w:rsid w:val="00D109EB"/>
  </w:style>
  <w:style w:type="paragraph" w:customStyle="1" w:styleId="BB85AB7CFBF74395A94069631432BFA2">
    <w:name w:val="BB85AB7CFBF74395A94069631432BFA2"/>
    <w:rsid w:val="00D109EB"/>
  </w:style>
  <w:style w:type="paragraph" w:customStyle="1" w:styleId="22EC1CD413B34548B0762C85DA26B9691">
    <w:name w:val="22EC1CD413B34548B0762C85DA26B9691"/>
    <w:rsid w:val="00D109EB"/>
    <w:rPr>
      <w:rFonts w:eastAsiaTheme="minorHAnsi"/>
      <w:lang w:val="es-CO" w:eastAsia="en-US"/>
    </w:rPr>
  </w:style>
  <w:style w:type="paragraph" w:customStyle="1" w:styleId="350588E9502341F7942B69C5432C63511">
    <w:name w:val="350588E9502341F7942B69C5432C63511"/>
    <w:rsid w:val="00D109EB"/>
    <w:rPr>
      <w:rFonts w:eastAsiaTheme="minorHAnsi"/>
      <w:lang w:val="es-CO" w:eastAsia="en-US"/>
    </w:rPr>
  </w:style>
  <w:style w:type="paragraph" w:customStyle="1" w:styleId="DB8976BB11164A55B7BD6E5E2F6596681">
    <w:name w:val="DB8976BB11164A55B7BD6E5E2F6596681"/>
    <w:rsid w:val="00D109EB"/>
    <w:rPr>
      <w:rFonts w:eastAsiaTheme="minorHAnsi"/>
      <w:lang w:val="es-CO" w:eastAsia="en-US"/>
    </w:rPr>
  </w:style>
  <w:style w:type="paragraph" w:customStyle="1" w:styleId="C5DF037360D348DAB30478469E392B4D1">
    <w:name w:val="C5DF037360D348DAB30478469E392B4D1"/>
    <w:rsid w:val="00D109EB"/>
    <w:rPr>
      <w:rFonts w:eastAsiaTheme="minorHAnsi"/>
      <w:lang w:val="es-CO" w:eastAsia="en-US"/>
    </w:rPr>
  </w:style>
  <w:style w:type="paragraph" w:customStyle="1" w:styleId="E0ED6871FA9A483BAF4A94BF098A7E621">
    <w:name w:val="E0ED6871FA9A483BAF4A94BF098A7E621"/>
    <w:rsid w:val="00D109EB"/>
    <w:rPr>
      <w:rFonts w:eastAsiaTheme="minorHAnsi"/>
      <w:lang w:val="es-CO" w:eastAsia="en-US"/>
    </w:rPr>
  </w:style>
  <w:style w:type="paragraph" w:customStyle="1" w:styleId="D97E904BFBA143D78DBA2318400ED2241">
    <w:name w:val="D97E904BFBA143D78DBA2318400ED2241"/>
    <w:rsid w:val="00D109EB"/>
    <w:rPr>
      <w:rFonts w:eastAsiaTheme="minorHAnsi"/>
      <w:lang w:val="es-CO" w:eastAsia="en-US"/>
    </w:rPr>
  </w:style>
  <w:style w:type="paragraph" w:customStyle="1" w:styleId="221B34B1AD684C988301D399AD9174461">
    <w:name w:val="221B34B1AD684C988301D399AD9174461"/>
    <w:rsid w:val="00D109EB"/>
    <w:rPr>
      <w:rFonts w:eastAsiaTheme="minorHAnsi"/>
      <w:lang w:val="es-CO" w:eastAsia="en-US"/>
    </w:rPr>
  </w:style>
  <w:style w:type="paragraph" w:customStyle="1" w:styleId="F9F41C3FBA0A41169495CD98FCBC9E131">
    <w:name w:val="F9F41C3FBA0A41169495CD98FCBC9E131"/>
    <w:rsid w:val="00D109EB"/>
    <w:rPr>
      <w:rFonts w:eastAsiaTheme="minorHAnsi"/>
      <w:lang w:val="es-CO" w:eastAsia="en-US"/>
    </w:rPr>
  </w:style>
  <w:style w:type="paragraph" w:customStyle="1" w:styleId="FB2AC41B879D4AC4B8CF5D86BF79AC531">
    <w:name w:val="FB2AC41B879D4AC4B8CF5D86BF79AC531"/>
    <w:rsid w:val="00D109EB"/>
    <w:rPr>
      <w:rFonts w:eastAsiaTheme="minorHAnsi"/>
      <w:lang w:val="es-CO" w:eastAsia="en-US"/>
    </w:rPr>
  </w:style>
  <w:style w:type="paragraph" w:customStyle="1" w:styleId="C88B0207AF374C2E88E79D70CC72138A1">
    <w:name w:val="C88B0207AF374C2E88E79D70CC72138A1"/>
    <w:rsid w:val="00D109EB"/>
    <w:rPr>
      <w:rFonts w:eastAsiaTheme="minorHAnsi"/>
      <w:lang w:val="es-CO" w:eastAsia="en-US"/>
    </w:rPr>
  </w:style>
  <w:style w:type="paragraph" w:customStyle="1" w:styleId="DFD45A03D26D46D8BE20138F5954AB8C1">
    <w:name w:val="DFD45A03D26D46D8BE20138F5954AB8C1"/>
    <w:rsid w:val="00D109EB"/>
    <w:rPr>
      <w:rFonts w:eastAsiaTheme="minorHAnsi"/>
      <w:lang w:val="es-CO" w:eastAsia="en-US"/>
    </w:rPr>
  </w:style>
  <w:style w:type="paragraph" w:customStyle="1" w:styleId="A4429843BEF84287A8EAE06298AFDE371">
    <w:name w:val="A4429843BEF84287A8EAE06298AFDE371"/>
    <w:rsid w:val="00D109EB"/>
    <w:rPr>
      <w:rFonts w:eastAsiaTheme="minorHAnsi"/>
      <w:lang w:val="es-CO" w:eastAsia="en-US"/>
    </w:rPr>
  </w:style>
  <w:style w:type="paragraph" w:customStyle="1" w:styleId="A123F648C1774A33A1A31B9B2779D29C1">
    <w:name w:val="A123F648C1774A33A1A31B9B2779D29C1"/>
    <w:rsid w:val="00D109EB"/>
    <w:rPr>
      <w:rFonts w:eastAsiaTheme="minorHAnsi"/>
      <w:lang w:val="es-CO" w:eastAsia="en-US"/>
    </w:rPr>
  </w:style>
  <w:style w:type="paragraph" w:customStyle="1" w:styleId="4410EF34AFD24801ADFB1D35C20CE7251">
    <w:name w:val="4410EF34AFD24801ADFB1D35C20CE7251"/>
    <w:rsid w:val="00D109EB"/>
    <w:rPr>
      <w:rFonts w:eastAsiaTheme="minorHAnsi"/>
      <w:lang w:val="es-CO" w:eastAsia="en-US"/>
    </w:rPr>
  </w:style>
  <w:style w:type="paragraph" w:customStyle="1" w:styleId="B4FA0E93B3C14DAA90A376C34DD338601">
    <w:name w:val="B4FA0E93B3C14DAA90A376C34DD338601"/>
    <w:rsid w:val="00D109EB"/>
    <w:rPr>
      <w:rFonts w:eastAsiaTheme="minorHAnsi"/>
      <w:lang w:val="es-CO" w:eastAsia="en-US"/>
    </w:rPr>
  </w:style>
  <w:style w:type="paragraph" w:customStyle="1" w:styleId="E7B26E235D424DBD981449AB7B6260171">
    <w:name w:val="E7B26E235D424DBD981449AB7B6260171"/>
    <w:rsid w:val="00D109EB"/>
    <w:rPr>
      <w:rFonts w:eastAsiaTheme="minorHAnsi"/>
      <w:lang w:val="es-CO" w:eastAsia="en-US"/>
    </w:rPr>
  </w:style>
  <w:style w:type="paragraph" w:customStyle="1" w:styleId="A953468877894926BB93FEF70267C7C11">
    <w:name w:val="A953468877894926BB93FEF70267C7C11"/>
    <w:rsid w:val="00D109EB"/>
    <w:rPr>
      <w:rFonts w:eastAsiaTheme="minorHAnsi"/>
      <w:lang w:val="es-CO" w:eastAsia="en-US"/>
    </w:rPr>
  </w:style>
  <w:style w:type="paragraph" w:customStyle="1" w:styleId="F23D2BCFC3BF4CC8AC7CB1B84AC747461">
    <w:name w:val="F23D2BCFC3BF4CC8AC7CB1B84AC747461"/>
    <w:rsid w:val="00D109EB"/>
    <w:rPr>
      <w:rFonts w:eastAsiaTheme="minorHAnsi"/>
      <w:lang w:val="es-CO" w:eastAsia="en-US"/>
    </w:rPr>
  </w:style>
  <w:style w:type="paragraph" w:customStyle="1" w:styleId="F1D58D42B9354C50A2C8526BB61A88E41">
    <w:name w:val="F1D58D42B9354C50A2C8526BB61A88E41"/>
    <w:rsid w:val="00D109EB"/>
    <w:rPr>
      <w:rFonts w:eastAsiaTheme="minorHAnsi"/>
      <w:lang w:val="es-CO" w:eastAsia="en-US"/>
    </w:rPr>
  </w:style>
  <w:style w:type="paragraph" w:customStyle="1" w:styleId="0E20462A7D394099AB0FCD87245390811">
    <w:name w:val="0E20462A7D394099AB0FCD87245390811"/>
    <w:rsid w:val="00D109EB"/>
    <w:rPr>
      <w:rFonts w:eastAsiaTheme="minorHAnsi"/>
      <w:lang w:val="es-CO" w:eastAsia="en-US"/>
    </w:rPr>
  </w:style>
  <w:style w:type="paragraph" w:customStyle="1" w:styleId="E07E2D9038544F729282F585CDCE93121">
    <w:name w:val="E07E2D9038544F729282F585CDCE93121"/>
    <w:rsid w:val="00D109EB"/>
    <w:rPr>
      <w:rFonts w:eastAsiaTheme="minorHAnsi"/>
      <w:lang w:val="es-CO" w:eastAsia="en-US"/>
    </w:rPr>
  </w:style>
  <w:style w:type="paragraph" w:customStyle="1" w:styleId="E4ED3E8C047F4462B7B73E10C02D5F051">
    <w:name w:val="E4ED3E8C047F4462B7B73E10C02D5F051"/>
    <w:rsid w:val="00D109EB"/>
    <w:rPr>
      <w:rFonts w:eastAsiaTheme="minorHAnsi"/>
      <w:lang w:val="es-CO" w:eastAsia="en-US"/>
    </w:rPr>
  </w:style>
  <w:style w:type="paragraph" w:customStyle="1" w:styleId="E4FD74078AE644BEAABF2198351F60021">
    <w:name w:val="E4FD74078AE644BEAABF2198351F60021"/>
    <w:rsid w:val="00D109EB"/>
    <w:rPr>
      <w:rFonts w:eastAsiaTheme="minorHAnsi"/>
      <w:lang w:val="es-CO" w:eastAsia="en-US"/>
    </w:rPr>
  </w:style>
  <w:style w:type="paragraph" w:customStyle="1" w:styleId="6CACF13E60734FC2890F9C4DA978B1AD1">
    <w:name w:val="6CACF13E60734FC2890F9C4DA978B1AD1"/>
    <w:rsid w:val="00D109EB"/>
    <w:rPr>
      <w:rFonts w:eastAsiaTheme="minorHAnsi"/>
      <w:lang w:val="es-CO" w:eastAsia="en-US"/>
    </w:rPr>
  </w:style>
  <w:style w:type="paragraph" w:customStyle="1" w:styleId="F99F85E0B5C948D380A62D376BC87FB51">
    <w:name w:val="F99F85E0B5C948D380A62D376BC87FB51"/>
    <w:rsid w:val="00D109EB"/>
    <w:rPr>
      <w:rFonts w:eastAsiaTheme="minorHAnsi"/>
      <w:lang w:val="es-CO" w:eastAsia="en-US"/>
    </w:rPr>
  </w:style>
  <w:style w:type="paragraph" w:customStyle="1" w:styleId="56A92BF650874C4EA363A3AB54ABB7181">
    <w:name w:val="56A92BF650874C4EA363A3AB54ABB7181"/>
    <w:rsid w:val="00D109EB"/>
    <w:rPr>
      <w:rFonts w:eastAsiaTheme="minorHAnsi"/>
      <w:lang w:val="es-CO" w:eastAsia="en-US"/>
    </w:rPr>
  </w:style>
  <w:style w:type="paragraph" w:customStyle="1" w:styleId="1844C2B0F429418998C07B7252E45C161">
    <w:name w:val="1844C2B0F429418998C07B7252E45C161"/>
    <w:rsid w:val="00D109EB"/>
    <w:rPr>
      <w:rFonts w:eastAsiaTheme="minorHAnsi"/>
      <w:lang w:val="es-CO" w:eastAsia="en-US"/>
    </w:rPr>
  </w:style>
  <w:style w:type="paragraph" w:customStyle="1" w:styleId="20C76600F310423D8D57EDA93B3798581">
    <w:name w:val="20C76600F310423D8D57EDA93B3798581"/>
    <w:rsid w:val="00D109EB"/>
    <w:rPr>
      <w:rFonts w:eastAsiaTheme="minorHAnsi"/>
      <w:lang w:val="es-CO" w:eastAsia="en-US"/>
    </w:rPr>
  </w:style>
  <w:style w:type="paragraph" w:customStyle="1" w:styleId="BDE9C309287543DDB3A69FAA0BAA0FE81">
    <w:name w:val="BDE9C309287543DDB3A69FAA0BAA0FE81"/>
    <w:rsid w:val="00D109EB"/>
    <w:rPr>
      <w:rFonts w:eastAsiaTheme="minorHAnsi"/>
      <w:lang w:val="es-CO" w:eastAsia="en-US"/>
    </w:rPr>
  </w:style>
  <w:style w:type="paragraph" w:customStyle="1" w:styleId="02AB76512C3C497A9B2711A36D7520F51">
    <w:name w:val="02AB76512C3C497A9B2711A36D7520F51"/>
    <w:rsid w:val="00D109EB"/>
    <w:rPr>
      <w:rFonts w:eastAsiaTheme="minorHAnsi"/>
      <w:lang w:val="es-CO" w:eastAsia="en-US"/>
    </w:rPr>
  </w:style>
  <w:style w:type="paragraph" w:customStyle="1" w:styleId="22DFCE8274AC4A6D9285961BC4746B621">
    <w:name w:val="22DFCE8274AC4A6D9285961BC4746B621"/>
    <w:rsid w:val="00D109EB"/>
    <w:rPr>
      <w:rFonts w:eastAsiaTheme="minorHAnsi"/>
      <w:lang w:val="es-CO" w:eastAsia="en-US"/>
    </w:rPr>
  </w:style>
  <w:style w:type="paragraph" w:customStyle="1" w:styleId="2414F2344C7B4CB7AA0771B949C0F3F71">
    <w:name w:val="2414F2344C7B4CB7AA0771B949C0F3F71"/>
    <w:rsid w:val="00D109EB"/>
    <w:rPr>
      <w:rFonts w:eastAsiaTheme="minorHAnsi"/>
      <w:lang w:val="es-CO" w:eastAsia="en-US"/>
    </w:rPr>
  </w:style>
  <w:style w:type="paragraph" w:customStyle="1" w:styleId="A58DE61295984A5D952344E6D8A487CA1">
    <w:name w:val="A58DE61295984A5D952344E6D8A487CA1"/>
    <w:rsid w:val="00D109EB"/>
    <w:rPr>
      <w:rFonts w:eastAsiaTheme="minorHAnsi"/>
      <w:lang w:val="es-CO" w:eastAsia="en-US"/>
    </w:rPr>
  </w:style>
  <w:style w:type="paragraph" w:customStyle="1" w:styleId="5425AE61A9E447F9924A972BE4B7204A1">
    <w:name w:val="5425AE61A9E447F9924A972BE4B7204A1"/>
    <w:rsid w:val="00D109EB"/>
    <w:rPr>
      <w:rFonts w:eastAsiaTheme="minorHAnsi"/>
      <w:lang w:val="es-CO" w:eastAsia="en-US"/>
    </w:rPr>
  </w:style>
  <w:style w:type="paragraph" w:customStyle="1" w:styleId="A6E462DC3A334672B52008BC6396D5371">
    <w:name w:val="A6E462DC3A334672B52008BC6396D5371"/>
    <w:rsid w:val="00D109EB"/>
    <w:rPr>
      <w:rFonts w:eastAsiaTheme="minorHAnsi"/>
      <w:lang w:val="es-CO" w:eastAsia="en-US"/>
    </w:rPr>
  </w:style>
  <w:style w:type="paragraph" w:customStyle="1" w:styleId="81219F19F28D4601999B08CD2C6CEFB01">
    <w:name w:val="81219F19F28D4601999B08CD2C6CEFB01"/>
    <w:rsid w:val="00D109EB"/>
    <w:rPr>
      <w:rFonts w:eastAsiaTheme="minorHAnsi"/>
      <w:lang w:val="es-CO" w:eastAsia="en-US"/>
    </w:rPr>
  </w:style>
  <w:style w:type="paragraph" w:customStyle="1" w:styleId="8E6C21E1BDCD4AAAA91CEA8F1672CC661">
    <w:name w:val="8E6C21E1BDCD4AAAA91CEA8F1672CC661"/>
    <w:rsid w:val="00D109EB"/>
    <w:rPr>
      <w:rFonts w:eastAsiaTheme="minorHAnsi"/>
      <w:lang w:val="es-CO" w:eastAsia="en-US"/>
    </w:rPr>
  </w:style>
  <w:style w:type="paragraph" w:customStyle="1" w:styleId="59526D0D012E4CF09280102A008EA4A01">
    <w:name w:val="59526D0D012E4CF09280102A008EA4A01"/>
    <w:rsid w:val="00D109EB"/>
    <w:rPr>
      <w:rFonts w:eastAsiaTheme="minorHAnsi"/>
      <w:lang w:val="es-CO" w:eastAsia="en-US"/>
    </w:rPr>
  </w:style>
  <w:style w:type="paragraph" w:customStyle="1" w:styleId="EE948D48CC2E46F3A876A204B549D5F61">
    <w:name w:val="EE948D48CC2E46F3A876A204B549D5F61"/>
    <w:rsid w:val="00D109EB"/>
    <w:rPr>
      <w:rFonts w:eastAsiaTheme="minorHAnsi"/>
      <w:lang w:val="es-CO" w:eastAsia="en-US"/>
    </w:rPr>
  </w:style>
  <w:style w:type="paragraph" w:customStyle="1" w:styleId="168C277B218C4842B930B5501267D5E91">
    <w:name w:val="168C277B218C4842B930B5501267D5E91"/>
    <w:rsid w:val="00D109EB"/>
    <w:rPr>
      <w:rFonts w:eastAsiaTheme="minorHAnsi"/>
      <w:lang w:val="es-CO" w:eastAsia="en-US"/>
    </w:rPr>
  </w:style>
  <w:style w:type="paragraph" w:customStyle="1" w:styleId="5F1757676E98411AA3BD21DE3246B09E1">
    <w:name w:val="5F1757676E98411AA3BD21DE3246B09E1"/>
    <w:rsid w:val="00D109EB"/>
    <w:rPr>
      <w:rFonts w:eastAsiaTheme="minorHAnsi"/>
      <w:lang w:val="es-CO" w:eastAsia="en-US"/>
    </w:rPr>
  </w:style>
  <w:style w:type="paragraph" w:customStyle="1" w:styleId="F95395BF0401428FA1B2AE4701844BA11">
    <w:name w:val="F95395BF0401428FA1B2AE4701844BA11"/>
    <w:rsid w:val="00D109EB"/>
    <w:rPr>
      <w:rFonts w:eastAsiaTheme="minorHAnsi"/>
      <w:lang w:val="es-CO" w:eastAsia="en-US"/>
    </w:rPr>
  </w:style>
  <w:style w:type="paragraph" w:customStyle="1" w:styleId="A112264A7400438CA47EACA64B5014DC1">
    <w:name w:val="A112264A7400438CA47EACA64B5014DC1"/>
    <w:rsid w:val="00D109EB"/>
    <w:rPr>
      <w:rFonts w:eastAsiaTheme="minorHAnsi"/>
      <w:lang w:val="es-CO" w:eastAsia="en-US"/>
    </w:rPr>
  </w:style>
  <w:style w:type="paragraph" w:customStyle="1" w:styleId="8E06FBC5557949668A47273CF40080771">
    <w:name w:val="8E06FBC5557949668A47273CF40080771"/>
    <w:rsid w:val="00D109EB"/>
    <w:rPr>
      <w:rFonts w:eastAsiaTheme="minorHAnsi"/>
      <w:lang w:val="es-CO" w:eastAsia="en-US"/>
    </w:rPr>
  </w:style>
  <w:style w:type="paragraph" w:customStyle="1" w:styleId="F5E8D4CB92C64C4AAACA95A72E514E331">
    <w:name w:val="F5E8D4CB92C64C4AAACA95A72E514E331"/>
    <w:rsid w:val="00D109EB"/>
    <w:rPr>
      <w:rFonts w:eastAsiaTheme="minorHAnsi"/>
      <w:lang w:val="es-CO" w:eastAsia="en-US"/>
    </w:rPr>
  </w:style>
  <w:style w:type="paragraph" w:customStyle="1" w:styleId="3E13535E53554C188924B29AF000F0D81">
    <w:name w:val="3E13535E53554C188924B29AF000F0D81"/>
    <w:rsid w:val="00D109EB"/>
    <w:rPr>
      <w:rFonts w:eastAsiaTheme="minorHAnsi"/>
      <w:lang w:val="es-CO" w:eastAsia="en-US"/>
    </w:rPr>
  </w:style>
  <w:style w:type="paragraph" w:customStyle="1" w:styleId="203D6B8213014C3B91B48422E46C17D21">
    <w:name w:val="203D6B8213014C3B91B48422E46C17D21"/>
    <w:rsid w:val="00D109EB"/>
    <w:rPr>
      <w:rFonts w:eastAsiaTheme="minorHAnsi"/>
      <w:lang w:val="es-CO" w:eastAsia="en-US"/>
    </w:rPr>
  </w:style>
  <w:style w:type="paragraph" w:customStyle="1" w:styleId="42E8D0200031456E822A36827C7EEE761">
    <w:name w:val="42E8D0200031456E822A36827C7EEE761"/>
    <w:rsid w:val="00D109EB"/>
    <w:rPr>
      <w:rFonts w:eastAsiaTheme="minorHAnsi"/>
      <w:lang w:val="es-CO" w:eastAsia="en-US"/>
    </w:rPr>
  </w:style>
  <w:style w:type="paragraph" w:customStyle="1" w:styleId="F76415F7B2B84524AFDE65415F3E4F0A1">
    <w:name w:val="F76415F7B2B84524AFDE65415F3E4F0A1"/>
    <w:rsid w:val="00D109EB"/>
    <w:rPr>
      <w:rFonts w:eastAsiaTheme="minorHAnsi"/>
      <w:lang w:val="es-CO" w:eastAsia="en-US"/>
    </w:rPr>
  </w:style>
  <w:style w:type="paragraph" w:customStyle="1" w:styleId="8971BD3264A0457EADFC373D47E3C6151">
    <w:name w:val="8971BD3264A0457EADFC373D47E3C6151"/>
    <w:rsid w:val="00D109EB"/>
    <w:rPr>
      <w:rFonts w:eastAsiaTheme="minorHAnsi"/>
      <w:lang w:val="es-CO" w:eastAsia="en-US"/>
    </w:rPr>
  </w:style>
  <w:style w:type="paragraph" w:customStyle="1" w:styleId="ECD3B4988A9D421FA5F3FD4B63B5B8FC1">
    <w:name w:val="ECD3B4988A9D421FA5F3FD4B63B5B8FC1"/>
    <w:rsid w:val="00D109EB"/>
    <w:rPr>
      <w:rFonts w:eastAsiaTheme="minorHAnsi"/>
      <w:lang w:val="es-CO" w:eastAsia="en-US"/>
    </w:rPr>
  </w:style>
  <w:style w:type="paragraph" w:customStyle="1" w:styleId="9D3644BE98744CED8A9CFB93E634742A1">
    <w:name w:val="9D3644BE98744CED8A9CFB93E634742A1"/>
    <w:rsid w:val="00D109EB"/>
    <w:rPr>
      <w:rFonts w:eastAsiaTheme="minorHAnsi"/>
      <w:lang w:val="es-CO" w:eastAsia="en-US"/>
    </w:rPr>
  </w:style>
  <w:style w:type="paragraph" w:customStyle="1" w:styleId="C8F27FEE552B4792B59B3BEABE25F91C1">
    <w:name w:val="C8F27FEE552B4792B59B3BEABE25F91C1"/>
    <w:rsid w:val="00D109EB"/>
    <w:rPr>
      <w:rFonts w:eastAsiaTheme="minorHAnsi"/>
      <w:lang w:val="es-CO" w:eastAsia="en-US"/>
    </w:rPr>
  </w:style>
  <w:style w:type="paragraph" w:customStyle="1" w:styleId="E368F69C12764E4DBAD3DE3AF62C74541">
    <w:name w:val="E368F69C12764E4DBAD3DE3AF62C74541"/>
    <w:rsid w:val="00D109EB"/>
    <w:rPr>
      <w:rFonts w:eastAsiaTheme="minorHAnsi"/>
      <w:lang w:val="es-CO" w:eastAsia="en-US"/>
    </w:rPr>
  </w:style>
  <w:style w:type="paragraph" w:customStyle="1" w:styleId="500AE0B65CBC46C094DD6793ED62F9F41">
    <w:name w:val="500AE0B65CBC46C094DD6793ED62F9F41"/>
    <w:rsid w:val="00D109EB"/>
    <w:rPr>
      <w:rFonts w:eastAsiaTheme="minorHAnsi"/>
      <w:lang w:val="es-CO" w:eastAsia="en-US"/>
    </w:rPr>
  </w:style>
  <w:style w:type="paragraph" w:customStyle="1" w:styleId="0C1E3727505E4D5397EB985360E272F31">
    <w:name w:val="0C1E3727505E4D5397EB985360E272F31"/>
    <w:rsid w:val="00D109EB"/>
    <w:rPr>
      <w:rFonts w:eastAsiaTheme="minorHAnsi"/>
      <w:lang w:val="es-CO" w:eastAsia="en-US"/>
    </w:rPr>
  </w:style>
  <w:style w:type="paragraph" w:customStyle="1" w:styleId="6EC8B0778A9C4511A381CA94BAA8A74D1">
    <w:name w:val="6EC8B0778A9C4511A381CA94BAA8A74D1"/>
    <w:rsid w:val="00D109EB"/>
    <w:rPr>
      <w:rFonts w:eastAsiaTheme="minorHAnsi"/>
      <w:lang w:val="es-CO" w:eastAsia="en-US"/>
    </w:rPr>
  </w:style>
  <w:style w:type="paragraph" w:customStyle="1" w:styleId="7F3F99AB2B4848218D2047BBE7A1C1A41">
    <w:name w:val="7F3F99AB2B4848218D2047BBE7A1C1A41"/>
    <w:rsid w:val="00D109EB"/>
    <w:rPr>
      <w:rFonts w:eastAsiaTheme="minorHAnsi"/>
      <w:lang w:val="es-CO" w:eastAsia="en-US"/>
    </w:rPr>
  </w:style>
  <w:style w:type="paragraph" w:customStyle="1" w:styleId="6FCAA9BB67B8495F9E1A8C909CBFDD6B1">
    <w:name w:val="6FCAA9BB67B8495F9E1A8C909CBFDD6B1"/>
    <w:rsid w:val="00D109EB"/>
    <w:rPr>
      <w:rFonts w:eastAsiaTheme="minorHAnsi"/>
      <w:lang w:val="es-CO" w:eastAsia="en-US"/>
    </w:rPr>
  </w:style>
  <w:style w:type="paragraph" w:customStyle="1" w:styleId="35F572935FA74FF08AEC7D88053896011">
    <w:name w:val="35F572935FA74FF08AEC7D88053896011"/>
    <w:rsid w:val="00D109EB"/>
    <w:rPr>
      <w:rFonts w:eastAsiaTheme="minorHAnsi"/>
      <w:lang w:val="es-CO" w:eastAsia="en-US"/>
    </w:rPr>
  </w:style>
  <w:style w:type="paragraph" w:customStyle="1" w:styleId="4F82CA8E0F43483EA88E96EFA3D4F20B1">
    <w:name w:val="4F82CA8E0F43483EA88E96EFA3D4F20B1"/>
    <w:rsid w:val="00D109EB"/>
    <w:rPr>
      <w:rFonts w:eastAsiaTheme="minorHAnsi"/>
      <w:lang w:val="es-CO" w:eastAsia="en-US"/>
    </w:rPr>
  </w:style>
  <w:style w:type="paragraph" w:customStyle="1" w:styleId="59DC7C2949F34C77A5AFA2ED6CDBD4E91">
    <w:name w:val="59DC7C2949F34C77A5AFA2ED6CDBD4E91"/>
    <w:rsid w:val="00D109EB"/>
    <w:rPr>
      <w:rFonts w:eastAsiaTheme="minorHAnsi"/>
      <w:lang w:val="es-CO" w:eastAsia="en-US"/>
    </w:rPr>
  </w:style>
  <w:style w:type="paragraph" w:customStyle="1" w:styleId="D3AC8E2E5A3B44349AB76037C2F325C01">
    <w:name w:val="D3AC8E2E5A3B44349AB76037C2F325C01"/>
    <w:rsid w:val="00D109EB"/>
    <w:rPr>
      <w:rFonts w:eastAsiaTheme="minorHAnsi"/>
      <w:lang w:val="es-CO" w:eastAsia="en-US"/>
    </w:rPr>
  </w:style>
  <w:style w:type="paragraph" w:customStyle="1" w:styleId="404CEE7F5270454FB6E1C56A483D9D261">
    <w:name w:val="404CEE7F5270454FB6E1C56A483D9D261"/>
    <w:rsid w:val="00D109EB"/>
    <w:rPr>
      <w:rFonts w:eastAsiaTheme="minorHAnsi"/>
      <w:lang w:val="es-CO" w:eastAsia="en-US"/>
    </w:rPr>
  </w:style>
  <w:style w:type="paragraph" w:customStyle="1" w:styleId="473760EF780C4E3A840194927FC8BA8E1">
    <w:name w:val="473760EF780C4E3A840194927FC8BA8E1"/>
    <w:rsid w:val="00D109EB"/>
    <w:rPr>
      <w:rFonts w:eastAsiaTheme="minorHAnsi"/>
      <w:lang w:val="es-CO" w:eastAsia="en-US"/>
    </w:rPr>
  </w:style>
  <w:style w:type="paragraph" w:customStyle="1" w:styleId="C00CB2F90648438DBA1578747FA3437C1">
    <w:name w:val="C00CB2F90648438DBA1578747FA3437C1"/>
    <w:rsid w:val="00D109EB"/>
    <w:rPr>
      <w:rFonts w:eastAsiaTheme="minorHAnsi"/>
      <w:lang w:val="es-CO" w:eastAsia="en-US"/>
    </w:rPr>
  </w:style>
  <w:style w:type="paragraph" w:customStyle="1" w:styleId="2683F19929A74E3BA039C00F71135CA41">
    <w:name w:val="2683F19929A74E3BA039C00F71135CA41"/>
    <w:rsid w:val="00D109EB"/>
    <w:rPr>
      <w:rFonts w:eastAsiaTheme="minorHAnsi"/>
      <w:lang w:val="es-CO" w:eastAsia="en-US"/>
    </w:rPr>
  </w:style>
  <w:style w:type="paragraph" w:customStyle="1" w:styleId="70195B66BDDE408BB9DD2FE0BBD362301">
    <w:name w:val="70195B66BDDE408BB9DD2FE0BBD362301"/>
    <w:rsid w:val="00D109EB"/>
    <w:rPr>
      <w:rFonts w:eastAsiaTheme="minorHAnsi"/>
      <w:lang w:val="es-CO" w:eastAsia="en-US"/>
    </w:rPr>
  </w:style>
  <w:style w:type="paragraph" w:customStyle="1" w:styleId="36F8D1A6B6E745B1B27B0CA720EC52241">
    <w:name w:val="36F8D1A6B6E745B1B27B0CA720EC52241"/>
    <w:rsid w:val="00D109EB"/>
    <w:rPr>
      <w:rFonts w:eastAsiaTheme="minorHAnsi"/>
      <w:lang w:val="es-CO" w:eastAsia="en-US"/>
    </w:rPr>
  </w:style>
  <w:style w:type="paragraph" w:customStyle="1" w:styleId="0B6416B8D5FF4A7EA7E05C6BF9055A831">
    <w:name w:val="0B6416B8D5FF4A7EA7E05C6BF9055A831"/>
    <w:rsid w:val="00D109EB"/>
    <w:rPr>
      <w:rFonts w:eastAsiaTheme="minorHAnsi"/>
      <w:lang w:val="es-CO" w:eastAsia="en-US"/>
    </w:rPr>
  </w:style>
  <w:style w:type="paragraph" w:customStyle="1" w:styleId="BB85AB7CFBF74395A94069631432BFA21">
    <w:name w:val="BB85AB7CFBF74395A94069631432BFA21"/>
    <w:rsid w:val="00D109EB"/>
    <w:rPr>
      <w:rFonts w:eastAsiaTheme="minorHAnsi"/>
      <w:lang w:val="es-CO" w:eastAsia="en-US"/>
    </w:rPr>
  </w:style>
  <w:style w:type="paragraph" w:customStyle="1" w:styleId="22EC1CD413B34548B0762C85DA26B9692">
    <w:name w:val="22EC1CD413B34548B0762C85DA26B96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2">
    <w:name w:val="350588E9502341F7942B69C5432C635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2">
    <w:name w:val="DB8976BB11164A55B7BD6E5E2F65966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2">
    <w:name w:val="C5DF037360D348DAB30478469E392B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2">
    <w:name w:val="E0ED6871FA9A483BAF4A94BF098A7E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2">
    <w:name w:val="D97E904BFBA143D78DBA2318400ED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2">
    <w:name w:val="221B34B1AD684C988301D399AD9174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2">
    <w:name w:val="F9F41C3FBA0A41169495CD98FCBC9E1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2">
    <w:name w:val="FB2AC41B879D4AC4B8CF5D86BF79AC5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2">
    <w:name w:val="C88B0207AF374C2E88E79D70CC72138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2">
    <w:name w:val="DFD45A03D26D46D8BE20138F5954AB8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2">
    <w:name w:val="A4429843BEF84287A8EAE06298AFDE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2">
    <w:name w:val="A123F648C1774A33A1A31B9B2779D29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2">
    <w:name w:val="4410EF34AFD24801ADFB1D35C20CE72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2">
    <w:name w:val="B4FA0E93B3C14DAA90A376C34DD3386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2">
    <w:name w:val="E7B26E235D424DBD981449AB7B62601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2">
    <w:name w:val="A953468877894926BB93FEF70267C7C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2">
    <w:name w:val="F23D2BCFC3BF4CC8AC7CB1B84AC747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2">
    <w:name w:val="F1D58D42B9354C50A2C8526BB61A88E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2">
    <w:name w:val="0E20462A7D394099AB0FCD872453908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2">
    <w:name w:val="E07E2D9038544F729282F585CDCE931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2">
    <w:name w:val="E4ED3E8C047F4462B7B73E10C02D5F0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2">
    <w:name w:val="E4FD74078AE644BEAABF2198351F600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2">
    <w:name w:val="6CACF13E60734FC2890F9C4DA978B1A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2">
    <w:name w:val="F99F85E0B5C948D380A62D376BC87FB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2">
    <w:name w:val="56A92BF650874C4EA363A3AB54ABB71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2">
    <w:name w:val="1844C2B0F429418998C07B7252E45C1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2">
    <w:name w:val="20C76600F310423D8D57EDA93B37985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2">
    <w:name w:val="BDE9C309287543DDB3A69FAA0BAA0FE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2">
    <w:name w:val="02AB76512C3C497A9B2711A36D7520F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2">
    <w:name w:val="22DFCE8274AC4A6D9285961BC4746B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2">
    <w:name w:val="2414F2344C7B4CB7AA0771B949C0F3F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2">
    <w:name w:val="A58DE61295984A5D952344E6D8A487C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2">
    <w:name w:val="5425AE61A9E447F9924A972BE4B7204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2">
    <w:name w:val="A6E462DC3A334672B52008BC6396D5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2">
    <w:name w:val="81219F19F28D4601999B08CD2C6CEFB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2">
    <w:name w:val="8E6C21E1BDCD4AAAA91CEA8F1672CC6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2">
    <w:name w:val="59526D0D012E4CF09280102A008EA4A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2">
    <w:name w:val="EE948D48CC2E46F3A876A204B549D5F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2">
    <w:name w:val="168C277B218C4842B930B5501267D5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2">
    <w:name w:val="5F1757676E98411AA3BD21DE3246B09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2">
    <w:name w:val="F95395BF0401428FA1B2AE4701844BA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2">
    <w:name w:val="A112264A7400438CA47EACA64B5014D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2">
    <w:name w:val="8E06FBC5557949668A47273CF400807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2">
    <w:name w:val="F5E8D4CB92C64C4AAACA95A72E514E3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2">
    <w:name w:val="3E13535E53554C188924B29AF000F0D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2">
    <w:name w:val="203D6B8213014C3B91B48422E46C17D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2">
    <w:name w:val="42E8D0200031456E822A36827C7EEE7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2">
    <w:name w:val="F76415F7B2B84524AFDE65415F3E4F0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2">
    <w:name w:val="8971BD3264A0457EADFC373D47E3C61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2">
    <w:name w:val="ECD3B4988A9D421FA5F3FD4B63B5B8F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2">
    <w:name w:val="9D3644BE98744CED8A9CFB93E634742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2">
    <w:name w:val="C8F27FEE552B4792B59B3BEABE25F91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2">
    <w:name w:val="E368F69C12764E4DBAD3DE3AF62C745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2">
    <w:name w:val="500AE0B65CBC46C094DD6793ED62F9F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2">
    <w:name w:val="0C1E3727505E4D5397EB985360E272F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2">
    <w:name w:val="6EC8B0778A9C4511A381CA94BAA8A7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2">
    <w:name w:val="7F3F99AB2B4848218D2047BBE7A1C1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2">
    <w:name w:val="6FCAA9BB67B8495F9E1A8C909CBFDD6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2">
    <w:name w:val="35F572935FA74FF08AEC7D880538960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2">
    <w:name w:val="4F82CA8E0F43483EA88E96EFA3D4F20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2">
    <w:name w:val="59DC7C2949F34C77A5AFA2ED6CDBD4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2">
    <w:name w:val="D3AC8E2E5A3B44349AB76037C2F325C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2">
    <w:name w:val="404CEE7F5270454FB6E1C56A483D9D2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2">
    <w:name w:val="473760EF780C4E3A840194927FC8BA8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2">
    <w:name w:val="C00CB2F90648438DBA1578747FA3437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2">
    <w:name w:val="2683F19929A74E3BA039C00F71135C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2">
    <w:name w:val="70195B66BDDE408BB9DD2FE0BBD3623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2">
    <w:name w:val="36F8D1A6B6E745B1B27B0CA720EC5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2">
    <w:name w:val="0B6416B8D5FF4A7EA7E05C6BF9055A8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2">
    <w:name w:val="BB85AB7CFBF74395A94069631432BFA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EC1CD413B34548B0762C85DA26B9693">
    <w:name w:val="22EC1CD413B34548B0762C85DA26B96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3">
    <w:name w:val="350588E9502341F7942B69C5432C635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3">
    <w:name w:val="DB8976BB11164A55B7BD6E5E2F65966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3">
    <w:name w:val="C5DF037360D348DAB30478469E392B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3">
    <w:name w:val="E0ED6871FA9A483BAF4A94BF098A7E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3">
    <w:name w:val="D97E904BFBA143D78DBA2318400ED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3">
    <w:name w:val="221B34B1AD684C988301D399AD9174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3">
    <w:name w:val="F9F41C3FBA0A41169495CD98FCBC9E1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3">
    <w:name w:val="FB2AC41B879D4AC4B8CF5D86BF79AC5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3">
    <w:name w:val="C88B0207AF374C2E88E79D70CC72138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3">
    <w:name w:val="DFD45A03D26D46D8BE20138F5954AB8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3">
    <w:name w:val="A4429843BEF84287A8EAE06298AFDE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3">
    <w:name w:val="A123F648C1774A33A1A31B9B2779D29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3">
    <w:name w:val="4410EF34AFD24801ADFB1D35C20CE72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3">
    <w:name w:val="B4FA0E93B3C14DAA90A376C34DD3386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3">
    <w:name w:val="E7B26E235D424DBD981449AB7B62601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3">
    <w:name w:val="A953468877894926BB93FEF70267C7C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3">
    <w:name w:val="F23D2BCFC3BF4CC8AC7CB1B84AC747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3">
    <w:name w:val="F1D58D42B9354C50A2C8526BB61A88E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3">
    <w:name w:val="0E20462A7D394099AB0FCD872453908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3">
    <w:name w:val="E07E2D9038544F729282F585CDCE931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3">
    <w:name w:val="E4ED3E8C047F4462B7B73E10C02D5F0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3">
    <w:name w:val="E4FD74078AE644BEAABF2198351F600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3">
    <w:name w:val="6CACF13E60734FC2890F9C4DA978B1A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3">
    <w:name w:val="F99F85E0B5C948D380A62D376BC87FB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3">
    <w:name w:val="56A92BF650874C4EA363A3AB54ABB71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3">
    <w:name w:val="1844C2B0F429418998C07B7252E45C1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3">
    <w:name w:val="20C76600F310423D8D57EDA93B37985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3">
    <w:name w:val="BDE9C309287543DDB3A69FAA0BAA0FE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3">
    <w:name w:val="02AB76512C3C497A9B2711A36D7520F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3">
    <w:name w:val="22DFCE8274AC4A6D9285961BC4746B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3">
    <w:name w:val="2414F2344C7B4CB7AA0771B949C0F3F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3">
    <w:name w:val="A58DE61295984A5D952344E6D8A487C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3">
    <w:name w:val="5425AE61A9E447F9924A972BE4B7204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3">
    <w:name w:val="A6E462DC3A334672B52008BC6396D5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3">
    <w:name w:val="81219F19F28D4601999B08CD2C6CEFB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3">
    <w:name w:val="8E6C21E1BDCD4AAAA91CEA8F1672CC6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3">
    <w:name w:val="59526D0D012E4CF09280102A008EA4A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3">
    <w:name w:val="EE948D48CC2E46F3A876A204B549D5F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3">
    <w:name w:val="168C277B218C4842B930B5501267D5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3">
    <w:name w:val="5F1757676E98411AA3BD21DE3246B09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3">
    <w:name w:val="F95395BF0401428FA1B2AE4701844BA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3">
    <w:name w:val="A112264A7400438CA47EACA64B5014D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3">
    <w:name w:val="8E06FBC5557949668A47273CF400807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3">
    <w:name w:val="F5E8D4CB92C64C4AAACA95A72E514E3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3">
    <w:name w:val="3E13535E53554C188924B29AF000F0D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3">
    <w:name w:val="203D6B8213014C3B91B48422E46C17D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3">
    <w:name w:val="42E8D0200031456E822A36827C7EEE7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3">
    <w:name w:val="F76415F7B2B84524AFDE65415F3E4F0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3">
    <w:name w:val="8971BD3264A0457EADFC373D47E3C61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3">
    <w:name w:val="ECD3B4988A9D421FA5F3FD4B63B5B8F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3">
    <w:name w:val="9D3644BE98744CED8A9CFB93E634742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3">
    <w:name w:val="C8F27FEE552B4792B59B3BEABE25F91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3">
    <w:name w:val="E368F69C12764E4DBAD3DE3AF62C745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3">
    <w:name w:val="500AE0B65CBC46C094DD6793ED62F9F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3">
    <w:name w:val="0C1E3727505E4D5397EB985360E272F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3">
    <w:name w:val="6EC8B0778A9C4511A381CA94BAA8A7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3">
    <w:name w:val="7F3F99AB2B4848218D2047BBE7A1C1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3">
    <w:name w:val="6FCAA9BB67B8495F9E1A8C909CBFDD6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3">
    <w:name w:val="35F572935FA74FF08AEC7D880538960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3">
    <w:name w:val="4F82CA8E0F43483EA88E96EFA3D4F20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3">
    <w:name w:val="59DC7C2949F34C77A5AFA2ED6CDBD4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3">
    <w:name w:val="D3AC8E2E5A3B44349AB76037C2F325C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3">
    <w:name w:val="404CEE7F5270454FB6E1C56A483D9D2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3">
    <w:name w:val="473760EF780C4E3A840194927FC8BA8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3">
    <w:name w:val="C00CB2F90648438DBA1578747FA3437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3">
    <w:name w:val="2683F19929A74E3BA039C00F71135C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3">
    <w:name w:val="70195B66BDDE408BB9DD2FE0BBD3623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3">
    <w:name w:val="36F8D1A6B6E745B1B27B0CA720EC5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3">
    <w:name w:val="0B6416B8D5FF4A7EA7E05C6BF9055A8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3">
    <w:name w:val="BB85AB7CFBF74395A94069631432BFA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29DF8B49AEB4FB6AE26B832704AADA6">
    <w:name w:val="729DF8B49AEB4FB6AE26B832704AADA6"/>
    <w:rsid w:val="007178BA"/>
  </w:style>
  <w:style w:type="paragraph" w:customStyle="1" w:styleId="44665A392D0C4431A634CF359AD25CA9">
    <w:name w:val="44665A392D0C4431A634CF359AD25CA9"/>
    <w:rsid w:val="007178BA"/>
  </w:style>
  <w:style w:type="paragraph" w:customStyle="1" w:styleId="2E633555F7BE40E5A69EAD644F81CF87">
    <w:name w:val="2E633555F7BE40E5A69EAD644F81CF87"/>
    <w:rsid w:val="007178BA"/>
  </w:style>
  <w:style w:type="paragraph" w:customStyle="1" w:styleId="6430729811D94EB79D7ED2B4FDA65D76">
    <w:name w:val="6430729811D94EB79D7ED2B4FDA65D76"/>
    <w:rsid w:val="007178BA"/>
  </w:style>
  <w:style w:type="paragraph" w:customStyle="1" w:styleId="9110573BE95B4369B5E72CD960DD9CEF">
    <w:name w:val="9110573BE95B4369B5E72CD960DD9CEF"/>
    <w:rsid w:val="007178BA"/>
  </w:style>
  <w:style w:type="paragraph" w:customStyle="1" w:styleId="535FA4DAAE5C4B6DA729F8A8656D03D1">
    <w:name w:val="535FA4DAAE5C4B6DA729F8A8656D03D1"/>
    <w:rsid w:val="007178BA"/>
  </w:style>
  <w:style w:type="paragraph" w:customStyle="1" w:styleId="B8323EDCE38A473A88AABF7D2686E4F9">
    <w:name w:val="B8323EDCE38A473A88AABF7D2686E4F9"/>
    <w:rsid w:val="007178BA"/>
  </w:style>
  <w:style w:type="paragraph" w:customStyle="1" w:styleId="7743629968E646E094D3153598A4C518">
    <w:name w:val="7743629968E646E094D3153598A4C518"/>
    <w:rsid w:val="007178BA"/>
  </w:style>
  <w:style w:type="paragraph" w:customStyle="1" w:styleId="3B846D93001D4CECA46E6AFD5B963147">
    <w:name w:val="3B846D93001D4CECA46E6AFD5B963147"/>
    <w:rsid w:val="007178BA"/>
  </w:style>
  <w:style w:type="paragraph" w:customStyle="1" w:styleId="E21C3FE60FBB457CAF4F264CF75B19A6">
    <w:name w:val="E21C3FE60FBB457CAF4F264CF75B19A6"/>
    <w:rsid w:val="007178BA"/>
  </w:style>
  <w:style w:type="paragraph" w:customStyle="1" w:styleId="4B1151C1BBDE47BCB0F8C9E7DF948D45">
    <w:name w:val="4B1151C1BBDE47BCB0F8C9E7DF948D45"/>
    <w:rsid w:val="007178BA"/>
  </w:style>
  <w:style w:type="paragraph" w:customStyle="1" w:styleId="74D287481FDD40BAA1C264470552D273">
    <w:name w:val="74D287481FDD40BAA1C264470552D273"/>
    <w:rsid w:val="007178BA"/>
  </w:style>
  <w:style w:type="paragraph" w:customStyle="1" w:styleId="3E1C6227BADE4E1D8D770503CEBF28AE">
    <w:name w:val="3E1C6227BADE4E1D8D770503CEBF28AE"/>
    <w:rsid w:val="007178BA"/>
  </w:style>
  <w:style w:type="paragraph" w:customStyle="1" w:styleId="1C84B5A51AEE40AEB56AECF05AB4300A">
    <w:name w:val="1C84B5A51AEE40AEB56AECF05AB4300A"/>
    <w:rsid w:val="007178BA"/>
  </w:style>
  <w:style w:type="paragraph" w:customStyle="1" w:styleId="507EFC3A8FFA4FD09AC73F954B095951">
    <w:name w:val="507EFC3A8FFA4FD09AC73F954B095951"/>
    <w:rsid w:val="007178BA"/>
  </w:style>
  <w:style w:type="paragraph" w:customStyle="1" w:styleId="0272B9D1856349448DEDA2B1B6238490">
    <w:name w:val="0272B9D1856349448DEDA2B1B6238490"/>
    <w:rsid w:val="007178BA"/>
  </w:style>
  <w:style w:type="paragraph" w:customStyle="1" w:styleId="4428DE231C434BF2A68E44BFD2A13776">
    <w:name w:val="4428DE231C434BF2A68E44BFD2A13776"/>
    <w:rsid w:val="007178BA"/>
  </w:style>
  <w:style w:type="paragraph" w:customStyle="1" w:styleId="ACA42CB39E5849F1953BB4F5D00735BF">
    <w:name w:val="ACA42CB39E5849F1953BB4F5D00735BF"/>
    <w:rsid w:val="007178BA"/>
  </w:style>
  <w:style w:type="paragraph" w:customStyle="1" w:styleId="5763957C980F43DC80DEFD02ADE5665D">
    <w:name w:val="5763957C980F43DC80DEFD02ADE5665D"/>
    <w:rsid w:val="007178BA"/>
  </w:style>
  <w:style w:type="paragraph" w:customStyle="1" w:styleId="6A2591C2941B4520B3A5ECAB93F3D11D">
    <w:name w:val="6A2591C2941B4520B3A5ECAB93F3D11D"/>
    <w:rsid w:val="007178BA"/>
  </w:style>
  <w:style w:type="paragraph" w:customStyle="1" w:styleId="973800DDDED448C9BFC755EFA0C192FD">
    <w:name w:val="973800DDDED448C9BFC755EFA0C192FD"/>
    <w:rsid w:val="007178BA"/>
  </w:style>
  <w:style w:type="paragraph" w:customStyle="1" w:styleId="25A77D3D8C91474B8304945C11FF627F">
    <w:name w:val="25A77D3D8C91474B8304945C11FF627F"/>
    <w:rsid w:val="007178BA"/>
  </w:style>
  <w:style w:type="paragraph" w:customStyle="1" w:styleId="7A8D6B9266B04B4983088C40D421AD9C">
    <w:name w:val="7A8D6B9266B04B4983088C40D421AD9C"/>
    <w:rsid w:val="007178BA"/>
  </w:style>
  <w:style w:type="paragraph" w:customStyle="1" w:styleId="E20A9A4375E4454A99A56431018F99CC">
    <w:name w:val="E20A9A4375E4454A99A56431018F99CC"/>
    <w:rsid w:val="007178BA"/>
  </w:style>
  <w:style w:type="paragraph" w:customStyle="1" w:styleId="B4FEBDE75C574EE5BDC202E21D8040E6">
    <w:name w:val="B4FEBDE75C574EE5BDC202E21D8040E6"/>
    <w:rsid w:val="007178BA"/>
  </w:style>
  <w:style w:type="paragraph" w:customStyle="1" w:styleId="DAD9C715202E443CAA2E0B4D2DA9ECCC">
    <w:name w:val="DAD9C715202E443CAA2E0B4D2DA9ECCC"/>
    <w:rsid w:val="007178BA"/>
  </w:style>
  <w:style w:type="paragraph" w:customStyle="1" w:styleId="63E1944E5B464DC9813BF45214A20EF7">
    <w:name w:val="63E1944E5B464DC9813BF45214A20EF7"/>
    <w:rsid w:val="007178BA"/>
  </w:style>
  <w:style w:type="paragraph" w:customStyle="1" w:styleId="055B1BB82BC24B78AAE86036A9AAE891">
    <w:name w:val="055B1BB82BC24B78AAE86036A9AAE891"/>
    <w:rsid w:val="007178BA"/>
  </w:style>
  <w:style w:type="paragraph" w:customStyle="1" w:styleId="AD310C8117F14E1BBE9097DA0AC5E3D8">
    <w:name w:val="AD310C8117F14E1BBE9097DA0AC5E3D8"/>
    <w:rsid w:val="007178BA"/>
  </w:style>
  <w:style w:type="paragraph" w:customStyle="1" w:styleId="1C7F039E85F34030A773F5171B49EDBC">
    <w:name w:val="1C7F039E85F34030A773F5171B49EDBC"/>
    <w:rsid w:val="007178BA"/>
  </w:style>
  <w:style w:type="paragraph" w:customStyle="1" w:styleId="D191F235EBBA447BB85E0F574F9AE50B">
    <w:name w:val="D191F235EBBA447BB85E0F574F9AE50B"/>
    <w:rsid w:val="007178BA"/>
  </w:style>
  <w:style w:type="paragraph" w:customStyle="1" w:styleId="02B6250DE37240F8B10E0319C7C97424">
    <w:name w:val="02B6250DE37240F8B10E0319C7C97424"/>
    <w:rsid w:val="007178BA"/>
  </w:style>
  <w:style w:type="paragraph" w:customStyle="1" w:styleId="51C3AC85E84A4487BB92ECB1E954364C">
    <w:name w:val="51C3AC85E84A4487BB92ECB1E954364C"/>
    <w:rsid w:val="007178BA"/>
  </w:style>
  <w:style w:type="paragraph" w:customStyle="1" w:styleId="C73F1896EC1D4E07A391A7BB47638C08">
    <w:name w:val="C73F1896EC1D4E07A391A7BB47638C08"/>
    <w:rsid w:val="007178BA"/>
  </w:style>
  <w:style w:type="paragraph" w:customStyle="1" w:styleId="50267683A10C440290BBBED9B344BA3D">
    <w:name w:val="50267683A10C440290BBBED9B344BA3D"/>
    <w:rsid w:val="007178BA"/>
  </w:style>
  <w:style w:type="paragraph" w:customStyle="1" w:styleId="4D8E7F5A39164D89A39F75D4FEF5460A">
    <w:name w:val="4D8E7F5A39164D89A39F75D4FEF5460A"/>
    <w:rsid w:val="007178BA"/>
  </w:style>
  <w:style w:type="paragraph" w:customStyle="1" w:styleId="0CA5E930508C4BACBE10A45CD415DD6D">
    <w:name w:val="0CA5E930508C4BACBE10A45CD415DD6D"/>
    <w:rsid w:val="007178BA"/>
  </w:style>
  <w:style w:type="paragraph" w:customStyle="1" w:styleId="C54859BC173F4965BF70092A608D0DED">
    <w:name w:val="C54859BC173F4965BF70092A608D0DED"/>
    <w:rsid w:val="007178BA"/>
  </w:style>
  <w:style w:type="paragraph" w:customStyle="1" w:styleId="781E3EA77F5A4DC38D98EB1DDF51A939">
    <w:name w:val="781E3EA77F5A4DC38D98EB1DDF51A939"/>
    <w:rsid w:val="007178BA"/>
  </w:style>
  <w:style w:type="paragraph" w:customStyle="1" w:styleId="51D9C0AB0CFB4CB8B5967832D55D2661">
    <w:name w:val="51D9C0AB0CFB4CB8B5967832D55D2661"/>
    <w:rsid w:val="007178BA"/>
  </w:style>
  <w:style w:type="paragraph" w:customStyle="1" w:styleId="12FFBB2352F0439BBFB38DFB9ED25C9A">
    <w:name w:val="12FFBB2352F0439BBFB38DFB9ED25C9A"/>
    <w:rsid w:val="007178BA"/>
  </w:style>
  <w:style w:type="paragraph" w:customStyle="1" w:styleId="29BBC19498E14790A3818919CD79BE7E">
    <w:name w:val="29BBC19498E14790A3818919CD79BE7E"/>
    <w:rsid w:val="0071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PlantillaGenericaEP.dotm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alvar-go</dc:creator>
  <cp:keywords/>
  <dc:description/>
  <cp:lastModifiedBy>alvar-go</cp:lastModifiedBy>
  <cp:revision>2</cp:revision>
  <dcterms:created xsi:type="dcterms:W3CDTF">2016-09-14T19:36:00Z</dcterms:created>
  <dcterms:modified xsi:type="dcterms:W3CDTF">2016-09-14T19:36:00Z</dcterms:modified>
</cp:coreProperties>
</file>